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130"/>
        <w:gridCol w:w="393"/>
        <w:gridCol w:w="346"/>
        <w:gridCol w:w="723"/>
        <w:gridCol w:w="385"/>
        <w:gridCol w:w="215"/>
        <w:gridCol w:w="1355"/>
        <w:gridCol w:w="95"/>
        <w:gridCol w:w="424"/>
        <w:gridCol w:w="1292"/>
        <w:gridCol w:w="509"/>
        <w:gridCol w:w="1435"/>
      </w:tblGrid>
      <w:tr w:rsidR="002739CB" w:rsidTr="009F079C">
        <w:trPr>
          <w:trHeight w:val="4097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B" w:rsidRDefault="002739CB">
            <w:pPr>
              <w:pStyle w:val="a3"/>
              <w:ind w:left="360"/>
              <w:jc w:val="both"/>
            </w:pPr>
          </w:p>
          <w:p w:rsidR="002739CB" w:rsidRDefault="00A952F0">
            <w:pPr>
              <w:pStyle w:val="a3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土地使用承諾書</w:t>
            </w:r>
          </w:p>
          <w:p w:rsidR="002739CB" w:rsidRDefault="002739CB">
            <w:pPr>
              <w:pStyle w:val="a3"/>
              <w:jc w:val="both"/>
              <w:rPr>
                <w:sz w:val="16"/>
              </w:rPr>
            </w:pPr>
          </w:p>
          <w:p w:rsidR="002739CB" w:rsidRDefault="002739CB" w:rsidP="00202B28">
            <w:pPr>
              <w:pStyle w:val="a3"/>
              <w:wordWrap w:val="0"/>
              <w:ind w:rightChars="210" w:right="441"/>
            </w:pPr>
            <w:r>
              <w:rPr>
                <w:rFonts w:hint="eastAsia"/>
              </w:rPr>
              <w:t xml:space="preserve">　　年　　月　　日</w:t>
            </w:r>
          </w:p>
          <w:p w:rsidR="002739CB" w:rsidRDefault="002739CB">
            <w:pPr>
              <w:pStyle w:val="a3"/>
              <w:ind w:left="360"/>
              <w:jc w:val="both"/>
            </w:pPr>
          </w:p>
          <w:p w:rsidR="002739CB" w:rsidRDefault="006C3468">
            <w:pPr>
              <w:pStyle w:val="a3"/>
              <w:ind w:left="360" w:firstLineChars="210" w:firstLine="441"/>
              <w:jc w:val="both"/>
            </w:pPr>
            <w:r>
              <w:rPr>
                <w:rFonts w:hint="eastAsia"/>
              </w:rPr>
              <w:t>北名古屋市</w:t>
            </w:r>
            <w:r w:rsidR="002739CB">
              <w:rPr>
                <w:rFonts w:hint="eastAsia"/>
              </w:rPr>
              <w:t>長　　殿</w:t>
            </w:r>
          </w:p>
          <w:p w:rsidR="002739CB" w:rsidRDefault="002739CB">
            <w:pPr>
              <w:pStyle w:val="a3"/>
              <w:jc w:val="both"/>
            </w:pPr>
          </w:p>
          <w:p w:rsidR="00A952F0" w:rsidRDefault="00A952F0">
            <w:pPr>
              <w:pStyle w:val="a3"/>
              <w:ind w:leftChars="171" w:left="359" w:firstLineChars="2524" w:firstLine="5300"/>
              <w:jc w:val="both"/>
            </w:pPr>
            <w:r>
              <w:rPr>
                <w:rFonts w:hint="eastAsia"/>
              </w:rPr>
              <w:t>（土地所有者）</w:t>
            </w:r>
          </w:p>
          <w:p w:rsidR="002739CB" w:rsidRDefault="002739CB">
            <w:pPr>
              <w:pStyle w:val="a3"/>
              <w:ind w:leftChars="171" w:left="359" w:firstLineChars="2524" w:firstLine="5300"/>
              <w:jc w:val="both"/>
            </w:pPr>
            <w:r>
              <w:rPr>
                <w:rFonts w:hint="eastAsia"/>
              </w:rPr>
              <w:t>住　所</w:t>
            </w:r>
            <w:r w:rsidR="00936C63">
              <w:rPr>
                <w:rFonts w:hint="eastAsia"/>
              </w:rPr>
              <w:t xml:space="preserve">　</w:t>
            </w:r>
          </w:p>
          <w:p w:rsidR="002739CB" w:rsidRDefault="002739CB" w:rsidP="00671152">
            <w:pPr>
              <w:pStyle w:val="a3"/>
              <w:spacing w:beforeLines="50" w:before="180" w:afterLines="50" w:after="180"/>
              <w:ind w:leftChars="171" w:left="359" w:rightChars="38" w:right="80" w:firstLineChars="2524" w:firstLine="5300"/>
              <w:jc w:val="both"/>
            </w:pPr>
            <w:r>
              <w:rPr>
                <w:rFonts w:hint="eastAsia"/>
              </w:rPr>
              <w:t xml:space="preserve">氏　名　</w:t>
            </w:r>
            <w:r w:rsidR="006543F9">
              <w:rPr>
                <w:rFonts w:hint="eastAsia"/>
              </w:rPr>
              <w:t xml:space="preserve">　</w:t>
            </w:r>
            <w:r w:rsidR="00936C6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:rsidR="002739CB" w:rsidRDefault="00671152">
            <w:pPr>
              <w:pStyle w:val="a3"/>
              <w:ind w:leftChars="171" w:left="359" w:firstLineChars="2524" w:firstLine="5300"/>
              <w:jc w:val="both"/>
            </w:pPr>
            <w:r>
              <w:rPr>
                <w:rFonts w:hint="eastAsia"/>
              </w:rPr>
              <w:t xml:space="preserve">電話番号　</w:t>
            </w:r>
          </w:p>
          <w:p w:rsidR="002739CB" w:rsidRDefault="002739CB">
            <w:pPr>
              <w:pStyle w:val="a3"/>
              <w:jc w:val="both"/>
            </w:pPr>
          </w:p>
          <w:p w:rsidR="002739CB" w:rsidRDefault="00A952F0" w:rsidP="00A952F0">
            <w:pPr>
              <w:pStyle w:val="a3"/>
              <w:ind w:firstLineChars="100" w:firstLine="210"/>
              <w:jc w:val="both"/>
            </w:pPr>
            <w:r>
              <w:rPr>
                <w:rFonts w:hint="eastAsia"/>
              </w:rPr>
              <w:t>下記の者が、私所有の下記土地に建築行為等を行うにあたり、その土地を使用することを承諾します。</w:t>
            </w:r>
          </w:p>
          <w:p w:rsidR="00A952F0" w:rsidRDefault="00A952F0" w:rsidP="00A952F0">
            <w:pPr>
              <w:pStyle w:val="a3"/>
              <w:ind w:firstLineChars="100" w:firstLine="210"/>
              <w:jc w:val="both"/>
            </w:pPr>
          </w:p>
          <w:p w:rsidR="00A952F0" w:rsidRDefault="00A952F0" w:rsidP="00A952F0">
            <w:pPr>
              <w:pStyle w:val="a3"/>
              <w:ind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739CB" w:rsidTr="009F079C">
        <w:trPr>
          <w:cantSplit/>
          <w:trHeight w:val="41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50" w:right="105" w:firstLineChars="25" w:firstLine="79"/>
              <w:jc w:val="center"/>
            </w:pPr>
            <w:r w:rsidRPr="00202B28">
              <w:rPr>
                <w:rFonts w:hint="eastAsia"/>
                <w:spacing w:val="52"/>
                <w:kern w:val="0"/>
                <w:fitText w:val="1470" w:id="1542776064"/>
              </w:rPr>
              <w:t>行為の場</w:t>
            </w:r>
            <w:r w:rsidRPr="00202B28">
              <w:rPr>
                <w:rFonts w:hint="eastAsia"/>
                <w:spacing w:val="2"/>
                <w:kern w:val="0"/>
                <w:fitText w:val="1470" w:id="1542776064"/>
              </w:rPr>
              <w:t>所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 w:rsidP="0095372A">
            <w:pPr>
              <w:pStyle w:val="a3"/>
              <w:jc w:val="both"/>
            </w:pPr>
            <w:r>
              <w:rPr>
                <w:rFonts w:hint="eastAsia"/>
              </w:rPr>
              <w:t>名古屋都市計画事業</w:t>
            </w:r>
            <w:r w:rsidR="00936C63">
              <w:rPr>
                <w:rFonts w:hint="eastAsia"/>
              </w:rPr>
              <w:t>北名古屋</w:t>
            </w:r>
            <w:r w:rsidR="00C84860">
              <w:rPr>
                <w:rFonts w:hint="eastAsia"/>
              </w:rPr>
              <w:t>沖村西部</w:t>
            </w:r>
            <w:r>
              <w:rPr>
                <w:rFonts w:hint="eastAsia"/>
              </w:rPr>
              <w:t>土地区画整理事業</w:t>
            </w:r>
          </w:p>
        </w:tc>
      </w:tr>
      <w:tr w:rsidR="002739CB" w:rsidTr="009F079C">
        <w:trPr>
          <w:cantSplit/>
          <w:trHeight w:val="4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 w:rsidRPr="00A5420C">
              <w:rPr>
                <w:rFonts w:hint="eastAsia"/>
                <w:spacing w:val="52"/>
                <w:kern w:val="0"/>
                <w:fitText w:val="840" w:id="1635962882"/>
              </w:rPr>
              <w:t>仮換</w:t>
            </w:r>
            <w:r w:rsidRPr="00A5420C">
              <w:rPr>
                <w:rFonts w:hint="eastAsia"/>
                <w:spacing w:val="1"/>
                <w:kern w:val="0"/>
                <w:fitText w:val="840" w:id="1635962882"/>
              </w:rPr>
              <w:t>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jc w:val="both"/>
            </w:pPr>
            <w:r>
              <w:rPr>
                <w:rFonts w:hint="eastAsia"/>
              </w:rPr>
              <w:t>街区番号</w:t>
            </w:r>
            <w:r w:rsidR="00671152"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jc w:val="both"/>
            </w:pPr>
            <w:r>
              <w:rPr>
                <w:rFonts w:hint="eastAsia"/>
              </w:rPr>
              <w:t>画地番号</w:t>
            </w:r>
          </w:p>
        </w:tc>
      </w:tr>
      <w:tr w:rsidR="002739CB" w:rsidTr="009F079C">
        <w:trPr>
          <w:cantSplit/>
          <w:trHeight w:val="412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該当敷地</w:t>
            </w:r>
            <w:r w:rsidR="00671152">
              <w:rPr>
                <w:rFonts w:hint="eastAsia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6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6C3468" w:rsidP="00784457">
            <w:pPr>
              <w:pStyle w:val="a3"/>
              <w:jc w:val="both"/>
            </w:pPr>
            <w:r>
              <w:rPr>
                <w:rFonts w:hint="eastAsia"/>
              </w:rPr>
              <w:t>北名古屋市</w:t>
            </w:r>
            <w:r w:rsidR="00671152">
              <w:rPr>
                <w:rFonts w:hint="eastAsia"/>
              </w:rPr>
              <w:t xml:space="preserve">　</w:t>
            </w:r>
          </w:p>
        </w:tc>
      </w:tr>
      <w:tr w:rsidR="002739CB" w:rsidTr="009F079C">
        <w:trPr>
          <w:trHeight w:val="9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50" w:right="105" w:firstLineChars="32" w:firstLine="81"/>
              <w:jc w:val="center"/>
            </w:pPr>
            <w:r w:rsidRPr="00202B28">
              <w:rPr>
                <w:rFonts w:hint="eastAsia"/>
                <w:spacing w:val="21"/>
                <w:kern w:val="0"/>
                <w:fitText w:val="1470" w:id="1542776065"/>
              </w:rPr>
              <w:t>行為地の面</w:t>
            </w:r>
            <w:r w:rsidRPr="00202B28">
              <w:rPr>
                <w:rFonts w:hint="eastAsia"/>
                <w:kern w:val="0"/>
                <w:fitText w:val="1470" w:id="1542776065"/>
              </w:rPr>
              <w:t>積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671152" w:rsidP="00936C63">
            <w:pPr>
              <w:pStyle w:val="a3"/>
              <w:ind w:firstLineChars="1000" w:firstLine="2100"/>
              <w:jc w:val="both"/>
            </w:pPr>
            <w:r>
              <w:rPr>
                <w:rFonts w:hint="eastAsia"/>
              </w:rPr>
              <w:t xml:space="preserve">　</w:t>
            </w:r>
            <w:r w:rsidR="002739CB">
              <w:rPr>
                <w:rFonts w:hint="eastAsia"/>
              </w:rPr>
              <w:t>平方メートル</w:t>
            </w:r>
          </w:p>
        </w:tc>
      </w:tr>
      <w:tr w:rsidR="002739CB" w:rsidTr="009F079C">
        <w:trPr>
          <w:cantSplit/>
          <w:trHeight w:val="274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50" w:right="105" w:firstLineChars="38" w:firstLine="119"/>
              <w:jc w:val="center"/>
            </w:pPr>
            <w:r w:rsidRPr="00202B28">
              <w:rPr>
                <w:rFonts w:hint="eastAsia"/>
                <w:spacing w:val="52"/>
                <w:kern w:val="0"/>
                <w:fitText w:val="1470" w:id="1542776066"/>
              </w:rPr>
              <w:t>行為の種</w:t>
            </w:r>
            <w:r w:rsidRPr="00202B28">
              <w:rPr>
                <w:rFonts w:hint="eastAsia"/>
                <w:spacing w:val="2"/>
                <w:kern w:val="0"/>
                <w:fitText w:val="1470" w:id="1542776066"/>
              </w:rPr>
              <w:t>類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新築</w:t>
            </w: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改築</w:t>
            </w: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増築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土地の形質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移動の容易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設　置</w:t>
            </w:r>
          </w:p>
        </w:tc>
      </w:tr>
      <w:tr w:rsidR="002739CB" w:rsidTr="009F079C">
        <w:trPr>
          <w:cantSplit/>
          <w:trHeight w:val="274"/>
        </w:trPr>
        <w:tc>
          <w:tcPr>
            <w:tcW w:w="1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  <w:tc>
          <w:tcPr>
            <w:tcW w:w="739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23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355" w:type="dxa"/>
            <w:vMerge/>
            <w:tcBorders>
              <w:left w:val="nil"/>
              <w:bottom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519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  <w:tc>
          <w:tcPr>
            <w:tcW w:w="509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43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</w:tr>
      <w:tr w:rsidR="002739CB" w:rsidTr="009F079C">
        <w:trPr>
          <w:cantSplit/>
          <w:trHeight w:val="27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工作物</w:t>
            </w:r>
          </w:p>
        </w:tc>
        <w:tc>
          <w:tcPr>
            <w:tcW w:w="739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23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変　　　更</w:t>
            </w:r>
          </w:p>
        </w:tc>
        <w:tc>
          <w:tcPr>
            <w:tcW w:w="519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nil"/>
            </w:tcBorders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でない物件</w:t>
            </w:r>
          </w:p>
        </w:tc>
        <w:tc>
          <w:tcPr>
            <w:tcW w:w="509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たい積</w:t>
            </w:r>
          </w:p>
        </w:tc>
      </w:tr>
      <w:tr w:rsidR="002739CB" w:rsidTr="009F079C">
        <w:trPr>
          <w:cantSplit/>
          <w:trHeight w:val="275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3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5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9CB" w:rsidRDefault="002739CB">
            <w:pPr>
              <w:pStyle w:val="a3"/>
              <w:jc w:val="both"/>
            </w:pPr>
          </w:p>
        </w:tc>
      </w:tr>
      <w:tr w:rsidR="00A952F0" w:rsidTr="009F079C">
        <w:trPr>
          <w:trHeight w:val="58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0" w:rsidRDefault="00A952F0" w:rsidP="00202B28">
            <w:pPr>
              <w:pStyle w:val="a3"/>
              <w:ind w:leftChars="56" w:left="118" w:rightChars="81" w:right="170" w:firstLine="26"/>
              <w:jc w:val="both"/>
            </w:pPr>
            <w:r w:rsidRPr="00202B28">
              <w:rPr>
                <w:rFonts w:hint="eastAsia"/>
                <w:kern w:val="0"/>
                <w:fitText w:val="1470" w:id="1542776067"/>
              </w:rPr>
              <w:t>建築物等の概要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0" w:rsidRDefault="00A952F0" w:rsidP="00936C63">
            <w:pPr>
              <w:pStyle w:val="a3"/>
              <w:jc w:val="both"/>
            </w:pPr>
            <w:r>
              <w:rPr>
                <w:rFonts w:hint="eastAsia"/>
              </w:rPr>
              <w:t xml:space="preserve">構造　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2F0" w:rsidRDefault="00A952F0">
            <w:pPr>
              <w:pStyle w:val="a3"/>
              <w:jc w:val="center"/>
            </w:pPr>
            <w:r>
              <w:rPr>
                <w:rFonts w:hint="eastAsia"/>
              </w:rPr>
              <w:t>建築物</w:t>
            </w:r>
            <w:r w:rsidR="00202B28">
              <w:rPr>
                <w:rFonts w:hint="eastAsia"/>
              </w:rPr>
              <w:t>等</w:t>
            </w:r>
          </w:p>
          <w:p w:rsidR="00A952F0" w:rsidRDefault="00A952F0">
            <w:pPr>
              <w:pStyle w:val="a3"/>
              <w:jc w:val="center"/>
            </w:pPr>
          </w:p>
          <w:p w:rsidR="00A952F0" w:rsidRDefault="00A952F0">
            <w:pPr>
              <w:pStyle w:val="a3"/>
              <w:jc w:val="center"/>
            </w:pPr>
            <w:r>
              <w:rPr>
                <w:rFonts w:hint="eastAsia"/>
              </w:rPr>
              <w:t>面</w:t>
            </w:r>
            <w:r w:rsidR="00202B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F0" w:rsidRDefault="00A952F0" w:rsidP="00936C63">
            <w:pPr>
              <w:pStyle w:val="a3"/>
              <w:ind w:right="-95" w:firstLineChars="300" w:firstLine="630"/>
              <w:jc w:val="both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0" w:rsidRDefault="00A952F0" w:rsidP="00936C63">
            <w:pPr>
              <w:pStyle w:val="a3"/>
              <w:jc w:val="both"/>
            </w:pPr>
            <w:r>
              <w:rPr>
                <w:rFonts w:hint="eastAsia"/>
              </w:rPr>
              <w:t xml:space="preserve">用途　</w:t>
            </w:r>
          </w:p>
        </w:tc>
      </w:tr>
      <w:tr w:rsidR="00A952F0" w:rsidTr="009F079C">
        <w:trPr>
          <w:trHeight w:val="199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0" w:rsidRDefault="00A952F0">
            <w:pPr>
              <w:pStyle w:val="a3"/>
              <w:ind w:leftChars="56" w:left="118" w:rightChars="81" w:right="170" w:firstLine="26"/>
              <w:jc w:val="both"/>
            </w:pPr>
            <w:r w:rsidRPr="00202B28">
              <w:rPr>
                <w:rFonts w:hint="eastAsia"/>
                <w:spacing w:val="52"/>
                <w:kern w:val="0"/>
                <w:fitText w:val="1470" w:id="1542776068"/>
              </w:rPr>
              <w:t>土地使用</w:t>
            </w:r>
            <w:r w:rsidRPr="00202B28">
              <w:rPr>
                <w:rFonts w:hint="eastAsia"/>
                <w:spacing w:val="2"/>
                <w:kern w:val="0"/>
                <w:fitText w:val="1470" w:id="1542776068"/>
              </w:rPr>
              <w:t>者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0" w:rsidRDefault="00A952F0" w:rsidP="00936C63">
            <w:pPr>
              <w:pStyle w:val="a3"/>
              <w:jc w:val="both"/>
            </w:pPr>
            <w:r>
              <w:rPr>
                <w:rFonts w:hint="eastAsia"/>
              </w:rPr>
              <w:t>住所</w:t>
            </w:r>
          </w:p>
          <w:p w:rsidR="00A952F0" w:rsidRDefault="00A952F0" w:rsidP="00936C63">
            <w:pPr>
              <w:pStyle w:val="a3"/>
              <w:jc w:val="both"/>
            </w:pPr>
          </w:p>
          <w:p w:rsidR="00A952F0" w:rsidRDefault="00A952F0" w:rsidP="00936C63">
            <w:pPr>
              <w:pStyle w:val="a3"/>
              <w:jc w:val="both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A952F0" w:rsidRDefault="00A952F0" w:rsidP="00936C63">
            <w:pPr>
              <w:pStyle w:val="a3"/>
              <w:jc w:val="both"/>
            </w:pPr>
          </w:p>
          <w:p w:rsidR="00A952F0" w:rsidRDefault="00A952F0" w:rsidP="00936C63">
            <w:pPr>
              <w:pStyle w:val="a3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A952F0" w:rsidTr="00733FD4">
        <w:trPr>
          <w:trHeight w:val="3273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F0" w:rsidRDefault="00733FD4" w:rsidP="00A952F0">
            <w:pPr>
              <w:pStyle w:val="a3"/>
              <w:jc w:val="both"/>
            </w:pPr>
            <w:r>
              <w:rPr>
                <w:rFonts w:hint="eastAsia"/>
              </w:rPr>
              <w:t>※土地所有者の本人確認書類（免許証など）の写しを添付してください。</w:t>
            </w:r>
            <w:bookmarkStart w:id="0" w:name="_GoBack"/>
            <w:bookmarkEnd w:id="0"/>
          </w:p>
        </w:tc>
      </w:tr>
    </w:tbl>
    <w:p w:rsidR="002739CB" w:rsidRDefault="002739CB" w:rsidP="00E465E4">
      <w:pPr>
        <w:pStyle w:val="a4"/>
        <w:jc w:val="both"/>
      </w:pPr>
    </w:p>
    <w:sectPr w:rsidR="002739CB" w:rsidSect="0006666E">
      <w:pgSz w:w="11906" w:h="16838"/>
      <w:pgMar w:top="1077" w:right="1469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DB" w:rsidRDefault="00AB26DB" w:rsidP="00936C63">
      <w:r>
        <w:separator/>
      </w:r>
    </w:p>
  </w:endnote>
  <w:endnote w:type="continuationSeparator" w:id="0">
    <w:p w:rsidR="00AB26DB" w:rsidRDefault="00AB26DB" w:rsidP="009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DB" w:rsidRDefault="00AB26DB" w:rsidP="00936C63">
      <w:r>
        <w:separator/>
      </w:r>
    </w:p>
  </w:footnote>
  <w:footnote w:type="continuationSeparator" w:id="0">
    <w:p w:rsidR="00AB26DB" w:rsidRDefault="00AB26DB" w:rsidP="0093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8"/>
    <w:rsid w:val="000660A9"/>
    <w:rsid w:val="0006666E"/>
    <w:rsid w:val="00202B28"/>
    <w:rsid w:val="002739CB"/>
    <w:rsid w:val="00331E08"/>
    <w:rsid w:val="003C3C68"/>
    <w:rsid w:val="00425DE7"/>
    <w:rsid w:val="00554B99"/>
    <w:rsid w:val="006543F9"/>
    <w:rsid w:val="00664118"/>
    <w:rsid w:val="00671152"/>
    <w:rsid w:val="006C3468"/>
    <w:rsid w:val="00733FD4"/>
    <w:rsid w:val="00784457"/>
    <w:rsid w:val="00786980"/>
    <w:rsid w:val="008E0BF2"/>
    <w:rsid w:val="00936C63"/>
    <w:rsid w:val="0095372A"/>
    <w:rsid w:val="00975248"/>
    <w:rsid w:val="009A4A62"/>
    <w:rsid w:val="009F079C"/>
    <w:rsid w:val="00A5420C"/>
    <w:rsid w:val="00A952F0"/>
    <w:rsid w:val="00AB26DB"/>
    <w:rsid w:val="00C12756"/>
    <w:rsid w:val="00C84860"/>
    <w:rsid w:val="00CE20F9"/>
    <w:rsid w:val="00E465E4"/>
    <w:rsid w:val="00E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4D0AE"/>
  <w15:chartTrackingRefBased/>
  <w15:docId w15:val="{F22FFACE-7A4B-4ABF-828A-2FC2900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936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6C63"/>
    <w:rPr>
      <w:kern w:val="2"/>
      <w:sz w:val="21"/>
    </w:rPr>
  </w:style>
  <w:style w:type="paragraph" w:styleId="a7">
    <w:name w:val="footer"/>
    <w:basedOn w:val="a"/>
    <w:link w:val="a8"/>
    <w:rsid w:val="00936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6C63"/>
    <w:rPr>
      <w:kern w:val="2"/>
      <w:sz w:val="21"/>
    </w:rPr>
  </w:style>
  <w:style w:type="paragraph" w:styleId="a9">
    <w:name w:val="Balloon Text"/>
    <w:basedOn w:val="a"/>
    <w:link w:val="aa"/>
    <w:rsid w:val="000660A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660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DC169E29.dotm</Template>
  <TotalTime>1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第１条関係</vt:lpstr>
      <vt:lpstr>第１条関係</vt:lpstr>
    </vt:vector>
  </TitlesOfParts>
  <Company>西春駅前地区開発室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第１条関係</dc:title>
  <dc:subject/>
  <dc:creator>梅田智規</dc:creator>
  <cp:keywords/>
  <dc:description/>
  <cp:lastModifiedBy>徳田 勇司</cp:lastModifiedBy>
  <cp:revision>4</cp:revision>
  <cp:lastPrinted>2017-10-13T07:10:00Z</cp:lastPrinted>
  <dcterms:created xsi:type="dcterms:W3CDTF">2017-12-14T02:18:00Z</dcterms:created>
  <dcterms:modified xsi:type="dcterms:W3CDTF">2021-02-10T02:04:00Z</dcterms:modified>
</cp:coreProperties>
</file>