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21" w:rsidRPr="00347C96" w:rsidRDefault="00347C96" w:rsidP="00B4778A">
      <w:pPr>
        <w:jc w:val="center"/>
        <w:rPr>
          <w:spacing w:val="-20"/>
        </w:rPr>
      </w:pPr>
      <w:r w:rsidRPr="00347C96">
        <w:rPr>
          <w:rFonts w:hint="eastAsia"/>
          <w:spacing w:val="-20"/>
        </w:rPr>
        <w:t>土地区画整理事業施行</w:t>
      </w:r>
      <w:r w:rsidR="00F77D21" w:rsidRPr="00347C96">
        <w:rPr>
          <w:rFonts w:hint="eastAsia"/>
          <w:spacing w:val="-20"/>
        </w:rPr>
        <w:t>地区内建築行為等変更許可申請書</w:t>
      </w:r>
    </w:p>
    <w:p w:rsidR="00F77D21" w:rsidRPr="00347C96" w:rsidRDefault="00F77D21" w:rsidP="00B4778A">
      <w:pPr>
        <w:rPr>
          <w:spacing w:val="-20"/>
        </w:rPr>
      </w:pPr>
    </w:p>
    <w:p w:rsidR="00F77D21" w:rsidRPr="00347C96" w:rsidRDefault="00F71363" w:rsidP="00B4778A">
      <w:pPr>
        <w:wordWrap w:val="0"/>
        <w:jc w:val="right"/>
        <w:rPr>
          <w:spacing w:val="-20"/>
        </w:rPr>
      </w:pPr>
      <w:r w:rsidRPr="00347C96">
        <w:rPr>
          <w:rFonts w:hint="eastAsia"/>
          <w:spacing w:val="-20"/>
        </w:rPr>
        <w:t>令和</w:t>
      </w:r>
      <w:r w:rsidR="00F77D21" w:rsidRPr="00347C96">
        <w:rPr>
          <w:rFonts w:hint="eastAsia"/>
          <w:spacing w:val="-20"/>
        </w:rPr>
        <w:t xml:space="preserve">　　年　　月　　日</w:t>
      </w:r>
      <w:r w:rsidR="00B4778A" w:rsidRPr="00347C96">
        <w:rPr>
          <w:rFonts w:hint="eastAsia"/>
          <w:spacing w:val="-20"/>
        </w:rPr>
        <w:t xml:space="preserve">　</w:t>
      </w:r>
    </w:p>
    <w:p w:rsidR="00135919" w:rsidRPr="00347C96" w:rsidRDefault="00135919" w:rsidP="00B4778A">
      <w:pPr>
        <w:rPr>
          <w:spacing w:val="-20"/>
        </w:rPr>
      </w:pPr>
    </w:p>
    <w:p w:rsidR="00F77D21" w:rsidRPr="00347C96" w:rsidRDefault="00F77D21" w:rsidP="00B4778A">
      <w:pPr>
        <w:ind w:firstLineChars="100" w:firstLine="244"/>
        <w:rPr>
          <w:spacing w:val="-20"/>
        </w:rPr>
      </w:pPr>
      <w:r w:rsidRPr="00347C96">
        <w:rPr>
          <w:rFonts w:hint="eastAsia"/>
          <w:spacing w:val="-20"/>
        </w:rPr>
        <w:t>北名古屋市長　殿</w:t>
      </w:r>
    </w:p>
    <w:p w:rsidR="00F77D21" w:rsidRPr="00347C96" w:rsidRDefault="00F77D21" w:rsidP="00B4778A">
      <w:pPr>
        <w:rPr>
          <w:spacing w:val="-20"/>
        </w:rPr>
      </w:pPr>
    </w:p>
    <w:p w:rsidR="00F77D21" w:rsidRPr="00347C96" w:rsidRDefault="00F77D21" w:rsidP="00B4778A">
      <w:pPr>
        <w:ind w:firstLineChars="1600" w:firstLine="3904"/>
        <w:jc w:val="left"/>
        <w:rPr>
          <w:spacing w:val="-20"/>
        </w:rPr>
      </w:pPr>
      <w:bookmarkStart w:id="0" w:name="_GoBack"/>
      <w:bookmarkEnd w:id="0"/>
      <w:r w:rsidRPr="00347C96">
        <w:rPr>
          <w:rFonts w:hint="eastAsia"/>
          <w:spacing w:val="-20"/>
        </w:rPr>
        <w:t>住所</w:t>
      </w:r>
    </w:p>
    <w:p w:rsidR="00F77D21" w:rsidRPr="00347C96" w:rsidRDefault="00F77D21" w:rsidP="00B4778A">
      <w:pPr>
        <w:ind w:firstLineChars="1600" w:firstLine="3904"/>
        <w:jc w:val="left"/>
        <w:rPr>
          <w:spacing w:val="-20"/>
        </w:rPr>
      </w:pPr>
      <w:r w:rsidRPr="00347C96">
        <w:rPr>
          <w:rFonts w:hint="eastAsia"/>
          <w:spacing w:val="-20"/>
        </w:rPr>
        <w:t>氏名</w:t>
      </w:r>
    </w:p>
    <w:p w:rsidR="00F77D21" w:rsidRPr="00347C96" w:rsidRDefault="00F77D21" w:rsidP="00B4778A">
      <w:pPr>
        <w:ind w:firstLineChars="1600" w:firstLine="3904"/>
        <w:jc w:val="left"/>
        <w:rPr>
          <w:spacing w:val="-20"/>
        </w:rPr>
      </w:pPr>
      <w:r w:rsidRPr="00347C96">
        <w:rPr>
          <w:rFonts w:hint="eastAsia"/>
          <w:spacing w:val="-20"/>
        </w:rPr>
        <w:t>電話番号</w:t>
      </w:r>
    </w:p>
    <w:p w:rsidR="00F77D21" w:rsidRPr="00347C96" w:rsidRDefault="00F77D21" w:rsidP="00B4778A">
      <w:pPr>
        <w:rPr>
          <w:spacing w:val="-20"/>
        </w:rPr>
      </w:pPr>
    </w:p>
    <w:p w:rsidR="00B4778A" w:rsidRPr="00347C96" w:rsidRDefault="00F77D21" w:rsidP="00B4778A">
      <w:pPr>
        <w:ind w:firstLineChars="100" w:firstLine="244"/>
        <w:rPr>
          <w:spacing w:val="-20"/>
        </w:rPr>
      </w:pPr>
      <w:r w:rsidRPr="00347C96">
        <w:rPr>
          <w:rFonts w:hint="eastAsia"/>
          <w:spacing w:val="-20"/>
        </w:rPr>
        <w:t>下記の土地区画整理法第</w:t>
      </w:r>
      <w:r w:rsidRPr="00347C96">
        <w:rPr>
          <w:rFonts w:hint="eastAsia"/>
          <w:spacing w:val="-20"/>
        </w:rPr>
        <w:t>76</w:t>
      </w:r>
      <w:r w:rsidRPr="00347C96">
        <w:rPr>
          <w:rFonts w:hint="eastAsia"/>
          <w:spacing w:val="-20"/>
        </w:rPr>
        <w:t>条における土地区画整理事業施行地区内建築行為等許可申請については、次のとおり建築行為等を変更したいので許可をしてください。</w:t>
      </w:r>
    </w:p>
    <w:p w:rsidR="00B4778A" w:rsidRPr="00347C96" w:rsidRDefault="00F77D21" w:rsidP="0060403F">
      <w:pPr>
        <w:spacing w:line="360" w:lineRule="auto"/>
        <w:jc w:val="center"/>
        <w:rPr>
          <w:spacing w:val="-20"/>
        </w:rPr>
      </w:pPr>
      <w:r w:rsidRPr="00347C96">
        <w:rPr>
          <w:rFonts w:hint="eastAsia"/>
          <w:spacing w:val="-20"/>
        </w:rPr>
        <w:t>記</w:t>
      </w:r>
    </w:p>
    <w:p w:rsidR="00F77D21" w:rsidRPr="00347C96" w:rsidRDefault="00347C96" w:rsidP="00B4778A">
      <w:pPr>
        <w:rPr>
          <w:spacing w:val="-20"/>
        </w:rPr>
      </w:pPr>
      <w:r w:rsidRPr="00347C96">
        <w:rPr>
          <w:rFonts w:hint="eastAsia"/>
          <w:w w:val="89"/>
          <w:kern w:val="0"/>
          <w:fitText w:val="1076" w:id="-1854244864"/>
        </w:rPr>
        <w:t>許可年月</w:t>
      </w:r>
      <w:r w:rsidRPr="00347C96">
        <w:rPr>
          <w:rFonts w:hint="eastAsia"/>
          <w:spacing w:val="8"/>
          <w:w w:val="89"/>
          <w:kern w:val="0"/>
          <w:fitText w:val="1076" w:id="-1854244864"/>
        </w:rPr>
        <w:t>日</w:t>
      </w:r>
      <w:r>
        <w:rPr>
          <w:rFonts w:hint="eastAsia"/>
          <w:spacing w:val="-20"/>
        </w:rPr>
        <w:t xml:space="preserve">　　　</w:t>
      </w:r>
      <w:r w:rsidR="00F71363" w:rsidRPr="00347C96">
        <w:rPr>
          <w:rFonts w:hint="eastAsia"/>
          <w:spacing w:val="-20"/>
        </w:rPr>
        <w:t>令和</w:t>
      </w:r>
      <w:r w:rsidR="00B4778A" w:rsidRPr="00347C96">
        <w:rPr>
          <w:rFonts w:hint="eastAsia"/>
          <w:spacing w:val="-20"/>
        </w:rPr>
        <w:t xml:space="preserve">　　</w:t>
      </w:r>
      <w:r w:rsidR="00F77D21" w:rsidRPr="00347C96">
        <w:rPr>
          <w:rFonts w:hint="eastAsia"/>
          <w:spacing w:val="-20"/>
        </w:rPr>
        <w:t>年　　月　　日</w:t>
      </w:r>
    </w:p>
    <w:p w:rsidR="00B4778A" w:rsidRPr="00347C96" w:rsidRDefault="00B4778A" w:rsidP="00B4778A">
      <w:pPr>
        <w:rPr>
          <w:spacing w:val="-20"/>
        </w:rPr>
      </w:pPr>
    </w:p>
    <w:p w:rsidR="00F77D21" w:rsidRPr="00347C96" w:rsidRDefault="00347C96" w:rsidP="00B4778A">
      <w:pPr>
        <w:rPr>
          <w:spacing w:val="-20"/>
        </w:rPr>
      </w:pPr>
      <w:r w:rsidRPr="00347C96">
        <w:rPr>
          <w:rFonts w:hint="eastAsia"/>
          <w:spacing w:val="-20"/>
        </w:rPr>
        <w:t>許可</w:t>
      </w:r>
      <w:r w:rsidR="00F77D21" w:rsidRPr="00347C96">
        <w:rPr>
          <w:rFonts w:hint="eastAsia"/>
          <w:spacing w:val="-20"/>
        </w:rPr>
        <w:t xml:space="preserve">番号　　　　</w:t>
      </w:r>
      <w:r w:rsidR="00F71363" w:rsidRPr="00347C96">
        <w:rPr>
          <w:rFonts w:hint="eastAsia"/>
          <w:spacing w:val="-20"/>
        </w:rPr>
        <w:t xml:space="preserve">　</w:t>
      </w:r>
      <w:r w:rsidR="00F77D21" w:rsidRPr="00347C96">
        <w:rPr>
          <w:rFonts w:hint="eastAsia"/>
          <w:spacing w:val="-20"/>
        </w:rPr>
        <w:t xml:space="preserve">北都第　　　</w:t>
      </w:r>
      <w:r w:rsidR="00B4778A" w:rsidRPr="00347C96">
        <w:rPr>
          <w:rFonts w:hint="eastAsia"/>
          <w:spacing w:val="-20"/>
        </w:rPr>
        <w:t>号</w:t>
      </w:r>
    </w:p>
    <w:p w:rsidR="00B4778A" w:rsidRPr="00347C96" w:rsidRDefault="00B4778A" w:rsidP="00B4778A">
      <w:pPr>
        <w:rPr>
          <w:spacing w:val="-20"/>
          <w:kern w:val="0"/>
        </w:rPr>
      </w:pPr>
    </w:p>
    <w:p w:rsidR="00B4778A" w:rsidRPr="00347C96" w:rsidRDefault="00B4778A" w:rsidP="00B4778A">
      <w:pPr>
        <w:rPr>
          <w:spacing w:val="-20"/>
          <w:kern w:val="0"/>
        </w:rPr>
      </w:pPr>
      <w:r w:rsidRPr="00347C96">
        <w:rPr>
          <w:rFonts w:hint="eastAsia"/>
          <w:w w:val="89"/>
          <w:kern w:val="0"/>
          <w:fitText w:val="1076" w:id="-1854244863"/>
        </w:rPr>
        <w:t>行為の場</w:t>
      </w:r>
      <w:r w:rsidRPr="00347C96">
        <w:rPr>
          <w:rFonts w:hint="eastAsia"/>
          <w:spacing w:val="8"/>
          <w:w w:val="89"/>
          <w:kern w:val="0"/>
          <w:fitText w:val="1076" w:id="-1854244863"/>
        </w:rPr>
        <w:t>所</w:t>
      </w:r>
      <w:r w:rsidRPr="00347C96">
        <w:rPr>
          <w:rFonts w:hint="eastAsia"/>
          <w:spacing w:val="-20"/>
        </w:rPr>
        <w:t xml:space="preserve">　　　</w:t>
      </w:r>
      <w:r w:rsidRPr="00347C96">
        <w:rPr>
          <w:rFonts w:hint="eastAsia"/>
          <w:spacing w:val="5"/>
          <w:kern w:val="0"/>
          <w:fitText w:val="6248" w:id="-1854249728"/>
        </w:rPr>
        <w:t>名古屋都市計画事業北名古屋沖村西部土地区画整理事</w:t>
      </w:r>
      <w:r w:rsidRPr="00347C96">
        <w:rPr>
          <w:rFonts w:hint="eastAsia"/>
          <w:spacing w:val="4"/>
          <w:kern w:val="0"/>
          <w:fitText w:val="6248" w:id="-1854249728"/>
        </w:rPr>
        <w:t>業</w:t>
      </w:r>
    </w:p>
    <w:p w:rsidR="00B4778A" w:rsidRPr="00347C96" w:rsidRDefault="00B4778A" w:rsidP="00B4778A">
      <w:pPr>
        <w:rPr>
          <w:spacing w:val="-20"/>
          <w:kern w:val="0"/>
        </w:rPr>
      </w:pPr>
      <w:r w:rsidRPr="00347C96">
        <w:rPr>
          <w:rFonts w:hint="eastAsia"/>
          <w:spacing w:val="-20"/>
          <w:kern w:val="0"/>
        </w:rPr>
        <w:t xml:space="preserve">　　　　　　　　　　</w:t>
      </w:r>
      <w:r w:rsidR="00347C96">
        <w:rPr>
          <w:rFonts w:hint="eastAsia"/>
          <w:spacing w:val="-20"/>
          <w:kern w:val="0"/>
        </w:rPr>
        <w:t xml:space="preserve">　</w:t>
      </w:r>
      <w:r w:rsidRPr="00347C96">
        <w:rPr>
          <w:rFonts w:hint="eastAsia"/>
          <w:spacing w:val="-20"/>
          <w:kern w:val="0"/>
        </w:rPr>
        <w:t>街区　　　　　画地</w:t>
      </w:r>
    </w:p>
    <w:p w:rsidR="00755015" w:rsidRPr="00347C96" w:rsidRDefault="00755015" w:rsidP="00B4778A">
      <w:pPr>
        <w:rPr>
          <w:spacing w:val="-20"/>
          <w:kern w:val="0"/>
        </w:rPr>
      </w:pPr>
    </w:p>
    <w:p w:rsidR="00B4778A" w:rsidRPr="00347C96" w:rsidRDefault="00B4778A" w:rsidP="00B4778A">
      <w:pPr>
        <w:rPr>
          <w:spacing w:val="-20"/>
          <w:kern w:val="0"/>
        </w:rPr>
      </w:pPr>
      <w:r w:rsidRPr="00347C96">
        <w:rPr>
          <w:rFonts w:hint="eastAsia"/>
          <w:spacing w:val="-20"/>
          <w:kern w:val="0"/>
        </w:rPr>
        <w:t xml:space="preserve">変更理由　　　</w:t>
      </w:r>
    </w:p>
    <w:p w:rsidR="00B4778A" w:rsidRPr="00347C96" w:rsidRDefault="00B4778A" w:rsidP="00B4778A">
      <w:pPr>
        <w:rPr>
          <w:spacing w:val="-20"/>
          <w:kern w:val="0"/>
        </w:rPr>
      </w:pPr>
    </w:p>
    <w:p w:rsidR="00B4778A" w:rsidRPr="00347C96" w:rsidRDefault="00347C96" w:rsidP="00B4778A">
      <w:pPr>
        <w:rPr>
          <w:spacing w:val="-20"/>
        </w:rPr>
      </w:pPr>
      <w:r w:rsidRPr="00347C96">
        <w:rPr>
          <w:rFonts w:hint="eastAsia"/>
          <w:spacing w:val="-20"/>
        </w:rPr>
        <w:t>変更内容</w:t>
      </w:r>
      <w:r w:rsidR="00B4778A" w:rsidRPr="00347C96">
        <w:rPr>
          <w:rFonts w:hint="eastAsia"/>
          <w:spacing w:val="-20"/>
        </w:rPr>
        <w:t xml:space="preserve">　　　</w:t>
      </w:r>
    </w:p>
    <w:p w:rsidR="00347C96" w:rsidRPr="00347C96" w:rsidRDefault="00347C96" w:rsidP="00B4778A">
      <w:pPr>
        <w:rPr>
          <w:spacing w:val="-20"/>
        </w:rPr>
      </w:pPr>
    </w:p>
    <w:p w:rsidR="00347C96" w:rsidRPr="00347C96" w:rsidRDefault="00347C96" w:rsidP="00B4778A">
      <w:pPr>
        <w:rPr>
          <w:spacing w:val="-20"/>
        </w:rPr>
      </w:pPr>
      <w:r w:rsidRPr="00347C96">
        <w:rPr>
          <w:rFonts w:hint="eastAsia"/>
          <w:spacing w:val="-20"/>
        </w:rPr>
        <w:t xml:space="preserve">添付書類　　　</w:t>
      </w:r>
    </w:p>
    <w:sectPr w:rsidR="00347C96" w:rsidRPr="00347C96" w:rsidSect="008E3D88">
      <w:pgSz w:w="11906" w:h="16838" w:code="9"/>
      <w:pgMar w:top="1418" w:right="1701" w:bottom="1701" w:left="1701" w:header="851" w:footer="992" w:gutter="0"/>
      <w:cols w:space="425"/>
      <w:docGrid w:type="linesAndChars" w:linePitch="457" w:charSpace="9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defaultTabStop w:val="840"/>
  <w:drawingGridHorizontalSpacing w:val="142"/>
  <w:drawingGridVerticalSpacing w:val="4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96"/>
    <w:rsid w:val="00007996"/>
    <w:rsid w:val="00135919"/>
    <w:rsid w:val="00347C96"/>
    <w:rsid w:val="0060403F"/>
    <w:rsid w:val="00755015"/>
    <w:rsid w:val="007918F9"/>
    <w:rsid w:val="008E3D88"/>
    <w:rsid w:val="00B4778A"/>
    <w:rsid w:val="00F71363"/>
    <w:rsid w:val="00F77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686FC3-B673-49AD-8AC6-0CF53F06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F77D21"/>
    <w:pPr>
      <w:jc w:val="center"/>
    </w:pPr>
  </w:style>
  <w:style w:type="character" w:customStyle="1" w:styleId="a4">
    <w:name w:val="記 (文字)"/>
    <w:basedOn w:val="a0"/>
    <w:link w:val="a3"/>
    <w:uiPriority w:val="99"/>
    <w:semiHidden/>
    <w:rsid w:val="00F77D21"/>
  </w:style>
  <w:style w:type="paragraph" w:styleId="a5">
    <w:name w:val="Closing"/>
    <w:basedOn w:val="a"/>
    <w:link w:val="a6"/>
    <w:uiPriority w:val="99"/>
    <w:semiHidden/>
    <w:unhideWhenUsed/>
    <w:rsid w:val="00F77D21"/>
    <w:pPr>
      <w:jc w:val="right"/>
    </w:pPr>
  </w:style>
  <w:style w:type="character" w:customStyle="1" w:styleId="a6">
    <w:name w:val="結語 (文字)"/>
    <w:basedOn w:val="a0"/>
    <w:link w:val="a5"/>
    <w:uiPriority w:val="99"/>
    <w:semiHidden/>
    <w:rsid w:val="00F77D21"/>
  </w:style>
  <w:style w:type="paragraph" w:styleId="a7">
    <w:name w:val="Balloon Text"/>
    <w:basedOn w:val="a"/>
    <w:link w:val="a8"/>
    <w:uiPriority w:val="99"/>
    <w:semiHidden/>
    <w:unhideWhenUsed/>
    <w:rsid w:val="007550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50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99A8E81B</Template>
  <TotalTime>35</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豊島 由賀里</dc:creator>
  <cp:keywords/>
  <dc:description/>
  <cp:lastModifiedBy>今枝 猛</cp:lastModifiedBy>
  <cp:revision>6</cp:revision>
  <cp:lastPrinted>2021-01-15T00:42:00Z</cp:lastPrinted>
  <dcterms:created xsi:type="dcterms:W3CDTF">2021-01-15T00:23:00Z</dcterms:created>
  <dcterms:modified xsi:type="dcterms:W3CDTF">2021-01-15T04:25:00Z</dcterms:modified>
</cp:coreProperties>
</file>