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A6" w:rsidRPr="00933A31" w:rsidRDefault="00C65BA6" w:rsidP="00C65BA6">
      <w:pPr>
        <w:jc w:val="left"/>
        <w:rPr>
          <w:rFonts w:hint="eastAsia"/>
          <w:color w:val="000000"/>
          <w:szCs w:val="21"/>
        </w:rPr>
      </w:pPr>
      <w:bookmarkStart w:id="0" w:name="_GoBack"/>
      <w:bookmarkEnd w:id="0"/>
      <w:r w:rsidRPr="00933A31">
        <w:rPr>
          <w:rFonts w:hint="eastAsia"/>
          <w:color w:val="000000"/>
          <w:szCs w:val="21"/>
        </w:rPr>
        <w:t>（</w:t>
      </w:r>
      <w:r w:rsidR="00D77711">
        <w:rPr>
          <w:rFonts w:hint="eastAsia"/>
          <w:color w:val="000000"/>
          <w:szCs w:val="21"/>
        </w:rPr>
        <w:t>別紙様式２</w:t>
      </w:r>
      <w:r w:rsidRPr="00933A31">
        <w:rPr>
          <w:rFonts w:hint="eastAsia"/>
          <w:color w:val="000000"/>
          <w:szCs w:val="21"/>
        </w:rPr>
        <w:t>）</w:t>
      </w:r>
    </w:p>
    <w:p w:rsidR="00C65BA6" w:rsidRPr="000B28FC" w:rsidRDefault="000B28FC" w:rsidP="00C65BA6"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事　業　完　了　</w:t>
      </w:r>
      <w:r w:rsidR="00C65BA6" w:rsidRPr="000B28FC">
        <w:rPr>
          <w:rFonts w:hint="eastAsia"/>
          <w:b/>
          <w:color w:val="000000"/>
          <w:sz w:val="28"/>
          <w:szCs w:val="28"/>
        </w:rPr>
        <w:t>届</w:t>
      </w:r>
    </w:p>
    <w:p w:rsidR="000B28FC" w:rsidRDefault="000B28FC" w:rsidP="000B28FC">
      <w:pPr>
        <w:ind w:rightChars="100" w:right="212"/>
        <w:rPr>
          <w:rFonts w:hint="eastAsia"/>
          <w:color w:val="000000"/>
          <w:szCs w:val="21"/>
        </w:rPr>
      </w:pPr>
    </w:p>
    <w:p w:rsidR="00C65BA6" w:rsidRDefault="000B28FC" w:rsidP="000B28FC">
      <w:pPr>
        <w:ind w:leftChars="3200" w:left="6773" w:rightChars="100" w:right="212"/>
        <w:jc w:val="distribute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</w:t>
      </w:r>
      <w:r w:rsidR="00C65BA6" w:rsidRPr="00933A31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　　</w:t>
      </w:r>
      <w:r w:rsidR="00C65BA6" w:rsidRPr="00933A31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　　</w:t>
      </w:r>
      <w:r w:rsidR="00C65BA6" w:rsidRPr="00933A31">
        <w:rPr>
          <w:rFonts w:hint="eastAsia"/>
          <w:color w:val="000000"/>
          <w:szCs w:val="21"/>
        </w:rPr>
        <w:t>日</w:t>
      </w:r>
    </w:p>
    <w:p w:rsidR="000B28FC" w:rsidRPr="00933A31" w:rsidRDefault="000B28FC" w:rsidP="000B28FC">
      <w:pPr>
        <w:ind w:rightChars="100" w:right="212"/>
        <w:rPr>
          <w:rFonts w:hint="eastAsia"/>
          <w:color w:val="000000"/>
          <w:szCs w:val="21"/>
        </w:rPr>
      </w:pPr>
    </w:p>
    <w:p w:rsidR="00C65BA6" w:rsidRPr="00933A31" w:rsidRDefault="00A36BE9" w:rsidP="00C65BA6">
      <w:pPr>
        <w:ind w:leftChars="100" w:left="212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北名古屋市</w:t>
      </w:r>
      <w:r w:rsidR="000B28FC" w:rsidRPr="00933A31">
        <w:rPr>
          <w:rFonts w:hint="eastAsia"/>
          <w:color w:val="000000"/>
          <w:szCs w:val="21"/>
        </w:rPr>
        <w:t>農</w:t>
      </w:r>
      <w:r w:rsidR="00C65BA6" w:rsidRPr="00933A31">
        <w:rPr>
          <w:rFonts w:hint="eastAsia"/>
          <w:color w:val="000000"/>
          <w:szCs w:val="21"/>
        </w:rPr>
        <w:t>業委員会長殿</w:t>
      </w:r>
    </w:p>
    <w:p w:rsidR="00C65BA6" w:rsidRPr="00933A31" w:rsidRDefault="00C65BA6" w:rsidP="00EF061E">
      <w:pPr>
        <w:ind w:leftChars="2000" w:left="4233" w:firstLineChars="300" w:firstLine="635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届出者　住所</w:t>
      </w:r>
    </w:p>
    <w:p w:rsidR="00C65BA6" w:rsidRPr="00933A31" w:rsidRDefault="00C65BA6" w:rsidP="00EF061E">
      <w:pPr>
        <w:ind w:leftChars="2400" w:left="5079" w:firstLineChars="300" w:firstLine="635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 xml:space="preserve">氏名　　　　　　　　　　　　</w:t>
      </w:r>
      <w:r w:rsidR="00EF061E">
        <w:rPr>
          <w:rFonts w:hint="eastAsia"/>
          <w:color w:val="000000"/>
          <w:szCs w:val="21"/>
        </w:rPr>
        <w:t xml:space="preserve">　　</w:t>
      </w:r>
      <w:r w:rsidRPr="00933A31">
        <w:rPr>
          <w:rFonts w:hint="eastAsia"/>
          <w:color w:val="000000"/>
          <w:szCs w:val="21"/>
        </w:rPr>
        <w:t>印</w:t>
      </w:r>
    </w:p>
    <w:p w:rsidR="000B28FC" w:rsidRDefault="000B28FC" w:rsidP="000B28FC">
      <w:pPr>
        <w:jc w:val="left"/>
        <w:rPr>
          <w:rFonts w:hint="eastAsia"/>
          <w:color w:val="000000"/>
          <w:szCs w:val="21"/>
        </w:rPr>
      </w:pPr>
    </w:p>
    <w:p w:rsidR="00C65BA6" w:rsidRDefault="00C65BA6" w:rsidP="00C65BA6">
      <w:pPr>
        <w:ind w:firstLineChars="100" w:firstLine="212"/>
        <w:jc w:val="left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 xml:space="preserve">　　年　　月　　日付けで届出した農地の改良について、下記のとおり完了したので報告します。</w:t>
      </w:r>
    </w:p>
    <w:p w:rsidR="000B28FC" w:rsidRPr="00933A31" w:rsidRDefault="000B28FC" w:rsidP="000B28FC">
      <w:pPr>
        <w:jc w:val="left"/>
        <w:rPr>
          <w:rFonts w:hint="eastAsia"/>
          <w:color w:val="000000"/>
          <w:szCs w:val="21"/>
        </w:rPr>
      </w:pPr>
    </w:p>
    <w:p w:rsidR="00C65BA6" w:rsidRPr="00933A31" w:rsidRDefault="00C65BA6" w:rsidP="00C65BA6">
      <w:pPr>
        <w:jc w:val="center"/>
        <w:rPr>
          <w:rFonts w:hint="eastAsia"/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記</w:t>
      </w:r>
    </w:p>
    <w:p w:rsidR="000B28FC" w:rsidRDefault="000B28FC" w:rsidP="00C65BA6">
      <w:pPr>
        <w:jc w:val="left"/>
        <w:rPr>
          <w:rFonts w:hint="eastAsia"/>
          <w:color w:val="000000"/>
          <w:szCs w:val="21"/>
        </w:rPr>
      </w:pPr>
    </w:p>
    <w:p w:rsidR="00C65BA6" w:rsidRDefault="00C65BA6" w:rsidP="00C65BA6">
      <w:pPr>
        <w:jc w:val="left"/>
        <w:rPr>
          <w:color w:val="000000"/>
          <w:szCs w:val="21"/>
        </w:rPr>
      </w:pPr>
      <w:r w:rsidRPr="00933A31">
        <w:rPr>
          <w:rFonts w:hint="eastAsia"/>
          <w:color w:val="000000"/>
          <w:szCs w:val="21"/>
        </w:rPr>
        <w:t>１　改良した土地</w:t>
      </w:r>
    </w:p>
    <w:p w:rsidR="00A36BE9" w:rsidRPr="00933A31" w:rsidRDefault="00A36BE9" w:rsidP="00C65BA6">
      <w:pPr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1580"/>
        <w:gridCol w:w="1581"/>
      </w:tblGrid>
      <w:tr w:rsidR="00A36BE9" w:rsidRPr="00933A31" w:rsidTr="00EF061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6" w:type="dxa"/>
            <w:vAlign w:val="center"/>
          </w:tcPr>
          <w:p w:rsidR="00A36BE9" w:rsidRPr="00933A31" w:rsidRDefault="00A36BE9" w:rsidP="00A36BE9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33A31">
              <w:rPr>
                <w:rFonts w:hint="eastAsia"/>
                <w:color w:val="000000"/>
                <w:szCs w:val="21"/>
              </w:rPr>
              <w:t>土地の所在</w:t>
            </w:r>
          </w:p>
        </w:tc>
        <w:tc>
          <w:tcPr>
            <w:tcW w:w="1580" w:type="dxa"/>
            <w:vAlign w:val="center"/>
          </w:tcPr>
          <w:p w:rsidR="00A36BE9" w:rsidRPr="00933A31" w:rsidRDefault="00A36BE9" w:rsidP="00A36BE9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33A31">
              <w:rPr>
                <w:rFonts w:hint="eastAsia"/>
                <w:color w:val="000000"/>
                <w:szCs w:val="21"/>
              </w:rPr>
              <w:t>地番</w:t>
            </w:r>
          </w:p>
        </w:tc>
        <w:tc>
          <w:tcPr>
            <w:tcW w:w="1581" w:type="dxa"/>
            <w:vAlign w:val="center"/>
          </w:tcPr>
          <w:p w:rsidR="00A36BE9" w:rsidRPr="00933A31" w:rsidRDefault="00A36BE9" w:rsidP="00EF061E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33A31">
              <w:rPr>
                <w:rFonts w:hint="eastAsia"/>
                <w:color w:val="000000"/>
                <w:szCs w:val="21"/>
              </w:rPr>
              <w:t>面積</w:t>
            </w:r>
            <w:r>
              <w:rPr>
                <w:rFonts w:hint="eastAsia"/>
                <w:color w:val="000000"/>
                <w:szCs w:val="21"/>
              </w:rPr>
              <w:t>(</w:t>
            </w:r>
            <w:r w:rsidRPr="00933A31">
              <w:rPr>
                <w:rFonts w:hint="eastAsia"/>
                <w:color w:val="000000"/>
                <w:szCs w:val="21"/>
              </w:rPr>
              <w:t>㎡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</w:tr>
      <w:tr w:rsidR="00A36BE9" w:rsidRPr="00933A31" w:rsidTr="00EF061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386" w:type="dxa"/>
            <w:vAlign w:val="center"/>
          </w:tcPr>
          <w:p w:rsidR="00A36BE9" w:rsidRPr="00933A31" w:rsidRDefault="00EF061E" w:rsidP="00A36BE9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北名古屋市</w:t>
            </w:r>
          </w:p>
        </w:tc>
        <w:tc>
          <w:tcPr>
            <w:tcW w:w="1580" w:type="dxa"/>
            <w:vAlign w:val="center"/>
          </w:tcPr>
          <w:p w:rsidR="00A36BE9" w:rsidRPr="00933A31" w:rsidRDefault="00A36BE9" w:rsidP="00EF061E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A36BE9" w:rsidRPr="00933A31" w:rsidRDefault="00A36BE9" w:rsidP="00A36BE9">
            <w:pPr>
              <w:jc w:val="right"/>
              <w:rPr>
                <w:rFonts w:hint="eastAsia"/>
                <w:color w:val="000000"/>
                <w:szCs w:val="21"/>
              </w:rPr>
            </w:pPr>
          </w:p>
        </w:tc>
      </w:tr>
      <w:tr w:rsidR="00A36BE9" w:rsidRPr="00933A31" w:rsidTr="00EF061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386" w:type="dxa"/>
            <w:vAlign w:val="center"/>
          </w:tcPr>
          <w:p w:rsidR="00A36BE9" w:rsidRPr="00933A31" w:rsidRDefault="00EF061E" w:rsidP="00A36BE9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北名古屋市</w:t>
            </w:r>
          </w:p>
        </w:tc>
        <w:tc>
          <w:tcPr>
            <w:tcW w:w="1580" w:type="dxa"/>
            <w:vAlign w:val="center"/>
          </w:tcPr>
          <w:p w:rsidR="00A36BE9" w:rsidRPr="00933A31" w:rsidRDefault="00A36BE9" w:rsidP="00EF061E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A36BE9" w:rsidRPr="00933A31" w:rsidRDefault="00A36BE9" w:rsidP="00A36BE9">
            <w:pPr>
              <w:jc w:val="right"/>
              <w:rPr>
                <w:rFonts w:hint="eastAsia"/>
                <w:color w:val="000000"/>
                <w:szCs w:val="21"/>
              </w:rPr>
            </w:pPr>
          </w:p>
        </w:tc>
      </w:tr>
      <w:tr w:rsidR="00A36BE9" w:rsidRPr="00933A31" w:rsidTr="00EF061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386" w:type="dxa"/>
            <w:vAlign w:val="center"/>
          </w:tcPr>
          <w:p w:rsidR="00A36BE9" w:rsidRPr="00933A31" w:rsidRDefault="00EF061E" w:rsidP="00A36BE9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北名古屋市</w:t>
            </w:r>
          </w:p>
        </w:tc>
        <w:tc>
          <w:tcPr>
            <w:tcW w:w="1580" w:type="dxa"/>
            <w:vAlign w:val="center"/>
          </w:tcPr>
          <w:p w:rsidR="00A36BE9" w:rsidRPr="00933A31" w:rsidRDefault="00A36BE9" w:rsidP="00EF061E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A36BE9" w:rsidRPr="00933A31" w:rsidRDefault="00A36BE9" w:rsidP="00A36BE9">
            <w:pPr>
              <w:jc w:val="right"/>
              <w:rPr>
                <w:rFonts w:hint="eastAsia"/>
                <w:color w:val="000000"/>
                <w:szCs w:val="21"/>
              </w:rPr>
            </w:pPr>
          </w:p>
        </w:tc>
      </w:tr>
      <w:tr w:rsidR="00A36BE9" w:rsidRPr="00933A31" w:rsidTr="00A36BE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47" w:type="dxa"/>
            <w:gridSpan w:val="3"/>
            <w:vAlign w:val="center"/>
          </w:tcPr>
          <w:p w:rsidR="00A36BE9" w:rsidRPr="00933A31" w:rsidRDefault="00EF061E" w:rsidP="00EF061E">
            <w:pPr>
              <w:jc w:val="righ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</w:t>
            </w:r>
            <w:r w:rsidR="00A36BE9" w:rsidRPr="00933A31">
              <w:rPr>
                <w:rFonts w:hint="eastAsia"/>
                <w:color w:val="000000"/>
                <w:szCs w:val="21"/>
              </w:rPr>
              <w:t>計</w:t>
            </w:r>
            <w:r>
              <w:rPr>
                <w:rFonts w:hint="eastAsia"/>
                <w:color w:val="000000"/>
                <w:szCs w:val="21"/>
              </w:rPr>
              <w:t xml:space="preserve">　　</w:t>
            </w:r>
            <w:r w:rsidR="00A36BE9" w:rsidRPr="00933A31">
              <w:rPr>
                <w:rFonts w:hint="eastAsia"/>
                <w:color w:val="000000"/>
                <w:szCs w:val="21"/>
              </w:rPr>
              <w:t xml:space="preserve">　　　　</w:t>
            </w:r>
            <w:r w:rsidR="00A36BE9">
              <w:rPr>
                <w:rFonts w:hint="eastAsia"/>
                <w:color w:val="000000"/>
                <w:szCs w:val="21"/>
              </w:rPr>
              <w:t xml:space="preserve">　　㎡</w:t>
            </w:r>
          </w:p>
        </w:tc>
      </w:tr>
    </w:tbl>
    <w:p w:rsidR="00C65BA6" w:rsidRPr="00933A31" w:rsidRDefault="00C65BA6" w:rsidP="00C65BA6">
      <w:pPr>
        <w:jc w:val="left"/>
        <w:rPr>
          <w:rFonts w:hint="eastAsia"/>
          <w:color w:val="000000"/>
          <w:szCs w:val="21"/>
        </w:rPr>
      </w:pPr>
    </w:p>
    <w:p w:rsidR="00C65BA6" w:rsidRPr="00933A31" w:rsidRDefault="00A36BE9" w:rsidP="00C65BA6">
      <w:pPr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２</w:t>
      </w:r>
      <w:r w:rsidR="00C65BA6" w:rsidRPr="00933A31">
        <w:rPr>
          <w:rFonts w:hint="eastAsia"/>
          <w:color w:val="000000"/>
          <w:szCs w:val="21"/>
        </w:rPr>
        <w:t xml:space="preserve">　現況写真</w:t>
      </w:r>
      <w:r w:rsidR="00EF061E">
        <w:rPr>
          <w:rFonts w:hint="eastAsia"/>
          <w:color w:val="000000"/>
          <w:szCs w:val="21"/>
        </w:rPr>
        <w:t>（別添でも可）</w:t>
      </w:r>
    </w:p>
    <w:p w:rsidR="00D676AA" w:rsidRPr="00CC6B2F" w:rsidRDefault="00D676AA" w:rsidP="00CC6B2F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 w:hint="eastAsia"/>
          <w:snapToGrid w:val="0"/>
          <w:spacing w:val="0"/>
        </w:rPr>
      </w:pPr>
    </w:p>
    <w:sectPr w:rsidR="00D676AA" w:rsidRPr="00CC6B2F" w:rsidSect="00285053">
      <w:footerReference w:type="even" r:id="rId6"/>
      <w:pgSz w:w="11906" w:h="16838" w:code="9"/>
      <w:pgMar w:top="1134" w:right="1191" w:bottom="1134" w:left="1191" w:header="720" w:footer="720" w:gutter="0"/>
      <w:pgNumType w:start="1"/>
      <w:cols w:space="720"/>
      <w:noEndnote/>
      <w:docGrid w:type="linesAndChars" w:linePitch="364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6F" w:rsidRDefault="00160F6F">
      <w:r>
        <w:separator/>
      </w:r>
    </w:p>
  </w:endnote>
  <w:endnote w:type="continuationSeparator" w:id="0">
    <w:p w:rsidR="00160F6F" w:rsidRDefault="0016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E9" w:rsidRDefault="00A36BE9" w:rsidP="00CC6B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BE9" w:rsidRDefault="00A36B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6F" w:rsidRDefault="00160F6F">
      <w:r>
        <w:separator/>
      </w:r>
    </w:p>
  </w:footnote>
  <w:footnote w:type="continuationSeparator" w:id="0">
    <w:p w:rsidR="00160F6F" w:rsidRDefault="0016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A"/>
    <w:rsid w:val="000923DC"/>
    <w:rsid w:val="000B28FC"/>
    <w:rsid w:val="000C1070"/>
    <w:rsid w:val="0011345F"/>
    <w:rsid w:val="001234AB"/>
    <w:rsid w:val="00160F6F"/>
    <w:rsid w:val="00164B7A"/>
    <w:rsid w:val="001D6E7E"/>
    <w:rsid w:val="0023060B"/>
    <w:rsid w:val="00240851"/>
    <w:rsid w:val="00285053"/>
    <w:rsid w:val="002A5691"/>
    <w:rsid w:val="002B353D"/>
    <w:rsid w:val="002E2B1B"/>
    <w:rsid w:val="00372C34"/>
    <w:rsid w:val="003B38FA"/>
    <w:rsid w:val="003C7493"/>
    <w:rsid w:val="004117BF"/>
    <w:rsid w:val="00427873"/>
    <w:rsid w:val="00467A05"/>
    <w:rsid w:val="004A7361"/>
    <w:rsid w:val="004D4CB3"/>
    <w:rsid w:val="005248AF"/>
    <w:rsid w:val="005B0E0F"/>
    <w:rsid w:val="00606FB7"/>
    <w:rsid w:val="006301E8"/>
    <w:rsid w:val="0064639B"/>
    <w:rsid w:val="007D697A"/>
    <w:rsid w:val="007F20FC"/>
    <w:rsid w:val="007F24A7"/>
    <w:rsid w:val="008466EA"/>
    <w:rsid w:val="00873992"/>
    <w:rsid w:val="008F4A0C"/>
    <w:rsid w:val="009D478C"/>
    <w:rsid w:val="00A20469"/>
    <w:rsid w:val="00A36BE9"/>
    <w:rsid w:val="00A7411B"/>
    <w:rsid w:val="00A96604"/>
    <w:rsid w:val="00B44C4B"/>
    <w:rsid w:val="00C14AEC"/>
    <w:rsid w:val="00C65BA6"/>
    <w:rsid w:val="00CA65B4"/>
    <w:rsid w:val="00CC6B2F"/>
    <w:rsid w:val="00CD5BD3"/>
    <w:rsid w:val="00D045CC"/>
    <w:rsid w:val="00D32B82"/>
    <w:rsid w:val="00D520DC"/>
    <w:rsid w:val="00D676AA"/>
    <w:rsid w:val="00D77711"/>
    <w:rsid w:val="00D93ADF"/>
    <w:rsid w:val="00D97D47"/>
    <w:rsid w:val="00DD4CDF"/>
    <w:rsid w:val="00DE1D52"/>
    <w:rsid w:val="00E846E7"/>
    <w:rsid w:val="00EF061E"/>
    <w:rsid w:val="00F10777"/>
    <w:rsid w:val="00F15F43"/>
    <w:rsid w:val="00F96228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F8CD3-8690-4936-B3C5-6A19A634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2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footer"/>
    <w:basedOn w:val="a"/>
    <w:rsid w:val="00CC6B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6B2F"/>
  </w:style>
  <w:style w:type="paragraph" w:styleId="a6">
    <w:name w:val="header"/>
    <w:basedOn w:val="a"/>
    <w:rsid w:val="00CC6B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　現況証明関係</vt:lpstr>
      <vt:lpstr>７　現況証明関係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　現況証明関係</dc:title>
  <dc:subject/>
  <dc:creator>愛知県</dc:creator>
  <cp:keywords/>
  <dc:description/>
  <cp:lastModifiedBy>0777</cp:lastModifiedBy>
  <cp:revision>2</cp:revision>
  <cp:lastPrinted>2012-01-26T02:17:00Z</cp:lastPrinted>
  <dcterms:created xsi:type="dcterms:W3CDTF">2021-02-04T06:37:00Z</dcterms:created>
  <dcterms:modified xsi:type="dcterms:W3CDTF">2021-02-04T06:37:00Z</dcterms:modified>
</cp:coreProperties>
</file>