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A6" w:rsidRPr="00933A31" w:rsidRDefault="00C65BA6" w:rsidP="00C65BA6">
      <w:pPr>
        <w:jc w:val="left"/>
        <w:rPr>
          <w:rFonts w:hint="eastAsia"/>
          <w:color w:val="000000"/>
          <w:szCs w:val="21"/>
        </w:rPr>
      </w:pPr>
      <w:r w:rsidRPr="00933A31">
        <w:rPr>
          <w:rFonts w:hint="eastAsia"/>
          <w:color w:val="000000"/>
          <w:szCs w:val="21"/>
        </w:rPr>
        <w:t>（</w:t>
      </w:r>
      <w:r w:rsidR="00D77711">
        <w:rPr>
          <w:rFonts w:hint="eastAsia"/>
          <w:color w:val="000000"/>
          <w:szCs w:val="21"/>
        </w:rPr>
        <w:t>別紙様式１</w:t>
      </w:r>
      <w:r w:rsidRPr="00933A31">
        <w:rPr>
          <w:rFonts w:hint="eastAsia"/>
          <w:color w:val="000000"/>
          <w:szCs w:val="21"/>
        </w:rPr>
        <w:t>）</w:t>
      </w:r>
    </w:p>
    <w:p w:rsidR="00C65BA6" w:rsidRPr="00F96228" w:rsidRDefault="00C65BA6" w:rsidP="00C65BA6">
      <w:pPr>
        <w:jc w:val="center"/>
        <w:rPr>
          <w:rFonts w:hint="eastAsia"/>
          <w:b/>
          <w:color w:val="000000"/>
          <w:sz w:val="28"/>
          <w:szCs w:val="28"/>
        </w:rPr>
      </w:pPr>
      <w:r w:rsidRPr="00F96228">
        <w:rPr>
          <w:rFonts w:hint="eastAsia"/>
          <w:b/>
          <w:color w:val="000000"/>
          <w:sz w:val="28"/>
          <w:szCs w:val="28"/>
        </w:rPr>
        <w:t>農</w:t>
      </w:r>
      <w:r w:rsidR="00F96228">
        <w:rPr>
          <w:rFonts w:hint="eastAsia"/>
          <w:b/>
          <w:color w:val="000000"/>
          <w:sz w:val="28"/>
          <w:szCs w:val="28"/>
        </w:rPr>
        <w:t xml:space="preserve">　</w:t>
      </w:r>
      <w:r w:rsidRPr="00F96228">
        <w:rPr>
          <w:rFonts w:hint="eastAsia"/>
          <w:b/>
          <w:color w:val="000000"/>
          <w:sz w:val="28"/>
          <w:szCs w:val="28"/>
        </w:rPr>
        <w:t>地</w:t>
      </w:r>
      <w:r w:rsidR="00F96228">
        <w:rPr>
          <w:rFonts w:hint="eastAsia"/>
          <w:b/>
          <w:color w:val="000000"/>
          <w:sz w:val="28"/>
          <w:szCs w:val="28"/>
        </w:rPr>
        <w:t xml:space="preserve">　</w:t>
      </w:r>
      <w:r w:rsidRPr="00F96228">
        <w:rPr>
          <w:rFonts w:hint="eastAsia"/>
          <w:b/>
          <w:color w:val="000000"/>
          <w:sz w:val="28"/>
          <w:szCs w:val="28"/>
        </w:rPr>
        <w:t>改</w:t>
      </w:r>
      <w:r w:rsidR="00F96228">
        <w:rPr>
          <w:rFonts w:hint="eastAsia"/>
          <w:b/>
          <w:color w:val="000000"/>
          <w:sz w:val="28"/>
          <w:szCs w:val="28"/>
        </w:rPr>
        <w:t xml:space="preserve">　</w:t>
      </w:r>
      <w:r w:rsidRPr="00F96228">
        <w:rPr>
          <w:rFonts w:hint="eastAsia"/>
          <w:b/>
          <w:color w:val="000000"/>
          <w:sz w:val="28"/>
          <w:szCs w:val="28"/>
        </w:rPr>
        <w:t>良</w:t>
      </w:r>
      <w:r w:rsidR="00F96228">
        <w:rPr>
          <w:rFonts w:hint="eastAsia"/>
          <w:b/>
          <w:color w:val="000000"/>
          <w:sz w:val="28"/>
          <w:szCs w:val="28"/>
        </w:rPr>
        <w:t xml:space="preserve">　</w:t>
      </w:r>
      <w:r w:rsidRPr="00F96228">
        <w:rPr>
          <w:rFonts w:hint="eastAsia"/>
          <w:b/>
          <w:color w:val="000000"/>
          <w:sz w:val="28"/>
          <w:szCs w:val="28"/>
        </w:rPr>
        <w:t>届</w:t>
      </w:r>
      <w:r w:rsidR="00F96228">
        <w:rPr>
          <w:rFonts w:hint="eastAsia"/>
          <w:b/>
          <w:color w:val="000000"/>
          <w:sz w:val="28"/>
          <w:szCs w:val="28"/>
        </w:rPr>
        <w:t xml:space="preserve">　</w:t>
      </w:r>
      <w:r w:rsidRPr="00F96228">
        <w:rPr>
          <w:rFonts w:hint="eastAsia"/>
          <w:b/>
          <w:color w:val="000000"/>
          <w:sz w:val="28"/>
          <w:szCs w:val="28"/>
        </w:rPr>
        <w:t>出</w:t>
      </w:r>
      <w:r w:rsidR="00F96228">
        <w:rPr>
          <w:rFonts w:hint="eastAsia"/>
          <w:b/>
          <w:color w:val="000000"/>
          <w:sz w:val="28"/>
          <w:szCs w:val="28"/>
        </w:rPr>
        <w:t xml:space="preserve">　</w:t>
      </w:r>
      <w:r w:rsidRPr="00F96228">
        <w:rPr>
          <w:rFonts w:hint="eastAsia"/>
          <w:b/>
          <w:color w:val="000000"/>
          <w:sz w:val="28"/>
          <w:szCs w:val="28"/>
        </w:rPr>
        <w:t>書</w:t>
      </w:r>
    </w:p>
    <w:p w:rsidR="00C65BA6" w:rsidRDefault="00BC199E" w:rsidP="00F96228">
      <w:pPr>
        <w:ind w:leftChars="3200" w:left="6773" w:rightChars="100" w:right="212"/>
        <w:jc w:val="distribute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令和</w:t>
      </w:r>
      <w:r w:rsidR="00C65BA6" w:rsidRPr="00933A31">
        <w:rPr>
          <w:rFonts w:hint="eastAsia"/>
          <w:color w:val="000000"/>
          <w:szCs w:val="21"/>
        </w:rPr>
        <w:t xml:space="preserve">　　年　　月　　日</w:t>
      </w:r>
    </w:p>
    <w:p w:rsidR="00C65BA6" w:rsidRDefault="00A62E0F" w:rsidP="00C65BA6">
      <w:pPr>
        <w:ind w:leftChars="100" w:left="212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北名古屋市</w:t>
      </w:r>
      <w:r w:rsidR="00C65BA6" w:rsidRPr="00933A31">
        <w:rPr>
          <w:rFonts w:hint="eastAsia"/>
          <w:color w:val="000000"/>
          <w:szCs w:val="21"/>
        </w:rPr>
        <w:t>農業委員会長殿</w:t>
      </w:r>
    </w:p>
    <w:p w:rsidR="00C65BA6" w:rsidRPr="00933A31" w:rsidRDefault="00C65BA6" w:rsidP="00F96228">
      <w:pPr>
        <w:ind w:leftChars="2000" w:left="4233"/>
        <w:jc w:val="left"/>
        <w:rPr>
          <w:rFonts w:hint="eastAsia"/>
          <w:color w:val="000000"/>
          <w:szCs w:val="21"/>
        </w:rPr>
      </w:pPr>
      <w:r w:rsidRPr="00933A31">
        <w:rPr>
          <w:rFonts w:hint="eastAsia"/>
          <w:color w:val="000000"/>
          <w:szCs w:val="21"/>
        </w:rPr>
        <w:t>届　出　者</w:t>
      </w:r>
    </w:p>
    <w:p w:rsidR="00C65BA6" w:rsidRPr="00933A31" w:rsidRDefault="00C65BA6" w:rsidP="00F96228">
      <w:pPr>
        <w:ind w:leftChars="1900" w:left="4021"/>
        <w:jc w:val="left"/>
        <w:rPr>
          <w:rFonts w:hint="eastAsia"/>
          <w:color w:val="000000"/>
          <w:szCs w:val="21"/>
        </w:rPr>
      </w:pPr>
      <w:r w:rsidRPr="00933A31">
        <w:rPr>
          <w:rFonts w:hint="eastAsia"/>
          <w:color w:val="000000"/>
          <w:szCs w:val="21"/>
        </w:rPr>
        <w:t>（土地所有者）　住所</w:t>
      </w:r>
    </w:p>
    <w:p w:rsidR="00C65BA6" w:rsidRPr="00933A31" w:rsidRDefault="00C65BA6" w:rsidP="00F96228">
      <w:pPr>
        <w:ind w:leftChars="2700" w:left="5714"/>
        <w:jc w:val="left"/>
        <w:rPr>
          <w:rFonts w:hint="eastAsia"/>
          <w:color w:val="000000"/>
          <w:szCs w:val="21"/>
        </w:rPr>
      </w:pPr>
      <w:r w:rsidRPr="00933A31">
        <w:rPr>
          <w:rFonts w:hint="eastAsia"/>
          <w:color w:val="000000"/>
          <w:szCs w:val="21"/>
        </w:rPr>
        <w:t>氏名</w:t>
      </w:r>
      <w:r w:rsidR="000C1070">
        <w:rPr>
          <w:rFonts w:hint="eastAsia"/>
          <w:color w:val="000000"/>
          <w:szCs w:val="21"/>
        </w:rPr>
        <w:t xml:space="preserve">　　　　　　　　　　　　印</w:t>
      </w:r>
    </w:p>
    <w:p w:rsidR="00C65BA6" w:rsidRPr="00933A31" w:rsidRDefault="00C65BA6" w:rsidP="00F96228">
      <w:pPr>
        <w:ind w:leftChars="2700" w:left="5714"/>
        <w:jc w:val="left"/>
        <w:rPr>
          <w:rFonts w:hint="eastAsia"/>
          <w:color w:val="000000"/>
          <w:szCs w:val="21"/>
        </w:rPr>
      </w:pPr>
      <w:r w:rsidRPr="00933A31">
        <w:rPr>
          <w:rFonts w:hint="eastAsia"/>
          <w:color w:val="000000"/>
          <w:szCs w:val="21"/>
        </w:rPr>
        <w:t>電話</w:t>
      </w:r>
    </w:p>
    <w:p w:rsidR="00C65BA6" w:rsidRPr="00933A31" w:rsidRDefault="00C65BA6" w:rsidP="00C65BA6">
      <w:pPr>
        <w:ind w:firstLineChars="100" w:firstLine="212"/>
        <w:jc w:val="left"/>
        <w:rPr>
          <w:rFonts w:hint="eastAsia"/>
          <w:color w:val="000000"/>
          <w:szCs w:val="21"/>
        </w:rPr>
      </w:pPr>
      <w:r w:rsidRPr="00933A31">
        <w:rPr>
          <w:rFonts w:hint="eastAsia"/>
          <w:color w:val="000000"/>
          <w:szCs w:val="21"/>
        </w:rPr>
        <w:t>下記のとおり農地の改良をしたいので届出します。</w:t>
      </w:r>
    </w:p>
    <w:p w:rsidR="00C65BA6" w:rsidRPr="00933A31" w:rsidRDefault="00C65BA6" w:rsidP="00C65BA6">
      <w:pPr>
        <w:jc w:val="center"/>
        <w:rPr>
          <w:rFonts w:hint="eastAsia"/>
          <w:color w:val="000000"/>
          <w:szCs w:val="21"/>
        </w:rPr>
      </w:pPr>
      <w:r w:rsidRPr="00933A31">
        <w:rPr>
          <w:rFonts w:hint="eastAsia"/>
          <w:color w:val="000000"/>
          <w:szCs w:val="21"/>
        </w:rPr>
        <w:t>記</w:t>
      </w:r>
    </w:p>
    <w:p w:rsidR="00C65BA6" w:rsidRPr="00933A31" w:rsidRDefault="00C65BA6" w:rsidP="00C65BA6">
      <w:pPr>
        <w:jc w:val="left"/>
        <w:rPr>
          <w:rFonts w:hint="eastAsia"/>
          <w:color w:val="000000"/>
          <w:szCs w:val="21"/>
        </w:rPr>
      </w:pPr>
      <w:r w:rsidRPr="00933A31">
        <w:rPr>
          <w:rFonts w:hint="eastAsia"/>
          <w:color w:val="000000"/>
          <w:szCs w:val="21"/>
        </w:rPr>
        <w:t>１　土地の所在、地番、面積並びに所有者及び耕作者の氏名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5"/>
        <w:gridCol w:w="711"/>
        <w:gridCol w:w="713"/>
        <w:gridCol w:w="953"/>
        <w:gridCol w:w="1177"/>
        <w:gridCol w:w="1409"/>
        <w:gridCol w:w="1427"/>
      </w:tblGrid>
      <w:tr w:rsidR="00C65BA6" w:rsidRPr="00933A31" w:rsidTr="00E62C9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11" w:type="dxa"/>
            <w:vAlign w:val="center"/>
          </w:tcPr>
          <w:p w:rsidR="00C65BA6" w:rsidRPr="00933A31" w:rsidRDefault="00C65BA6" w:rsidP="00C65BA6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33A31">
              <w:rPr>
                <w:rFonts w:hint="eastAsia"/>
                <w:color w:val="000000"/>
                <w:szCs w:val="21"/>
              </w:rPr>
              <w:t>土地の所在</w:t>
            </w:r>
          </w:p>
        </w:tc>
        <w:tc>
          <w:tcPr>
            <w:tcW w:w="721" w:type="dxa"/>
            <w:vAlign w:val="center"/>
          </w:tcPr>
          <w:p w:rsidR="00C65BA6" w:rsidRPr="00933A31" w:rsidRDefault="00C65BA6" w:rsidP="00C65BA6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33A31">
              <w:rPr>
                <w:rFonts w:hint="eastAsia"/>
                <w:color w:val="000000"/>
                <w:szCs w:val="21"/>
              </w:rPr>
              <w:t>地番</w:t>
            </w:r>
          </w:p>
        </w:tc>
        <w:tc>
          <w:tcPr>
            <w:tcW w:w="723" w:type="dxa"/>
            <w:vAlign w:val="center"/>
          </w:tcPr>
          <w:p w:rsidR="00C65BA6" w:rsidRPr="00933A31" w:rsidRDefault="00C65BA6" w:rsidP="00C65BA6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33A31">
              <w:rPr>
                <w:rFonts w:hint="eastAsia"/>
                <w:color w:val="000000"/>
                <w:szCs w:val="21"/>
              </w:rPr>
              <w:t>地目</w:t>
            </w:r>
          </w:p>
        </w:tc>
        <w:tc>
          <w:tcPr>
            <w:tcW w:w="964" w:type="dxa"/>
            <w:vAlign w:val="center"/>
          </w:tcPr>
          <w:p w:rsidR="00C65BA6" w:rsidRDefault="00C65BA6" w:rsidP="00C65BA6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33A31">
              <w:rPr>
                <w:rFonts w:hint="eastAsia"/>
                <w:color w:val="000000"/>
                <w:szCs w:val="21"/>
              </w:rPr>
              <w:t>面積</w:t>
            </w:r>
          </w:p>
          <w:p w:rsidR="00C65BA6" w:rsidRPr="00933A31" w:rsidRDefault="00C65BA6" w:rsidP="00C65BA6">
            <w:pPr>
              <w:jc w:val="righ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(</w:t>
            </w:r>
            <w:r w:rsidRPr="00933A31">
              <w:rPr>
                <w:rFonts w:hint="eastAsia"/>
                <w:color w:val="000000"/>
                <w:szCs w:val="21"/>
              </w:rPr>
              <w:t>㎡</w:t>
            </w:r>
            <w:r>
              <w:rPr>
                <w:rFonts w:hint="eastAsia"/>
                <w:color w:val="000000"/>
                <w:szCs w:val="21"/>
              </w:rPr>
              <w:t>)</w:t>
            </w:r>
          </w:p>
        </w:tc>
        <w:tc>
          <w:tcPr>
            <w:tcW w:w="1202" w:type="dxa"/>
            <w:vAlign w:val="center"/>
          </w:tcPr>
          <w:p w:rsidR="00C65BA6" w:rsidRPr="00933A31" w:rsidRDefault="00C65BA6" w:rsidP="00C65BA6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33A31">
              <w:rPr>
                <w:rFonts w:hint="eastAsia"/>
                <w:color w:val="000000"/>
                <w:szCs w:val="21"/>
              </w:rPr>
              <w:t>変更後の利用状況</w:t>
            </w:r>
          </w:p>
        </w:tc>
        <w:tc>
          <w:tcPr>
            <w:tcW w:w="1442" w:type="dxa"/>
            <w:vAlign w:val="center"/>
          </w:tcPr>
          <w:p w:rsidR="00C65BA6" w:rsidRPr="00933A31" w:rsidRDefault="00C65BA6" w:rsidP="00C65BA6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33A31">
              <w:rPr>
                <w:rFonts w:hint="eastAsia"/>
                <w:color w:val="000000"/>
                <w:szCs w:val="21"/>
              </w:rPr>
              <w:t>所有者氏名</w:t>
            </w:r>
          </w:p>
        </w:tc>
        <w:tc>
          <w:tcPr>
            <w:tcW w:w="1460" w:type="dxa"/>
            <w:vAlign w:val="center"/>
          </w:tcPr>
          <w:p w:rsidR="00C65BA6" w:rsidRPr="00933A31" w:rsidRDefault="00C65BA6" w:rsidP="00C65BA6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33A31">
              <w:rPr>
                <w:rFonts w:hint="eastAsia"/>
                <w:color w:val="000000"/>
                <w:szCs w:val="21"/>
              </w:rPr>
              <w:t>耕作者氏名</w:t>
            </w:r>
          </w:p>
        </w:tc>
      </w:tr>
      <w:tr w:rsidR="00C65BA6" w:rsidRPr="00933A31" w:rsidTr="00E62C9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11" w:type="dxa"/>
            <w:tcBorders>
              <w:bottom w:val="nil"/>
            </w:tcBorders>
            <w:vAlign w:val="center"/>
          </w:tcPr>
          <w:p w:rsidR="00C65BA6" w:rsidRPr="00933A31" w:rsidRDefault="00A62E0F" w:rsidP="00F96228">
            <w:pPr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北名古屋市</w:t>
            </w:r>
          </w:p>
        </w:tc>
        <w:tc>
          <w:tcPr>
            <w:tcW w:w="721" w:type="dxa"/>
            <w:tcBorders>
              <w:bottom w:val="nil"/>
            </w:tcBorders>
            <w:vAlign w:val="center"/>
          </w:tcPr>
          <w:p w:rsidR="00C65BA6" w:rsidRPr="00933A31" w:rsidRDefault="00C65BA6" w:rsidP="00F96228">
            <w:pPr>
              <w:jc w:val="lef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23" w:type="dxa"/>
            <w:tcBorders>
              <w:bottom w:val="nil"/>
            </w:tcBorders>
            <w:vAlign w:val="center"/>
          </w:tcPr>
          <w:p w:rsidR="00C65BA6" w:rsidRPr="00933A31" w:rsidRDefault="00C65BA6" w:rsidP="00F96228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65BA6" w:rsidRPr="00933A31" w:rsidRDefault="00C65BA6" w:rsidP="00F96228">
            <w:pPr>
              <w:jc w:val="righ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02" w:type="dxa"/>
            <w:tcBorders>
              <w:bottom w:val="nil"/>
            </w:tcBorders>
            <w:vAlign w:val="center"/>
          </w:tcPr>
          <w:p w:rsidR="00C65BA6" w:rsidRPr="00933A31" w:rsidRDefault="00C65BA6" w:rsidP="00F96228">
            <w:pPr>
              <w:jc w:val="lef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2" w:type="dxa"/>
            <w:tcBorders>
              <w:bottom w:val="nil"/>
            </w:tcBorders>
            <w:vAlign w:val="center"/>
          </w:tcPr>
          <w:p w:rsidR="00C65BA6" w:rsidRPr="00933A31" w:rsidRDefault="00C65BA6" w:rsidP="00F96228">
            <w:pPr>
              <w:jc w:val="lef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60" w:type="dxa"/>
            <w:tcBorders>
              <w:bottom w:val="nil"/>
            </w:tcBorders>
            <w:vAlign w:val="center"/>
          </w:tcPr>
          <w:p w:rsidR="00C65BA6" w:rsidRPr="00933A31" w:rsidRDefault="00C65BA6" w:rsidP="00F96228">
            <w:pPr>
              <w:jc w:val="left"/>
              <w:rPr>
                <w:rFonts w:hint="eastAsia"/>
                <w:color w:val="000000"/>
                <w:szCs w:val="21"/>
              </w:rPr>
            </w:pPr>
          </w:p>
        </w:tc>
      </w:tr>
      <w:tr w:rsidR="00E62C93" w:rsidRPr="00933A31" w:rsidTr="00E62C93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3111" w:type="dxa"/>
            <w:tcBorders>
              <w:top w:val="nil"/>
            </w:tcBorders>
            <w:vAlign w:val="center"/>
          </w:tcPr>
          <w:p w:rsidR="00E62C93" w:rsidRPr="00E62C93" w:rsidRDefault="00E62C93" w:rsidP="00F96228">
            <w:pPr>
              <w:jc w:val="left"/>
              <w:rPr>
                <w:rFonts w:hint="eastAsia"/>
                <w:color w:val="000000"/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</w:tcBorders>
            <w:vAlign w:val="center"/>
          </w:tcPr>
          <w:p w:rsidR="00E62C93" w:rsidRPr="00933A31" w:rsidRDefault="00E62C93" w:rsidP="00F96228">
            <w:pPr>
              <w:jc w:val="lef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23" w:type="dxa"/>
            <w:tcBorders>
              <w:top w:val="nil"/>
            </w:tcBorders>
            <w:vAlign w:val="center"/>
          </w:tcPr>
          <w:p w:rsidR="00E62C93" w:rsidRPr="00933A31" w:rsidRDefault="00E62C93" w:rsidP="00F96228">
            <w:pPr>
              <w:jc w:val="lef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E62C93" w:rsidRPr="00933A31" w:rsidRDefault="00E62C93" w:rsidP="00F96228">
            <w:pPr>
              <w:jc w:val="lef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02" w:type="dxa"/>
            <w:tcBorders>
              <w:top w:val="nil"/>
            </w:tcBorders>
            <w:vAlign w:val="center"/>
          </w:tcPr>
          <w:p w:rsidR="00E62C93" w:rsidRPr="00933A31" w:rsidRDefault="00E62C93" w:rsidP="00F96228">
            <w:pPr>
              <w:jc w:val="lef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2" w:type="dxa"/>
            <w:tcBorders>
              <w:top w:val="nil"/>
            </w:tcBorders>
            <w:vAlign w:val="center"/>
          </w:tcPr>
          <w:p w:rsidR="00E62C93" w:rsidRPr="00933A31" w:rsidRDefault="00E62C93" w:rsidP="00F96228">
            <w:pPr>
              <w:jc w:val="lef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60" w:type="dxa"/>
            <w:tcBorders>
              <w:top w:val="nil"/>
            </w:tcBorders>
            <w:vAlign w:val="center"/>
          </w:tcPr>
          <w:p w:rsidR="00E62C93" w:rsidRPr="00933A31" w:rsidRDefault="00E62C93" w:rsidP="00F96228">
            <w:pPr>
              <w:jc w:val="left"/>
              <w:rPr>
                <w:rFonts w:hint="eastAsia"/>
                <w:color w:val="000000"/>
                <w:szCs w:val="21"/>
              </w:rPr>
            </w:pPr>
          </w:p>
        </w:tc>
      </w:tr>
      <w:tr w:rsidR="00E62C93" w:rsidRPr="00933A31" w:rsidTr="00F912F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23" w:type="dxa"/>
            <w:gridSpan w:val="7"/>
            <w:vAlign w:val="center"/>
          </w:tcPr>
          <w:p w:rsidR="00E62C93" w:rsidRPr="00933A31" w:rsidRDefault="00E62C93" w:rsidP="00E62C93">
            <w:pPr>
              <w:ind w:left="681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合計　　　　　　　㎡（田　　　　　　㎡、畑　　　　　　㎡、その他　　　　　　㎡）</w:t>
            </w:r>
          </w:p>
        </w:tc>
      </w:tr>
    </w:tbl>
    <w:p w:rsidR="00C65BA6" w:rsidRPr="00933A31" w:rsidRDefault="00C65BA6" w:rsidP="00C65BA6">
      <w:pPr>
        <w:jc w:val="left"/>
        <w:rPr>
          <w:rFonts w:hint="eastAsia"/>
          <w:color w:val="000000"/>
          <w:szCs w:val="21"/>
        </w:rPr>
      </w:pPr>
      <w:r w:rsidRPr="00933A31">
        <w:rPr>
          <w:rFonts w:hint="eastAsia"/>
          <w:color w:val="000000"/>
          <w:szCs w:val="21"/>
        </w:rPr>
        <w:t>２　農地改良を必要とする理由</w:t>
      </w:r>
    </w:p>
    <w:p w:rsidR="00C65BA6" w:rsidRPr="00933A31" w:rsidRDefault="00C65BA6" w:rsidP="00C65BA6">
      <w:pPr>
        <w:jc w:val="left"/>
        <w:rPr>
          <w:rFonts w:hint="eastAsia"/>
          <w:color w:val="000000"/>
          <w:szCs w:val="21"/>
        </w:rPr>
      </w:pPr>
    </w:p>
    <w:p w:rsidR="00C65BA6" w:rsidRPr="00933A31" w:rsidRDefault="00C65BA6" w:rsidP="00C65BA6">
      <w:pPr>
        <w:jc w:val="left"/>
        <w:rPr>
          <w:rFonts w:hint="eastAsia"/>
          <w:color w:val="000000"/>
          <w:szCs w:val="21"/>
        </w:rPr>
      </w:pPr>
      <w:r w:rsidRPr="00933A31">
        <w:rPr>
          <w:rFonts w:hint="eastAsia"/>
          <w:color w:val="000000"/>
          <w:szCs w:val="21"/>
        </w:rPr>
        <w:t>３　工事予定年月日</w:t>
      </w:r>
    </w:p>
    <w:p w:rsidR="00C65BA6" w:rsidRPr="00933A31" w:rsidRDefault="00BC199E" w:rsidP="00C65BA6">
      <w:pPr>
        <w:ind w:leftChars="200" w:left="423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着工　令和</w:t>
      </w:r>
      <w:r w:rsidR="00C65BA6" w:rsidRPr="00933A31">
        <w:rPr>
          <w:rFonts w:hint="eastAsia"/>
          <w:color w:val="000000"/>
          <w:szCs w:val="21"/>
        </w:rPr>
        <w:t xml:space="preserve">　　　年　　　</w:t>
      </w:r>
      <w:r w:rsidR="00A7411B">
        <w:rPr>
          <w:rFonts w:hint="eastAsia"/>
          <w:color w:val="000000"/>
          <w:szCs w:val="21"/>
        </w:rPr>
        <w:t xml:space="preserve">月　　　</w:t>
      </w:r>
      <w:r>
        <w:rPr>
          <w:rFonts w:hint="eastAsia"/>
          <w:color w:val="000000"/>
          <w:szCs w:val="21"/>
        </w:rPr>
        <w:t>日　～　完了　令和</w:t>
      </w:r>
      <w:r w:rsidR="00C65BA6" w:rsidRPr="00933A31">
        <w:rPr>
          <w:rFonts w:hint="eastAsia"/>
          <w:color w:val="000000"/>
          <w:szCs w:val="21"/>
        </w:rPr>
        <w:t xml:space="preserve">　　　年　　　</w:t>
      </w:r>
      <w:r w:rsidR="00A7411B">
        <w:rPr>
          <w:rFonts w:hint="eastAsia"/>
          <w:color w:val="000000"/>
          <w:szCs w:val="21"/>
        </w:rPr>
        <w:t xml:space="preserve">月　　　</w:t>
      </w:r>
      <w:r w:rsidR="00C65BA6" w:rsidRPr="00933A31">
        <w:rPr>
          <w:rFonts w:hint="eastAsia"/>
          <w:color w:val="000000"/>
          <w:szCs w:val="21"/>
        </w:rPr>
        <w:t>日</w:t>
      </w:r>
    </w:p>
    <w:p w:rsidR="00C65BA6" w:rsidRPr="00933A31" w:rsidRDefault="00C65BA6" w:rsidP="00C65BA6">
      <w:pPr>
        <w:jc w:val="left"/>
        <w:rPr>
          <w:rFonts w:hint="eastAsia"/>
          <w:color w:val="000000"/>
          <w:szCs w:val="21"/>
        </w:rPr>
      </w:pPr>
      <w:r w:rsidRPr="00933A31">
        <w:rPr>
          <w:rFonts w:hint="eastAsia"/>
          <w:color w:val="000000"/>
          <w:szCs w:val="21"/>
        </w:rPr>
        <w:t>４　工事の内容</w:t>
      </w:r>
    </w:p>
    <w:p w:rsidR="00C65BA6" w:rsidRPr="00933A31" w:rsidRDefault="00C65BA6" w:rsidP="00C65BA6">
      <w:pPr>
        <w:ind w:leftChars="100" w:left="424" w:hangingChars="100" w:hanging="212"/>
        <w:jc w:val="left"/>
        <w:rPr>
          <w:rFonts w:hint="eastAsia"/>
          <w:color w:val="000000"/>
          <w:szCs w:val="21"/>
        </w:rPr>
      </w:pPr>
      <w:r w:rsidRPr="00933A31">
        <w:rPr>
          <w:rFonts w:hint="eastAsia"/>
          <w:color w:val="000000"/>
          <w:szCs w:val="21"/>
        </w:rPr>
        <w:t>(1) 施工業者</w:t>
      </w:r>
    </w:p>
    <w:p w:rsidR="00C65BA6" w:rsidRPr="00933A31" w:rsidRDefault="00C65BA6" w:rsidP="00C65BA6">
      <w:pPr>
        <w:ind w:leftChars="300" w:left="635"/>
        <w:jc w:val="left"/>
        <w:rPr>
          <w:rFonts w:hint="eastAsia"/>
          <w:color w:val="000000"/>
          <w:szCs w:val="21"/>
        </w:rPr>
      </w:pPr>
      <w:r w:rsidRPr="00933A31">
        <w:rPr>
          <w:rFonts w:hint="eastAsia"/>
          <w:color w:val="000000"/>
          <w:szCs w:val="21"/>
        </w:rPr>
        <w:t>住　　所</w:t>
      </w:r>
    </w:p>
    <w:p w:rsidR="00C65BA6" w:rsidRPr="00933A31" w:rsidRDefault="00C65BA6" w:rsidP="00C65BA6">
      <w:pPr>
        <w:ind w:leftChars="300" w:left="635"/>
        <w:jc w:val="left"/>
        <w:rPr>
          <w:rFonts w:hint="eastAsia"/>
          <w:color w:val="000000"/>
          <w:szCs w:val="21"/>
        </w:rPr>
      </w:pPr>
      <w:r w:rsidRPr="00933A31">
        <w:rPr>
          <w:rFonts w:hint="eastAsia"/>
          <w:color w:val="000000"/>
          <w:szCs w:val="21"/>
        </w:rPr>
        <w:t>氏　　名</w:t>
      </w:r>
    </w:p>
    <w:p w:rsidR="00C65BA6" w:rsidRPr="00933A31" w:rsidRDefault="00C65BA6" w:rsidP="00C65BA6">
      <w:pPr>
        <w:ind w:leftChars="100" w:left="424" w:hangingChars="100" w:hanging="212"/>
        <w:jc w:val="left"/>
        <w:rPr>
          <w:rFonts w:hint="eastAsia"/>
          <w:color w:val="000000"/>
          <w:szCs w:val="21"/>
        </w:rPr>
      </w:pPr>
      <w:r w:rsidRPr="00933A31">
        <w:rPr>
          <w:rFonts w:hint="eastAsia"/>
          <w:color w:val="000000"/>
          <w:szCs w:val="21"/>
        </w:rPr>
        <w:t>(2) 埋立土の種類</w:t>
      </w:r>
    </w:p>
    <w:p w:rsidR="00C65BA6" w:rsidRPr="00933A31" w:rsidRDefault="00C65BA6" w:rsidP="00C65BA6">
      <w:pPr>
        <w:ind w:leftChars="300" w:left="635"/>
        <w:jc w:val="left"/>
        <w:rPr>
          <w:rFonts w:hint="eastAsia"/>
          <w:color w:val="000000"/>
          <w:szCs w:val="21"/>
        </w:rPr>
      </w:pPr>
      <w:r w:rsidRPr="00933A31">
        <w:rPr>
          <w:rFonts w:hint="eastAsia"/>
          <w:color w:val="000000"/>
          <w:szCs w:val="21"/>
        </w:rPr>
        <w:t>山　土　　　その他（具体的に：　　　　　　　　　　　　　　　　　　）</w:t>
      </w:r>
    </w:p>
    <w:p w:rsidR="00C65BA6" w:rsidRPr="00933A31" w:rsidRDefault="00C65BA6" w:rsidP="00C65BA6">
      <w:pPr>
        <w:ind w:leftChars="100" w:left="424" w:hangingChars="100" w:hanging="212"/>
        <w:jc w:val="left"/>
        <w:rPr>
          <w:rFonts w:hint="eastAsia"/>
          <w:color w:val="000000"/>
          <w:szCs w:val="21"/>
        </w:rPr>
      </w:pPr>
      <w:r w:rsidRPr="00933A31">
        <w:rPr>
          <w:rFonts w:hint="eastAsia"/>
          <w:color w:val="000000"/>
          <w:szCs w:val="21"/>
        </w:rPr>
        <w:t>(3) 埋立土の</w:t>
      </w:r>
      <w:r w:rsidR="00E62C93">
        <w:rPr>
          <w:rFonts w:hint="eastAsia"/>
          <w:color w:val="000000"/>
          <w:szCs w:val="21"/>
        </w:rPr>
        <w:t>購入場所（</w:t>
      </w:r>
      <w:r w:rsidRPr="00933A31">
        <w:rPr>
          <w:rFonts w:hint="eastAsia"/>
          <w:color w:val="000000"/>
          <w:szCs w:val="21"/>
        </w:rPr>
        <w:t>採取場所</w:t>
      </w:r>
      <w:r w:rsidR="00E62C93">
        <w:rPr>
          <w:rFonts w:hint="eastAsia"/>
          <w:color w:val="000000"/>
          <w:szCs w:val="21"/>
        </w:rPr>
        <w:t>）</w:t>
      </w:r>
    </w:p>
    <w:p w:rsidR="00C65BA6" w:rsidRPr="00933A31" w:rsidRDefault="00E62C93" w:rsidP="00C65BA6">
      <w:pPr>
        <w:ind w:leftChars="300" w:left="635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購入</w:t>
      </w:r>
      <w:r w:rsidR="00C65BA6" w:rsidRPr="00933A31">
        <w:rPr>
          <w:rFonts w:hint="eastAsia"/>
          <w:color w:val="000000"/>
          <w:szCs w:val="21"/>
        </w:rPr>
        <w:t>場所</w:t>
      </w:r>
    </w:p>
    <w:p w:rsidR="00C65BA6" w:rsidRPr="00933A31" w:rsidRDefault="00C65BA6" w:rsidP="00C65BA6">
      <w:pPr>
        <w:ind w:leftChars="100" w:left="424" w:hangingChars="100" w:hanging="212"/>
        <w:jc w:val="left"/>
        <w:rPr>
          <w:rFonts w:hint="eastAsia"/>
          <w:color w:val="000000"/>
          <w:szCs w:val="21"/>
        </w:rPr>
      </w:pPr>
      <w:r w:rsidRPr="00933A31">
        <w:rPr>
          <w:rFonts w:hint="eastAsia"/>
          <w:color w:val="000000"/>
          <w:szCs w:val="21"/>
        </w:rPr>
        <w:t>(4) 改良の種類</w:t>
      </w:r>
    </w:p>
    <w:p w:rsidR="00C65BA6" w:rsidRPr="00933A31" w:rsidRDefault="00C65BA6" w:rsidP="00C65BA6">
      <w:pPr>
        <w:ind w:leftChars="300" w:left="635"/>
        <w:jc w:val="left"/>
        <w:rPr>
          <w:rFonts w:hint="eastAsia"/>
          <w:color w:val="000000"/>
          <w:szCs w:val="21"/>
        </w:rPr>
      </w:pPr>
      <w:r w:rsidRPr="00933A31">
        <w:rPr>
          <w:rFonts w:hint="eastAsia"/>
          <w:color w:val="000000"/>
          <w:szCs w:val="21"/>
        </w:rPr>
        <w:t>湿田のかさ上げ　　　　　田畑転換　　　　　その他（　　　　　　　　）</w:t>
      </w:r>
    </w:p>
    <w:p w:rsidR="00C65BA6" w:rsidRPr="00933A31" w:rsidRDefault="00C65BA6" w:rsidP="00C65BA6">
      <w:pPr>
        <w:jc w:val="left"/>
        <w:rPr>
          <w:rFonts w:hint="eastAsia"/>
          <w:color w:val="000000"/>
          <w:szCs w:val="21"/>
        </w:rPr>
      </w:pPr>
      <w:r w:rsidRPr="00933A31">
        <w:rPr>
          <w:rFonts w:hint="eastAsia"/>
          <w:color w:val="000000"/>
          <w:szCs w:val="21"/>
        </w:rPr>
        <w:t>５　被害防除措置</w:t>
      </w:r>
    </w:p>
    <w:p w:rsidR="00C65BA6" w:rsidRPr="00933A31" w:rsidRDefault="00C65BA6" w:rsidP="00C65BA6">
      <w:pPr>
        <w:ind w:leftChars="200" w:left="423"/>
        <w:jc w:val="left"/>
        <w:rPr>
          <w:color w:val="000000"/>
          <w:szCs w:val="21"/>
        </w:rPr>
      </w:pPr>
    </w:p>
    <w:p w:rsidR="00C65BA6" w:rsidRPr="00933A31" w:rsidRDefault="00C65BA6" w:rsidP="00C65BA6">
      <w:pPr>
        <w:jc w:val="left"/>
        <w:rPr>
          <w:rFonts w:hint="eastAsia"/>
          <w:color w:val="000000"/>
          <w:szCs w:val="21"/>
        </w:rPr>
      </w:pPr>
      <w:r w:rsidRPr="00933A31">
        <w:rPr>
          <w:rFonts w:hint="eastAsia"/>
          <w:color w:val="000000"/>
          <w:szCs w:val="21"/>
        </w:rPr>
        <w:t>６　作物作付計画の概要</w:t>
      </w:r>
    </w:p>
    <w:p w:rsidR="00C65BA6" w:rsidRPr="00933A31" w:rsidRDefault="00C65BA6" w:rsidP="00C65BA6">
      <w:pPr>
        <w:ind w:leftChars="200" w:left="423" w:firstLineChars="100" w:firstLine="212"/>
        <w:jc w:val="left"/>
        <w:rPr>
          <w:color w:val="000000"/>
          <w:szCs w:val="21"/>
        </w:rPr>
      </w:pPr>
    </w:p>
    <w:p w:rsidR="00C65BA6" w:rsidRPr="00933A31" w:rsidRDefault="00C65BA6" w:rsidP="00C65BA6">
      <w:pPr>
        <w:jc w:val="left"/>
        <w:rPr>
          <w:rFonts w:hint="eastAsia"/>
          <w:color w:val="000000"/>
          <w:szCs w:val="21"/>
        </w:rPr>
      </w:pPr>
      <w:r w:rsidRPr="00933A31">
        <w:rPr>
          <w:rFonts w:hint="eastAsia"/>
          <w:color w:val="000000"/>
          <w:szCs w:val="21"/>
        </w:rPr>
        <w:t>添付書類</w:t>
      </w:r>
    </w:p>
    <w:p w:rsidR="00C65BA6" w:rsidRPr="00933A31" w:rsidRDefault="00C65BA6" w:rsidP="00C65BA6">
      <w:pPr>
        <w:ind w:leftChars="100" w:left="424" w:hangingChars="100" w:hanging="212"/>
        <w:jc w:val="left"/>
        <w:rPr>
          <w:rFonts w:hint="eastAsia"/>
          <w:color w:val="000000"/>
          <w:szCs w:val="21"/>
        </w:rPr>
      </w:pPr>
      <w:r w:rsidRPr="00933A31">
        <w:rPr>
          <w:rFonts w:hint="eastAsia"/>
          <w:color w:val="000000"/>
          <w:szCs w:val="21"/>
        </w:rPr>
        <w:t>(1) 当該地及びその周辺の分かる地図〔位置図〕</w:t>
      </w:r>
    </w:p>
    <w:p w:rsidR="00C65BA6" w:rsidRPr="00933A31" w:rsidRDefault="00C65BA6" w:rsidP="00C65BA6">
      <w:pPr>
        <w:ind w:leftChars="100" w:left="424" w:hangingChars="100" w:hanging="212"/>
        <w:jc w:val="left"/>
        <w:rPr>
          <w:rFonts w:hint="eastAsia"/>
          <w:color w:val="000000"/>
          <w:szCs w:val="21"/>
        </w:rPr>
      </w:pPr>
      <w:r w:rsidRPr="00933A31">
        <w:rPr>
          <w:rFonts w:hint="eastAsia"/>
          <w:color w:val="000000"/>
          <w:szCs w:val="21"/>
        </w:rPr>
        <w:t>(2) 土砂の搬入、排出の経路の分かる図面〔位置図に記入してもよい。〕</w:t>
      </w:r>
    </w:p>
    <w:p w:rsidR="00C65BA6" w:rsidRPr="00933A31" w:rsidRDefault="00C65BA6" w:rsidP="00C65BA6">
      <w:pPr>
        <w:ind w:leftChars="100" w:left="424" w:hangingChars="100" w:hanging="212"/>
        <w:jc w:val="left"/>
        <w:rPr>
          <w:rFonts w:hint="eastAsia"/>
          <w:color w:val="000000"/>
          <w:szCs w:val="21"/>
        </w:rPr>
      </w:pPr>
      <w:r w:rsidRPr="00933A31">
        <w:rPr>
          <w:rFonts w:hint="eastAsia"/>
          <w:color w:val="000000"/>
          <w:szCs w:val="21"/>
        </w:rPr>
        <w:t>(3) 造成（配水）方法の分かる図面〔造成（配水）計画概略図〕</w:t>
      </w:r>
    </w:p>
    <w:p w:rsidR="00C65BA6" w:rsidRPr="00933A31" w:rsidRDefault="00C65BA6" w:rsidP="00C65BA6">
      <w:pPr>
        <w:ind w:leftChars="100" w:left="424" w:hangingChars="100" w:hanging="212"/>
        <w:jc w:val="left"/>
        <w:rPr>
          <w:rFonts w:hint="eastAsia"/>
          <w:color w:val="000000"/>
          <w:szCs w:val="21"/>
        </w:rPr>
      </w:pPr>
      <w:r w:rsidRPr="00933A31">
        <w:rPr>
          <w:rFonts w:hint="eastAsia"/>
          <w:color w:val="000000"/>
          <w:szCs w:val="21"/>
        </w:rPr>
        <w:t>(4) 届出者及び業者連名の産業廃棄物で埋立てしない旨の誓約書</w:t>
      </w:r>
      <w:bookmarkStart w:id="0" w:name="_GoBack"/>
      <w:bookmarkEnd w:id="0"/>
    </w:p>
    <w:sectPr w:rsidR="00C65BA6" w:rsidRPr="00933A31" w:rsidSect="00285053">
      <w:footerReference w:type="even" r:id="rId7"/>
      <w:pgSz w:w="11906" w:h="16838" w:code="9"/>
      <w:pgMar w:top="1134" w:right="1191" w:bottom="1134" w:left="1191" w:header="720" w:footer="720" w:gutter="0"/>
      <w:pgNumType w:start="1"/>
      <w:cols w:space="720"/>
      <w:noEndnote/>
      <w:docGrid w:type="linesAndChars" w:linePitch="364" w:charSpace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AE2" w:rsidRDefault="00485AE2">
      <w:r>
        <w:separator/>
      </w:r>
    </w:p>
  </w:endnote>
  <w:endnote w:type="continuationSeparator" w:id="0">
    <w:p w:rsidR="00485AE2" w:rsidRDefault="0048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E0F" w:rsidRDefault="00A62E0F" w:rsidP="00CC6B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2E0F" w:rsidRDefault="00A62E0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AE2" w:rsidRDefault="00485AE2">
      <w:r>
        <w:separator/>
      </w:r>
    </w:p>
  </w:footnote>
  <w:footnote w:type="continuationSeparator" w:id="0">
    <w:p w:rsidR="00485AE2" w:rsidRDefault="00485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6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AA"/>
    <w:rsid w:val="000923DC"/>
    <w:rsid w:val="000B28FC"/>
    <w:rsid w:val="000C1070"/>
    <w:rsid w:val="0011345F"/>
    <w:rsid w:val="001234AB"/>
    <w:rsid w:val="00164B7A"/>
    <w:rsid w:val="0023060B"/>
    <w:rsid w:val="00240851"/>
    <w:rsid w:val="00285053"/>
    <w:rsid w:val="002A5691"/>
    <w:rsid w:val="002B353D"/>
    <w:rsid w:val="002E2B1B"/>
    <w:rsid w:val="00372C34"/>
    <w:rsid w:val="003B38FA"/>
    <w:rsid w:val="003C7493"/>
    <w:rsid w:val="004117BF"/>
    <w:rsid w:val="00427873"/>
    <w:rsid w:val="00467A05"/>
    <w:rsid w:val="00485AE2"/>
    <w:rsid w:val="004A7361"/>
    <w:rsid w:val="004D4CB3"/>
    <w:rsid w:val="005248AF"/>
    <w:rsid w:val="005B0E0F"/>
    <w:rsid w:val="00606FB7"/>
    <w:rsid w:val="006301E8"/>
    <w:rsid w:val="0064639B"/>
    <w:rsid w:val="007D697A"/>
    <w:rsid w:val="007F20FC"/>
    <w:rsid w:val="007F24A7"/>
    <w:rsid w:val="007F649D"/>
    <w:rsid w:val="008466EA"/>
    <w:rsid w:val="00873992"/>
    <w:rsid w:val="009D478C"/>
    <w:rsid w:val="00A20469"/>
    <w:rsid w:val="00A62E0F"/>
    <w:rsid w:val="00A7411B"/>
    <w:rsid w:val="00A96604"/>
    <w:rsid w:val="00BC199E"/>
    <w:rsid w:val="00C14AEC"/>
    <w:rsid w:val="00C65BA6"/>
    <w:rsid w:val="00CA65B4"/>
    <w:rsid w:val="00CC6B2F"/>
    <w:rsid w:val="00CD5BD3"/>
    <w:rsid w:val="00D045CC"/>
    <w:rsid w:val="00D32B82"/>
    <w:rsid w:val="00D520DC"/>
    <w:rsid w:val="00D676AA"/>
    <w:rsid w:val="00D77711"/>
    <w:rsid w:val="00D93ADF"/>
    <w:rsid w:val="00D97D47"/>
    <w:rsid w:val="00DC20BA"/>
    <w:rsid w:val="00DD4CDF"/>
    <w:rsid w:val="00DE1D52"/>
    <w:rsid w:val="00E62C93"/>
    <w:rsid w:val="00E846E7"/>
    <w:rsid w:val="00F10777"/>
    <w:rsid w:val="00F15F43"/>
    <w:rsid w:val="00F714F8"/>
    <w:rsid w:val="00F912F3"/>
    <w:rsid w:val="00F9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63F7C8A"/>
  <w15:chartTrackingRefBased/>
  <w15:docId w15:val="{7F043432-2C47-413B-91C8-25E3951E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B2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footer"/>
    <w:basedOn w:val="a"/>
    <w:rsid w:val="00CC6B2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C6B2F"/>
  </w:style>
  <w:style w:type="paragraph" w:styleId="a6">
    <w:name w:val="header"/>
    <w:basedOn w:val="a"/>
    <w:rsid w:val="00CC6B2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88251-38C4-49F6-9785-44A13746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89</Words>
  <Characters>512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７　現況証明関係</vt:lpstr>
      <vt:lpstr>７　現況証明関係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７　現況証明関係</dc:title>
  <dc:subject/>
  <dc:creator>愛知県</dc:creator>
  <cp:keywords/>
  <dc:description/>
  <cp:lastModifiedBy>0777</cp:lastModifiedBy>
  <cp:revision>2</cp:revision>
  <cp:lastPrinted>2012-01-26T02:17:00Z</cp:lastPrinted>
  <dcterms:created xsi:type="dcterms:W3CDTF">2021-02-26T03:14:00Z</dcterms:created>
  <dcterms:modified xsi:type="dcterms:W3CDTF">2021-02-26T03:14:00Z</dcterms:modified>
</cp:coreProperties>
</file>