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DF" w:rsidRDefault="00D462DF" w:rsidP="00D462DF">
      <w:pPr>
        <w:rPr>
          <w:sz w:val="24"/>
          <w:szCs w:val="24"/>
        </w:rPr>
      </w:pPr>
      <w:bookmarkStart w:id="0" w:name="last"/>
      <w:bookmarkStart w:id="1" w:name="_GoBack"/>
      <w:bookmarkEnd w:id="0"/>
      <w:bookmarkEnd w:id="1"/>
      <w:r>
        <w:rPr>
          <w:rFonts w:hint="eastAsia"/>
          <w:sz w:val="24"/>
          <w:szCs w:val="24"/>
        </w:rPr>
        <w:t>様式第２（第８条関係）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D462DF" w:rsidP="00D462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スポーツ競技全国大会等成績報告書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D462DF" w:rsidP="00D462DF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E870CB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Pr="00BE0BFF">
        <w:rPr>
          <w:rFonts w:hint="eastAsia"/>
          <w:sz w:val="24"/>
          <w:szCs w:val="24"/>
        </w:rPr>
        <w:t>宛</w:t>
      </w:r>
      <w:r w:rsidR="00D462DF">
        <w:rPr>
          <w:rFonts w:hint="eastAsia"/>
          <w:sz w:val="24"/>
          <w:szCs w:val="24"/>
        </w:rPr>
        <w:t>先）北名古屋市長</w:t>
      </w:r>
    </w:p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届出者　氏　</w:t>
      </w:r>
      <w:r w:rsidR="002F0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D462DF" w:rsidRDefault="002F069A" w:rsidP="002F069A">
      <w:pPr>
        <w:ind w:firstLineChars="1500" w:firstLine="3600"/>
        <w:rPr>
          <w:sz w:val="24"/>
          <w:szCs w:val="24"/>
        </w:rPr>
      </w:pPr>
      <w:r w:rsidRPr="002F069A">
        <w:rPr>
          <w:rFonts w:hint="eastAsia"/>
          <w:sz w:val="24"/>
          <w:szCs w:val="24"/>
        </w:rPr>
        <w:t>（出場者又は保護者</w:t>
      </w:r>
      <w:r w:rsidR="003600B9">
        <w:rPr>
          <w:rFonts w:hint="eastAsia"/>
          <w:sz w:val="24"/>
          <w:szCs w:val="24"/>
        </w:rPr>
        <w:t>の</w:t>
      </w:r>
      <w:r w:rsidRPr="002F069A">
        <w:rPr>
          <w:rFonts w:hint="eastAsia"/>
          <w:sz w:val="24"/>
          <w:szCs w:val="24"/>
        </w:rPr>
        <w:t>氏名）</w:t>
      </w:r>
    </w:p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E0BFF">
        <w:rPr>
          <w:rFonts w:hint="eastAsia"/>
          <w:sz w:val="24"/>
          <w:szCs w:val="24"/>
        </w:rPr>
        <w:t>住</w:t>
      </w:r>
      <w:r w:rsidR="00E870CB" w:rsidRPr="00BE0BFF">
        <w:rPr>
          <w:rFonts w:hint="eastAsia"/>
          <w:sz w:val="24"/>
          <w:szCs w:val="24"/>
        </w:rPr>
        <w:t xml:space="preserve">　</w:t>
      </w:r>
      <w:r w:rsidRPr="00BE0BFF">
        <w:rPr>
          <w:rFonts w:hint="eastAsia"/>
          <w:sz w:val="24"/>
          <w:szCs w:val="24"/>
        </w:rPr>
        <w:t xml:space="preserve">　所</w:t>
      </w:r>
    </w:p>
    <w:p w:rsidR="00D462DF" w:rsidRDefault="00E870CB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E0BFF">
        <w:rPr>
          <w:rFonts w:hint="eastAsia"/>
          <w:sz w:val="24"/>
          <w:szCs w:val="24"/>
        </w:rPr>
        <w:t>電</w:t>
      </w:r>
      <w:r w:rsidR="00D462DF" w:rsidRPr="00BE0BFF">
        <w:rPr>
          <w:rFonts w:hint="eastAsia"/>
          <w:sz w:val="24"/>
          <w:szCs w:val="24"/>
        </w:rPr>
        <w:t>話</w:t>
      </w:r>
      <w:r w:rsidRPr="00BE0BFF">
        <w:rPr>
          <w:rFonts w:hint="eastAsia"/>
          <w:sz w:val="24"/>
          <w:szCs w:val="24"/>
        </w:rPr>
        <w:t>番号</w:t>
      </w:r>
    </w:p>
    <w:p w:rsidR="00D462DF" w:rsidRDefault="00D462DF" w:rsidP="00D462DF">
      <w:pPr>
        <w:rPr>
          <w:sz w:val="24"/>
          <w:szCs w:val="24"/>
        </w:rPr>
      </w:pPr>
    </w:p>
    <w:p w:rsidR="00D462DF" w:rsidRDefault="00D462DF" w:rsidP="00D462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次のとおり全国大会等に出場しましたので、成績を報告します。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2603"/>
        <w:gridCol w:w="1245"/>
        <w:gridCol w:w="2851"/>
      </w:tblGrid>
      <w:tr w:rsidR="00D462DF" w:rsidTr="00271AFA">
        <w:trPr>
          <w:trHeight w:val="487"/>
        </w:trPr>
        <w:tc>
          <w:tcPr>
            <w:tcW w:w="1809" w:type="dxa"/>
            <w:vMerge w:val="restart"/>
            <w:vAlign w:val="center"/>
          </w:tcPr>
          <w:p w:rsidR="00D462DF" w:rsidRPr="00EF362B" w:rsidRDefault="00D462DF" w:rsidP="00271AFA">
            <w:pPr>
              <w:jc w:val="center"/>
              <w:rPr>
                <w:sz w:val="18"/>
                <w:szCs w:val="18"/>
              </w:rPr>
            </w:pPr>
            <w:r w:rsidRPr="00EF362B">
              <w:rPr>
                <w:rFonts w:hint="eastAsia"/>
                <w:sz w:val="18"/>
                <w:szCs w:val="18"/>
              </w:rPr>
              <w:t>ふりがな</w:t>
            </w:r>
          </w:p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694" w:type="dxa"/>
            <w:vMerge w:val="restart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924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462DF" w:rsidRPr="00E870CB" w:rsidTr="00271AFA">
        <w:trPr>
          <w:trHeight w:val="409"/>
        </w:trPr>
        <w:tc>
          <w:tcPr>
            <w:tcW w:w="1809" w:type="dxa"/>
            <w:vMerge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24" w:type="dxa"/>
            <w:vAlign w:val="center"/>
          </w:tcPr>
          <w:p w:rsidR="00D462DF" w:rsidRPr="00E870CB" w:rsidRDefault="00E870CB" w:rsidP="00271AFA">
            <w:pPr>
              <w:jc w:val="right"/>
              <w:rPr>
                <w:sz w:val="24"/>
                <w:szCs w:val="24"/>
                <w:shd w:val="pct15" w:color="auto" w:fill="FFFFFF"/>
              </w:rPr>
            </w:pPr>
            <w:r w:rsidRPr="00BE0BFF">
              <w:rPr>
                <w:rFonts w:hint="eastAsia"/>
                <w:sz w:val="24"/>
                <w:szCs w:val="24"/>
              </w:rPr>
              <w:t xml:space="preserve">　　　</w:t>
            </w:r>
            <w:r w:rsidR="00D462DF" w:rsidRPr="00BE0BF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462DF" w:rsidTr="003600B9">
        <w:trPr>
          <w:trHeight w:val="778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32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会　名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703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　　　旨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558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催　者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564"/>
        </w:trPr>
        <w:tc>
          <w:tcPr>
            <w:tcW w:w="1809" w:type="dxa"/>
            <w:vAlign w:val="center"/>
          </w:tcPr>
          <w:p w:rsidR="00D462DF" w:rsidRDefault="00E870CB" w:rsidP="00271AFA">
            <w:pPr>
              <w:jc w:val="center"/>
              <w:rPr>
                <w:sz w:val="24"/>
                <w:szCs w:val="24"/>
              </w:rPr>
            </w:pPr>
            <w:r w:rsidRPr="00BE0BFF">
              <w:rPr>
                <w:rFonts w:hint="eastAsia"/>
                <w:sz w:val="24"/>
                <w:szCs w:val="24"/>
              </w:rPr>
              <w:t>開　催</w:t>
            </w:r>
            <w:r w:rsidR="00D462DF" w:rsidRPr="00BE0BFF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559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　場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42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264"/>
              </w:rPr>
              <w:t>大会参加</w:t>
            </w:r>
          </w:p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265"/>
              </w:rPr>
              <w:t>対象地域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840"/>
        </w:trPr>
        <w:tc>
          <w:tcPr>
            <w:tcW w:w="1809" w:type="dxa"/>
            <w:vAlign w:val="center"/>
          </w:tcPr>
          <w:p w:rsidR="00D462DF" w:rsidRPr="00BE0BFF" w:rsidRDefault="00D462DF" w:rsidP="00271AFA">
            <w:pPr>
              <w:jc w:val="center"/>
              <w:rPr>
                <w:sz w:val="24"/>
                <w:szCs w:val="24"/>
              </w:rPr>
            </w:pPr>
            <w:r w:rsidRPr="00BE0BFF">
              <w:rPr>
                <w:rFonts w:hint="eastAsia"/>
                <w:kern w:val="0"/>
                <w:sz w:val="24"/>
                <w:szCs w:val="24"/>
              </w:rPr>
              <w:t>参加団体</w:t>
            </w:r>
            <w:r w:rsidR="00E870CB" w:rsidRPr="00BE0BFF">
              <w:rPr>
                <w:rFonts w:hint="eastAsia"/>
                <w:kern w:val="0"/>
                <w:sz w:val="24"/>
                <w:szCs w:val="24"/>
              </w:rPr>
              <w:t>数</w:t>
            </w:r>
          </w:p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 w:rsidRPr="00E870CB">
              <w:rPr>
                <w:rFonts w:hint="eastAsia"/>
                <w:spacing w:val="40"/>
                <w:kern w:val="0"/>
                <w:sz w:val="24"/>
                <w:szCs w:val="24"/>
                <w:fitText w:val="1200" w:id="2059595267"/>
              </w:rPr>
              <w:t>参加人</w:t>
            </w:r>
            <w:r w:rsidRPr="00E870CB">
              <w:rPr>
                <w:rFonts w:hint="eastAsia"/>
                <w:kern w:val="0"/>
                <w:sz w:val="24"/>
                <w:szCs w:val="24"/>
                <w:fitText w:val="1200" w:id="2059595267"/>
              </w:rPr>
              <w:t>数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3600B9">
        <w:trPr>
          <w:trHeight w:val="690"/>
        </w:trPr>
        <w:tc>
          <w:tcPr>
            <w:tcW w:w="1809" w:type="dxa"/>
            <w:vAlign w:val="center"/>
          </w:tcPr>
          <w:p w:rsidR="00D462DF" w:rsidRDefault="00D462DF" w:rsidP="00271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　　績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  <w:tr w:rsidR="00D462DF" w:rsidTr="00271AFA">
        <w:trPr>
          <w:trHeight w:val="1061"/>
        </w:trPr>
        <w:tc>
          <w:tcPr>
            <w:tcW w:w="1809" w:type="dxa"/>
            <w:vAlign w:val="center"/>
          </w:tcPr>
          <w:p w:rsidR="00D462DF" w:rsidRPr="00D66529" w:rsidRDefault="00D462DF" w:rsidP="00271AFA">
            <w:pPr>
              <w:jc w:val="center"/>
              <w:rPr>
                <w:kern w:val="0"/>
                <w:sz w:val="24"/>
                <w:szCs w:val="24"/>
              </w:rPr>
            </w:pPr>
            <w:r w:rsidRPr="00D462DF">
              <w:rPr>
                <w:rFonts w:hint="eastAsia"/>
                <w:spacing w:val="30"/>
                <w:kern w:val="0"/>
                <w:sz w:val="24"/>
                <w:szCs w:val="24"/>
                <w:fitText w:val="1200" w:id="2059595268"/>
              </w:rPr>
              <w:t>添付書類</w:t>
            </w:r>
          </w:p>
        </w:tc>
        <w:tc>
          <w:tcPr>
            <w:tcW w:w="6893" w:type="dxa"/>
            <w:gridSpan w:val="3"/>
          </w:tcPr>
          <w:p w:rsidR="00D462DF" w:rsidRDefault="00D462DF" w:rsidP="00271AFA">
            <w:pPr>
              <w:rPr>
                <w:sz w:val="24"/>
                <w:szCs w:val="24"/>
              </w:rPr>
            </w:pPr>
          </w:p>
        </w:tc>
      </w:tr>
    </w:tbl>
    <w:p w:rsidR="005850CE" w:rsidRDefault="005850CE" w:rsidP="00D462DF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5850CE" w:rsidSect="00543016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80" w:rsidRDefault="00E52480">
      <w:r>
        <w:separator/>
      </w:r>
    </w:p>
  </w:endnote>
  <w:endnote w:type="continuationSeparator" w:id="0">
    <w:p w:rsidR="00E52480" w:rsidRDefault="00E5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80" w:rsidRDefault="00E5248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543016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80" w:rsidRDefault="00E52480">
      <w:r>
        <w:separator/>
      </w:r>
    </w:p>
  </w:footnote>
  <w:footnote w:type="continuationSeparator" w:id="0">
    <w:p w:rsidR="00E52480" w:rsidRDefault="00E5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E"/>
    <w:rsid w:val="000034B3"/>
    <w:rsid w:val="0012419D"/>
    <w:rsid w:val="00166960"/>
    <w:rsid w:val="001F59D5"/>
    <w:rsid w:val="002152F7"/>
    <w:rsid w:val="00271AFA"/>
    <w:rsid w:val="002A38BD"/>
    <w:rsid w:val="002F069A"/>
    <w:rsid w:val="00302CF7"/>
    <w:rsid w:val="003600B9"/>
    <w:rsid w:val="003653D4"/>
    <w:rsid w:val="0038340F"/>
    <w:rsid w:val="003836B8"/>
    <w:rsid w:val="003B2693"/>
    <w:rsid w:val="003F6507"/>
    <w:rsid w:val="00543016"/>
    <w:rsid w:val="005850CE"/>
    <w:rsid w:val="005B17EA"/>
    <w:rsid w:val="00630426"/>
    <w:rsid w:val="00643BCE"/>
    <w:rsid w:val="006D75AE"/>
    <w:rsid w:val="00725C99"/>
    <w:rsid w:val="0073129D"/>
    <w:rsid w:val="007A2D7D"/>
    <w:rsid w:val="007B415C"/>
    <w:rsid w:val="007E14BC"/>
    <w:rsid w:val="008544F8"/>
    <w:rsid w:val="00860F03"/>
    <w:rsid w:val="008E532F"/>
    <w:rsid w:val="0092617C"/>
    <w:rsid w:val="00952F03"/>
    <w:rsid w:val="0097225B"/>
    <w:rsid w:val="009A4DA3"/>
    <w:rsid w:val="00A26448"/>
    <w:rsid w:val="00A86D65"/>
    <w:rsid w:val="00A87ED8"/>
    <w:rsid w:val="00B25806"/>
    <w:rsid w:val="00B4738A"/>
    <w:rsid w:val="00BB7BAC"/>
    <w:rsid w:val="00BE0BFF"/>
    <w:rsid w:val="00C23086"/>
    <w:rsid w:val="00CF6056"/>
    <w:rsid w:val="00D07916"/>
    <w:rsid w:val="00D347AF"/>
    <w:rsid w:val="00D462DF"/>
    <w:rsid w:val="00E52480"/>
    <w:rsid w:val="00E870CB"/>
    <w:rsid w:val="00EB21B7"/>
    <w:rsid w:val="00EC41AE"/>
    <w:rsid w:val="00ED4542"/>
    <w:rsid w:val="00F073E3"/>
    <w:rsid w:val="00F95CB3"/>
    <w:rsid w:val="00FA2B2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34673C"/>
  <w14:defaultImageDpi w14:val="0"/>
  <w15:docId w15:val="{059BA4C6-0C90-4FF7-83D2-00B8339D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50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50CE"/>
    <w:rPr>
      <w:rFonts w:cs="Times New Roman"/>
    </w:rPr>
  </w:style>
  <w:style w:type="paragraph" w:styleId="a7">
    <w:name w:val="Balloon Text"/>
    <w:basedOn w:val="a"/>
    <w:link w:val="a8"/>
    <w:uiPriority w:val="99"/>
    <w:rsid w:val="009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61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462D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FBD906FC</Template>
  <TotalTime>742</TotalTime>
  <Pages>1</Pages>
  <Words>149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智樹</dc:creator>
  <cp:keywords/>
  <dc:description/>
  <cp:lastModifiedBy>村上 智春</cp:lastModifiedBy>
  <cp:revision>25</cp:revision>
  <cp:lastPrinted>2020-02-17T01:17:00Z</cp:lastPrinted>
  <dcterms:created xsi:type="dcterms:W3CDTF">2019-01-10T04:12:00Z</dcterms:created>
  <dcterms:modified xsi:type="dcterms:W3CDTF">2020-02-28T05:28:00Z</dcterms:modified>
</cp:coreProperties>
</file>