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2F" w:rsidRPr="00F37684" w:rsidRDefault="00B3372F" w:rsidP="0030529C">
      <w:pPr>
        <w:rPr>
          <w:sz w:val="24"/>
          <w:szCs w:val="24"/>
        </w:rPr>
      </w:pPr>
      <w:bookmarkStart w:id="0" w:name="page7"/>
      <w:bookmarkEnd w:id="0"/>
      <w:r w:rsidRPr="00F37684">
        <w:rPr>
          <w:rFonts w:ascii="ＭＳ 明朝" w:eastAsia="ＭＳ 明朝" w:hAnsi="ＭＳ 明朝" w:cs="ＭＳ 明朝"/>
          <w:sz w:val="24"/>
          <w:szCs w:val="24"/>
        </w:rPr>
        <w:t>様式第</w:t>
      </w:r>
      <w:r w:rsidR="00F6297E" w:rsidRPr="00F37684"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Pr="00F37684">
        <w:rPr>
          <w:rFonts w:ascii="ＭＳ 明朝" w:eastAsia="ＭＳ 明朝" w:hAnsi="ＭＳ 明朝" w:cs="ＭＳ 明朝"/>
          <w:sz w:val="24"/>
          <w:szCs w:val="24"/>
        </w:rPr>
        <w:t>（第</w:t>
      </w:r>
      <w:r w:rsidR="00A12B7D" w:rsidRPr="00F37684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Pr="00F37684">
        <w:rPr>
          <w:rFonts w:ascii="ＭＳ 明朝" w:eastAsia="ＭＳ 明朝" w:hAnsi="ＭＳ 明朝" w:cs="ＭＳ 明朝"/>
          <w:sz w:val="24"/>
          <w:szCs w:val="24"/>
        </w:rPr>
        <w:t>条関係）</w:t>
      </w: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F37684">
      <w:pPr>
        <w:tabs>
          <w:tab w:val="left" w:pos="8660"/>
          <w:tab w:val="left" w:pos="9356"/>
          <w:tab w:val="left" w:pos="9498"/>
        </w:tabs>
        <w:ind w:rightChars="61" w:right="134" w:firstLineChars="3200" w:firstLine="7680"/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4"/>
          <w:szCs w:val="24"/>
        </w:rPr>
        <w:t>年</w:t>
      </w:r>
      <w:r w:rsidR="0087793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月</w:t>
      </w:r>
      <w:r w:rsidR="00877932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</w:rPr>
        <w:t>日</w:t>
      </w:r>
      <w:r w:rsidR="0087793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30529C">
      <w:pPr>
        <w:jc w:val="center"/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8"/>
          <w:szCs w:val="28"/>
        </w:rPr>
        <w:t>登録情報</w:t>
      </w:r>
      <w:r w:rsidR="00D71BB5">
        <w:rPr>
          <w:rFonts w:ascii="ＭＳ 明朝" w:eastAsia="ＭＳ 明朝" w:hAnsi="ＭＳ 明朝" w:cs="ＭＳ 明朝" w:hint="eastAsia"/>
          <w:sz w:val="28"/>
          <w:szCs w:val="28"/>
        </w:rPr>
        <w:t>抹消</w:t>
      </w:r>
      <w:r w:rsidR="00F4103E">
        <w:rPr>
          <w:rFonts w:ascii="ＭＳ 明朝" w:eastAsia="ＭＳ 明朝" w:hAnsi="ＭＳ 明朝" w:cs="ＭＳ 明朝" w:hint="eastAsia"/>
          <w:sz w:val="28"/>
          <w:szCs w:val="28"/>
        </w:rPr>
        <w:t>届</w:t>
      </w: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30529C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4"/>
          <w:szCs w:val="24"/>
        </w:rPr>
        <w:t>（宛先）北名古屋市教育委員会</w:t>
      </w:r>
    </w:p>
    <w:p w:rsidR="0030529C" w:rsidRDefault="0030529C" w:rsidP="0030529C">
      <w:pPr>
        <w:spacing w:line="200" w:lineRule="exact"/>
        <w:rPr>
          <w:sz w:val="20"/>
          <w:szCs w:val="20"/>
        </w:rPr>
      </w:pPr>
    </w:p>
    <w:p w:rsidR="0030529C" w:rsidRDefault="0030529C" w:rsidP="0030529C">
      <w:pPr>
        <w:spacing w:line="200" w:lineRule="exact"/>
        <w:rPr>
          <w:sz w:val="20"/>
          <w:szCs w:val="20"/>
        </w:rPr>
      </w:pPr>
    </w:p>
    <w:p w:rsidR="0030529C" w:rsidRDefault="0030529C" w:rsidP="0030529C">
      <w:pPr>
        <w:spacing w:line="339" w:lineRule="exact"/>
        <w:rPr>
          <w:sz w:val="20"/>
          <w:szCs w:val="20"/>
        </w:rPr>
      </w:pPr>
    </w:p>
    <w:p w:rsidR="0030529C" w:rsidRPr="00F37684" w:rsidRDefault="0030529C" w:rsidP="00E8552E">
      <w:pPr>
        <w:ind w:rightChars="-195" w:right="-429" w:firstLineChars="1900" w:firstLine="4560"/>
        <w:rPr>
          <w:sz w:val="20"/>
          <w:szCs w:val="20"/>
          <w:u w:val="single"/>
        </w:rPr>
      </w:pPr>
      <w:r w:rsidRPr="00F37684">
        <w:rPr>
          <w:rFonts w:ascii="ＭＳ 明朝" w:eastAsia="ＭＳ 明朝" w:hAnsi="ＭＳ 明朝" w:cs="ＭＳ 明朝"/>
          <w:sz w:val="24"/>
          <w:szCs w:val="24"/>
          <w:u w:val="single"/>
        </w:rPr>
        <w:t>団体名</w:t>
      </w:r>
      <w:r w:rsidR="00F37684" w:rsidRPr="00F3768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（団体のみ）　　　　　　　　　　　</w:t>
      </w:r>
      <w:r w:rsidR="00E8552E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F37684" w:rsidRPr="00F37684">
        <w:rPr>
          <w:rFonts w:ascii="ＭＳ 明朝" w:eastAsia="ＭＳ 明朝" w:hAnsi="ＭＳ 明朝" w:cs="ＭＳ 明朝" w:hint="eastAsia"/>
          <w:color w:val="FFFFFF" w:themeColor="background1"/>
          <w:sz w:val="24"/>
          <w:szCs w:val="24"/>
          <w:u w:val="single"/>
        </w:rPr>
        <w:t>あ</w:t>
      </w:r>
    </w:p>
    <w:p w:rsidR="0030529C" w:rsidRDefault="0030529C" w:rsidP="0030529C">
      <w:pPr>
        <w:spacing w:line="20" w:lineRule="exact"/>
        <w:rPr>
          <w:sz w:val="20"/>
          <w:szCs w:val="20"/>
        </w:rPr>
      </w:pPr>
    </w:p>
    <w:p w:rsidR="0030529C" w:rsidRDefault="0030529C" w:rsidP="0030529C">
      <w:pPr>
        <w:spacing w:line="393" w:lineRule="exact"/>
        <w:rPr>
          <w:sz w:val="20"/>
          <w:szCs w:val="20"/>
        </w:rPr>
      </w:pPr>
    </w:p>
    <w:p w:rsidR="0030529C" w:rsidRDefault="0030529C" w:rsidP="0030529C">
      <w:pPr>
        <w:spacing w:line="20" w:lineRule="exact"/>
        <w:rPr>
          <w:sz w:val="20"/>
          <w:szCs w:val="20"/>
        </w:rPr>
      </w:pPr>
    </w:p>
    <w:p w:rsidR="0030529C" w:rsidRDefault="0030529C" w:rsidP="0030529C">
      <w:pPr>
        <w:rPr>
          <w:sz w:val="20"/>
          <w:szCs w:val="20"/>
        </w:rPr>
      </w:pPr>
    </w:p>
    <w:p w:rsidR="0030529C" w:rsidRPr="00F37684" w:rsidRDefault="0030529C" w:rsidP="00E8552E">
      <w:pPr>
        <w:ind w:rightChars="-195" w:right="-429" w:firstLineChars="1900" w:firstLine="4560"/>
        <w:rPr>
          <w:sz w:val="20"/>
          <w:szCs w:val="20"/>
          <w:u w:val="single"/>
        </w:rPr>
      </w:pPr>
      <w:r w:rsidRPr="00F37684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 w:rsidRPr="00F3768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F37684">
        <w:rPr>
          <w:rFonts w:ascii="ＭＳ 明朝" w:eastAsia="ＭＳ 明朝" w:hAnsi="ＭＳ 明朝" w:cs="ＭＳ 明朝"/>
          <w:sz w:val="24"/>
          <w:szCs w:val="24"/>
          <w:u w:val="single"/>
        </w:rPr>
        <w:t>名</w:t>
      </w:r>
      <w:r w:rsidRPr="00F37684">
        <w:rPr>
          <w:rFonts w:ascii="ＭＳ 明朝" w:eastAsia="ＭＳ 明朝" w:hAnsi="ＭＳ 明朝" w:cs="ＭＳ 明朝" w:hint="eastAsia"/>
          <w:sz w:val="24"/>
          <w:szCs w:val="24"/>
          <w:u w:val="single"/>
        </w:rPr>
        <w:t>（代表者氏名）</w:t>
      </w:r>
      <w:r w:rsidR="00F37684" w:rsidRPr="00F3768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</w:t>
      </w:r>
      <w:r w:rsidR="00E8552E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F37684" w:rsidRPr="00F37684">
        <w:rPr>
          <w:rFonts w:ascii="ＭＳ 明朝" w:eastAsia="ＭＳ 明朝" w:hAnsi="ＭＳ 明朝" w:cs="ＭＳ 明朝" w:hint="eastAsia"/>
          <w:color w:val="FFFFFF" w:themeColor="background1"/>
          <w:sz w:val="24"/>
          <w:szCs w:val="24"/>
          <w:u w:val="single"/>
        </w:rPr>
        <w:t>あ</w:t>
      </w:r>
    </w:p>
    <w:p w:rsidR="0030529C" w:rsidRDefault="0030529C" w:rsidP="0030529C">
      <w:pPr>
        <w:spacing w:line="20" w:lineRule="exact"/>
        <w:rPr>
          <w:sz w:val="20"/>
          <w:szCs w:val="20"/>
        </w:rPr>
      </w:pPr>
    </w:p>
    <w:p w:rsidR="0030529C" w:rsidRDefault="0030529C" w:rsidP="0030529C">
      <w:pPr>
        <w:spacing w:line="200" w:lineRule="exact"/>
        <w:rPr>
          <w:sz w:val="20"/>
          <w:szCs w:val="20"/>
        </w:rPr>
      </w:pPr>
    </w:p>
    <w:p w:rsidR="00B3372F" w:rsidRDefault="00B3372F" w:rsidP="0030529C">
      <w:pPr>
        <w:rPr>
          <w:sz w:val="20"/>
          <w:szCs w:val="20"/>
        </w:rPr>
      </w:pPr>
    </w:p>
    <w:p w:rsidR="00B3372F" w:rsidRDefault="00B3372F" w:rsidP="0030529C">
      <w:pPr>
        <w:rPr>
          <w:sz w:val="20"/>
          <w:szCs w:val="20"/>
        </w:rPr>
      </w:pPr>
    </w:p>
    <w:p w:rsidR="00B3372F" w:rsidRDefault="00877932" w:rsidP="0030529C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72CAD">
        <w:rPr>
          <w:rFonts w:ascii="ＭＳ 明朝" w:eastAsia="ＭＳ 明朝" w:hAnsi="ＭＳ 明朝" w:cs="ＭＳ 明朝" w:hint="eastAsia"/>
          <w:sz w:val="24"/>
          <w:szCs w:val="24"/>
        </w:rPr>
        <w:t>下記のとおり</w:t>
      </w:r>
      <w:r w:rsidR="00872CAD">
        <w:rPr>
          <w:rFonts w:ascii="ＭＳ 明朝" w:eastAsia="ＭＳ 明朝" w:hAnsi="ＭＳ 明朝" w:cs="ＭＳ 明朝" w:hint="eastAsia"/>
          <w:sz w:val="24"/>
          <w:szCs w:val="24"/>
        </w:rPr>
        <w:t>、</w:t>
      </w:r>
      <w:bookmarkStart w:id="1" w:name="_GoBack"/>
      <w:bookmarkEnd w:id="1"/>
      <w:r w:rsidR="008707F8" w:rsidRPr="008707F8">
        <w:rPr>
          <w:rFonts w:ascii="ＭＳ 明朝" w:eastAsia="ＭＳ 明朝" w:hAnsi="ＭＳ 明朝" w:hint="eastAsia"/>
          <w:sz w:val="24"/>
          <w:szCs w:val="24"/>
        </w:rPr>
        <w:t>北名古屋市生涯学習人材登録制度実施要綱第</w:t>
      </w:r>
      <w:r w:rsidR="008707F8">
        <w:rPr>
          <w:rFonts w:ascii="ＭＳ 明朝" w:eastAsia="ＭＳ 明朝" w:hAnsi="ＭＳ 明朝" w:hint="eastAsia"/>
          <w:sz w:val="24"/>
          <w:szCs w:val="24"/>
        </w:rPr>
        <w:t>１０</w:t>
      </w:r>
      <w:r w:rsidR="008707F8" w:rsidRPr="008707F8">
        <w:rPr>
          <w:rFonts w:ascii="ＭＳ 明朝" w:eastAsia="ＭＳ 明朝" w:hAnsi="ＭＳ 明朝" w:hint="eastAsia"/>
          <w:sz w:val="24"/>
          <w:szCs w:val="24"/>
        </w:rPr>
        <w:t>条第１項に基づき、</w:t>
      </w:r>
      <w:r w:rsidR="00B3372F">
        <w:rPr>
          <w:rFonts w:ascii="ＭＳ 明朝" w:eastAsia="ＭＳ 明朝" w:hAnsi="ＭＳ 明朝" w:cs="ＭＳ 明朝"/>
          <w:sz w:val="24"/>
          <w:szCs w:val="24"/>
        </w:rPr>
        <w:t>登録</w:t>
      </w:r>
      <w:r w:rsidR="008707F8">
        <w:rPr>
          <w:rFonts w:ascii="ＭＳ 明朝" w:eastAsia="ＭＳ 明朝" w:hAnsi="ＭＳ 明朝" w:cs="ＭＳ 明朝" w:hint="eastAsia"/>
          <w:sz w:val="24"/>
          <w:szCs w:val="24"/>
        </w:rPr>
        <w:t>情報</w:t>
      </w:r>
      <w:r w:rsidR="00B3372F">
        <w:rPr>
          <w:rFonts w:ascii="ＭＳ 明朝" w:eastAsia="ＭＳ 明朝" w:hAnsi="ＭＳ 明朝" w:cs="ＭＳ 明朝"/>
          <w:sz w:val="24"/>
          <w:szCs w:val="24"/>
        </w:rPr>
        <w:t>を</w:t>
      </w:r>
      <w:r w:rsidR="00D71BB5">
        <w:rPr>
          <w:rFonts w:ascii="ＭＳ 明朝" w:eastAsia="ＭＳ 明朝" w:hAnsi="ＭＳ 明朝" w:cs="ＭＳ 明朝" w:hint="eastAsia"/>
          <w:sz w:val="24"/>
          <w:szCs w:val="24"/>
        </w:rPr>
        <w:t>抹消</w:t>
      </w:r>
      <w:r w:rsidR="00B3372F">
        <w:rPr>
          <w:rFonts w:ascii="ＭＳ 明朝" w:eastAsia="ＭＳ 明朝" w:hAnsi="ＭＳ 明朝" w:cs="ＭＳ 明朝"/>
          <w:sz w:val="24"/>
          <w:szCs w:val="24"/>
        </w:rPr>
        <w:t>してください。</w:t>
      </w:r>
    </w:p>
    <w:p w:rsidR="00A92474" w:rsidRDefault="00A92474" w:rsidP="0030529C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p w:rsidR="00A92474" w:rsidRDefault="00A92474" w:rsidP="0030529C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p w:rsidR="00A92474" w:rsidRDefault="00A92474" w:rsidP="0030529C">
      <w:pPr>
        <w:ind w:left="24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A92474" w:rsidRDefault="00A92474" w:rsidP="0030529C">
      <w:pPr>
        <w:ind w:left="240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9390" w:type="dxa"/>
        <w:tblLook w:val="04A0" w:firstRow="1" w:lastRow="0" w:firstColumn="1" w:lastColumn="0" w:noHBand="0" w:noVBand="1"/>
      </w:tblPr>
      <w:tblGrid>
        <w:gridCol w:w="1838"/>
        <w:gridCol w:w="7552"/>
      </w:tblGrid>
      <w:tr w:rsidR="000B7457" w:rsidRPr="00A92474" w:rsidTr="00237A2B">
        <w:trPr>
          <w:trHeight w:val="1121"/>
        </w:trPr>
        <w:tc>
          <w:tcPr>
            <w:tcW w:w="1838" w:type="dxa"/>
            <w:vAlign w:val="center"/>
          </w:tcPr>
          <w:p w:rsidR="000B7457" w:rsidRPr="000B7457" w:rsidRDefault="003D383C" w:rsidP="00305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抹消</w:t>
            </w:r>
            <w:r w:rsidR="00D46235">
              <w:rPr>
                <w:rFonts w:ascii="ＭＳ 明朝" w:eastAsia="ＭＳ 明朝" w:hAnsi="ＭＳ 明朝" w:hint="eastAsia"/>
                <w:sz w:val="24"/>
                <w:szCs w:val="24"/>
              </w:rPr>
              <w:t>希望日</w:t>
            </w:r>
          </w:p>
        </w:tc>
        <w:tc>
          <w:tcPr>
            <w:tcW w:w="7552" w:type="dxa"/>
            <w:vAlign w:val="center"/>
          </w:tcPr>
          <w:p w:rsidR="000B7457" w:rsidRPr="000B7457" w:rsidRDefault="000B7457" w:rsidP="00305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745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3D383C" w:rsidRPr="00A92474" w:rsidTr="00237A2B">
        <w:trPr>
          <w:trHeight w:val="1121"/>
        </w:trPr>
        <w:tc>
          <w:tcPr>
            <w:tcW w:w="1838" w:type="dxa"/>
            <w:vAlign w:val="center"/>
          </w:tcPr>
          <w:p w:rsidR="003D383C" w:rsidRDefault="003D383C" w:rsidP="00305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552" w:type="dxa"/>
            <w:vAlign w:val="center"/>
          </w:tcPr>
          <w:p w:rsidR="003D383C" w:rsidRPr="000B7457" w:rsidRDefault="003D383C" w:rsidP="00305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4204" w:rsidRPr="00B3372F" w:rsidRDefault="00034204" w:rsidP="0030529C"/>
    <w:sectPr w:rsidR="00034204" w:rsidRPr="00B3372F">
      <w:pgSz w:w="11900" w:h="16838"/>
      <w:pgMar w:top="1047" w:right="1126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C" w:rsidRDefault="00763FBC" w:rsidP="00742910">
      <w:r>
        <w:separator/>
      </w:r>
    </w:p>
  </w:endnote>
  <w:endnote w:type="continuationSeparator" w:id="0">
    <w:p w:rsidR="00763FBC" w:rsidRDefault="00763FBC" w:rsidP="007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C" w:rsidRDefault="00763FBC" w:rsidP="00742910">
      <w:r>
        <w:separator/>
      </w:r>
    </w:p>
  </w:footnote>
  <w:footnote w:type="continuationSeparator" w:id="0">
    <w:p w:rsidR="00763FBC" w:rsidRDefault="00763FBC" w:rsidP="0074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25332"/>
    <w:rsid w:val="00034204"/>
    <w:rsid w:val="0009675D"/>
    <w:rsid w:val="000B7457"/>
    <w:rsid w:val="000D70CF"/>
    <w:rsid w:val="00237A2B"/>
    <w:rsid w:val="00275957"/>
    <w:rsid w:val="0030529C"/>
    <w:rsid w:val="00393335"/>
    <w:rsid w:val="003A6C91"/>
    <w:rsid w:val="003A793D"/>
    <w:rsid w:val="003D383C"/>
    <w:rsid w:val="004C734F"/>
    <w:rsid w:val="0053596E"/>
    <w:rsid w:val="00592B3F"/>
    <w:rsid w:val="005A27AC"/>
    <w:rsid w:val="005C2B9B"/>
    <w:rsid w:val="005C648C"/>
    <w:rsid w:val="0060169E"/>
    <w:rsid w:val="00613E1C"/>
    <w:rsid w:val="00693601"/>
    <w:rsid w:val="006A4522"/>
    <w:rsid w:val="006E1D76"/>
    <w:rsid w:val="00742910"/>
    <w:rsid w:val="00763FBC"/>
    <w:rsid w:val="00861087"/>
    <w:rsid w:val="008707F8"/>
    <w:rsid w:val="00872CAD"/>
    <w:rsid w:val="00877932"/>
    <w:rsid w:val="00883173"/>
    <w:rsid w:val="00897172"/>
    <w:rsid w:val="00A12B7D"/>
    <w:rsid w:val="00A176C1"/>
    <w:rsid w:val="00A72099"/>
    <w:rsid w:val="00A92474"/>
    <w:rsid w:val="00B3372F"/>
    <w:rsid w:val="00B5673D"/>
    <w:rsid w:val="00CB03B7"/>
    <w:rsid w:val="00CB6BF6"/>
    <w:rsid w:val="00D46235"/>
    <w:rsid w:val="00D71BB5"/>
    <w:rsid w:val="00DA186A"/>
    <w:rsid w:val="00E8552E"/>
    <w:rsid w:val="00F37684"/>
    <w:rsid w:val="00F4103E"/>
    <w:rsid w:val="00F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6BC54"/>
  <w15:docId w15:val="{EB133B42-EEBC-4218-A422-AE02FE5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910"/>
  </w:style>
  <w:style w:type="paragraph" w:styleId="a5">
    <w:name w:val="footer"/>
    <w:basedOn w:val="a"/>
    <w:link w:val="a6"/>
    <w:uiPriority w:val="99"/>
    <w:unhideWhenUsed/>
    <w:rsid w:val="0074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910"/>
  </w:style>
  <w:style w:type="table" w:styleId="a7">
    <w:name w:val="Table Grid"/>
    <w:basedOn w:val="a1"/>
    <w:uiPriority w:val="59"/>
    <w:rsid w:val="003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3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9247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92474"/>
  </w:style>
  <w:style w:type="paragraph" w:styleId="ac">
    <w:name w:val="Closing"/>
    <w:basedOn w:val="a"/>
    <w:link w:val="ad"/>
    <w:uiPriority w:val="99"/>
    <w:semiHidden/>
    <w:unhideWhenUsed/>
    <w:rsid w:val="00A9247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9694-05A6-444A-B5C8-CA4369EE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82CBE610</Template>
  <TotalTime>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田中 里砂</cp:lastModifiedBy>
  <cp:revision>21</cp:revision>
  <cp:lastPrinted>2020-09-04T04:29:00Z</cp:lastPrinted>
  <dcterms:created xsi:type="dcterms:W3CDTF">2020-09-17T04:22:00Z</dcterms:created>
  <dcterms:modified xsi:type="dcterms:W3CDTF">2020-10-05T06:21:00Z</dcterms:modified>
</cp:coreProperties>
</file>