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33" w:rsidRPr="004623BC" w:rsidRDefault="00A73149" w:rsidP="002F74A9">
      <w:pPr>
        <w:spacing w:line="240" w:lineRule="auto"/>
        <w:ind w:left="84"/>
        <w:rPr>
          <w:rFonts w:asciiTheme="minorEastAsia" w:eastAsiaTheme="minorEastAsia" w:hAnsiTheme="minorEastAsia"/>
          <w:sz w:val="24"/>
          <w:szCs w:val="24"/>
        </w:rPr>
      </w:pPr>
      <w:r w:rsidRPr="004623BC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A26CB1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9251FA" w:rsidRPr="004623BC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33208B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2916DF" w:rsidRPr="004623BC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2F74A9" w:rsidRDefault="002F74A9" w:rsidP="002F74A9">
      <w:pPr>
        <w:spacing w:line="240" w:lineRule="auto"/>
        <w:ind w:left="552"/>
        <w:rPr>
          <w:rFonts w:asciiTheme="minorEastAsia" w:eastAsiaTheme="minorEastAsia" w:hAnsiTheme="minorEastAsia"/>
        </w:rPr>
      </w:pPr>
    </w:p>
    <w:p w:rsidR="002916DF" w:rsidRPr="00411AB6" w:rsidRDefault="004F6E1C" w:rsidP="002F74A9">
      <w:pPr>
        <w:spacing w:line="240" w:lineRule="auto"/>
        <w:ind w:right="-369"/>
        <w:jc w:val="center"/>
        <w:rPr>
          <w:rFonts w:asciiTheme="minorEastAsia" w:eastAsiaTheme="minorEastAsia" w:hAnsiTheme="minorEastAsia"/>
          <w:sz w:val="28"/>
          <w:szCs w:val="36"/>
        </w:rPr>
      </w:pPr>
      <w:r w:rsidRPr="00411AB6">
        <w:rPr>
          <w:rFonts w:asciiTheme="minorEastAsia" w:eastAsiaTheme="minorEastAsia" w:hAnsiTheme="minorEastAsia" w:hint="eastAsia"/>
          <w:sz w:val="28"/>
          <w:szCs w:val="36"/>
        </w:rPr>
        <w:t>月</w:t>
      </w:r>
      <w:r w:rsidR="001C555B" w:rsidRPr="00411AB6">
        <w:rPr>
          <w:rFonts w:asciiTheme="minorEastAsia" w:eastAsiaTheme="minorEastAsia" w:hAnsiTheme="minorEastAsia" w:hint="eastAsia"/>
          <w:sz w:val="28"/>
          <w:szCs w:val="36"/>
        </w:rPr>
        <w:t>間</w:t>
      </w:r>
      <w:r w:rsidR="00DA0051" w:rsidRPr="00411AB6">
        <w:rPr>
          <w:rFonts w:asciiTheme="minorEastAsia" w:eastAsiaTheme="minorEastAsia" w:hAnsiTheme="minorEastAsia" w:hint="eastAsia"/>
          <w:sz w:val="28"/>
          <w:szCs w:val="36"/>
        </w:rPr>
        <w:t>活動</w:t>
      </w:r>
      <w:r w:rsidR="002916DF" w:rsidRPr="00411AB6">
        <w:rPr>
          <w:rFonts w:asciiTheme="minorEastAsia" w:eastAsiaTheme="minorEastAsia" w:hAnsiTheme="minorEastAsia" w:hint="eastAsia"/>
          <w:sz w:val="28"/>
          <w:szCs w:val="36"/>
        </w:rPr>
        <w:t>報告書</w:t>
      </w:r>
    </w:p>
    <w:p w:rsidR="002F74A9" w:rsidRDefault="002F74A9" w:rsidP="002F74A9">
      <w:pPr>
        <w:spacing w:line="240" w:lineRule="auto"/>
        <w:ind w:left="552"/>
        <w:rPr>
          <w:rFonts w:asciiTheme="minorEastAsia" w:eastAsiaTheme="minorEastAsia" w:hAnsiTheme="minorEastAsia"/>
        </w:rPr>
      </w:pPr>
    </w:p>
    <w:p w:rsidR="00DA0051" w:rsidRPr="006C2568" w:rsidRDefault="00DA0051" w:rsidP="002F74A9">
      <w:pPr>
        <w:spacing w:line="240" w:lineRule="auto"/>
        <w:ind w:right="254"/>
        <w:rPr>
          <w:rFonts w:asciiTheme="minorEastAsia" w:eastAsiaTheme="minorEastAsia" w:hAnsiTheme="minorEastAsia"/>
          <w:sz w:val="24"/>
          <w:szCs w:val="24"/>
        </w:rPr>
      </w:pPr>
      <w:r w:rsidRPr="004623B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</w:t>
      </w:r>
      <w:r w:rsidRPr="006C2568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bookmarkStart w:id="0" w:name="_GoBack"/>
    </w:p>
    <w:bookmarkEnd w:id="0"/>
    <w:p w:rsidR="008F0849" w:rsidRPr="006C2568" w:rsidRDefault="008F0849" w:rsidP="002F74A9">
      <w:pPr>
        <w:spacing w:line="240" w:lineRule="auto"/>
        <w:ind w:right="254"/>
        <w:rPr>
          <w:rFonts w:asciiTheme="minorEastAsia" w:eastAsiaTheme="minorEastAsia" w:hAnsiTheme="minorEastAsia"/>
          <w:sz w:val="24"/>
          <w:szCs w:val="24"/>
        </w:rPr>
      </w:pPr>
    </w:p>
    <w:p w:rsidR="002916DF" w:rsidRPr="006C2568" w:rsidRDefault="00DA0051" w:rsidP="002F74A9">
      <w:pPr>
        <w:spacing w:line="240" w:lineRule="auto"/>
        <w:ind w:right="254"/>
        <w:rPr>
          <w:rFonts w:asciiTheme="minorEastAsia" w:eastAsiaTheme="minorEastAsia" w:hAnsiTheme="minorEastAsia"/>
          <w:sz w:val="24"/>
          <w:szCs w:val="24"/>
        </w:rPr>
      </w:pPr>
      <w:r w:rsidRPr="006C2568">
        <w:rPr>
          <w:rFonts w:asciiTheme="minorEastAsia" w:eastAsiaTheme="minorEastAsia" w:hAnsiTheme="minorEastAsia" w:hint="eastAsia"/>
          <w:sz w:val="24"/>
          <w:szCs w:val="24"/>
        </w:rPr>
        <w:t>（宛先）北名古屋市教育委員会</w:t>
      </w:r>
    </w:p>
    <w:p w:rsidR="002F74A9" w:rsidRPr="006C2568" w:rsidRDefault="002F74A9" w:rsidP="002F74A9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9D2215" w:rsidRPr="006C2568" w:rsidRDefault="002F74A9" w:rsidP="002F74A9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6C2568">
        <w:rPr>
          <w:rFonts w:asciiTheme="minorEastAsia" w:eastAsiaTheme="minorEastAsia" w:hAnsiTheme="minorEastAsia" w:hint="eastAsia"/>
          <w:sz w:val="24"/>
          <w:szCs w:val="24"/>
        </w:rPr>
        <w:t xml:space="preserve">　以</w:t>
      </w:r>
      <w:r w:rsidR="006114A6" w:rsidRPr="006C2568">
        <w:rPr>
          <w:rFonts w:asciiTheme="minorEastAsia" w:eastAsiaTheme="minorEastAsia" w:hAnsiTheme="minorEastAsia" w:hint="eastAsia"/>
          <w:sz w:val="24"/>
          <w:szCs w:val="24"/>
        </w:rPr>
        <w:t>下</w:t>
      </w:r>
      <w:r w:rsidR="00080418" w:rsidRPr="006C256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9D2215" w:rsidRPr="006C2568">
        <w:rPr>
          <w:rFonts w:asciiTheme="minorEastAsia" w:eastAsiaTheme="minorEastAsia" w:hAnsiTheme="minorEastAsia" w:hint="eastAsia"/>
          <w:sz w:val="24"/>
          <w:szCs w:val="24"/>
        </w:rPr>
        <w:t>とおり、活動</w:t>
      </w:r>
      <w:r w:rsidR="00080418" w:rsidRPr="006C2568">
        <w:rPr>
          <w:rFonts w:asciiTheme="minorEastAsia" w:eastAsiaTheme="minorEastAsia" w:hAnsiTheme="minorEastAsia" w:hint="eastAsia"/>
          <w:sz w:val="24"/>
          <w:szCs w:val="24"/>
        </w:rPr>
        <w:t>内容を報告し</w:t>
      </w:r>
      <w:r w:rsidR="009D2215" w:rsidRPr="006C2568">
        <w:rPr>
          <w:rFonts w:asciiTheme="minorEastAsia" w:eastAsiaTheme="minorEastAsia" w:hAnsiTheme="minorEastAsia" w:hint="eastAsia"/>
          <w:sz w:val="24"/>
          <w:szCs w:val="24"/>
        </w:rPr>
        <w:t>ます。</w:t>
      </w:r>
    </w:p>
    <w:p w:rsidR="002F74A9" w:rsidRPr="006C2568" w:rsidRDefault="002F74A9" w:rsidP="002F74A9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62"/>
      </w:tblGrid>
      <w:tr w:rsidR="009E1B5B" w:rsidTr="00545F6C">
        <w:trPr>
          <w:trHeight w:val="787"/>
        </w:trPr>
        <w:tc>
          <w:tcPr>
            <w:tcW w:w="2410" w:type="dxa"/>
          </w:tcPr>
          <w:p w:rsidR="006B090A" w:rsidRDefault="006B090A" w:rsidP="002F74A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9E1B5B" w:rsidRDefault="009E1B5B" w:rsidP="002F74A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C2568">
              <w:rPr>
                <w:rFonts w:asciiTheme="minorEastAsia" w:eastAsiaTheme="minorEastAsia" w:hAnsiTheme="minorEastAsia" w:hint="eastAsia"/>
                <w:sz w:val="24"/>
              </w:rPr>
              <w:t>講師氏名（団体名）</w:t>
            </w:r>
          </w:p>
        </w:tc>
        <w:tc>
          <w:tcPr>
            <w:tcW w:w="6562" w:type="dxa"/>
          </w:tcPr>
          <w:p w:rsidR="009E1B5B" w:rsidRDefault="009E1B5B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6B090A" w:rsidRPr="004623BC" w:rsidRDefault="006B090A" w:rsidP="002F74A9">
      <w:pPr>
        <w:spacing w:line="240" w:lineRule="auto"/>
        <w:ind w:left="552"/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Ind w:w="552" w:type="dxa"/>
        <w:tblLook w:val="04A0" w:firstRow="1" w:lastRow="0" w:firstColumn="1" w:lastColumn="0" w:noHBand="0" w:noVBand="1"/>
      </w:tblPr>
      <w:tblGrid>
        <w:gridCol w:w="598"/>
        <w:gridCol w:w="2625"/>
        <w:gridCol w:w="1155"/>
        <w:gridCol w:w="2011"/>
        <w:gridCol w:w="851"/>
        <w:gridCol w:w="1752"/>
      </w:tblGrid>
      <w:tr w:rsidR="00545F6C" w:rsidTr="006C2568">
        <w:tc>
          <w:tcPr>
            <w:tcW w:w="598" w:type="dxa"/>
          </w:tcPr>
          <w:p w:rsidR="00545F6C" w:rsidRDefault="00545F6C" w:rsidP="002F74A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2625" w:type="dxa"/>
          </w:tcPr>
          <w:p w:rsidR="00545F6C" w:rsidRDefault="00545F6C" w:rsidP="002F74A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利用者名（団体名）</w:t>
            </w:r>
          </w:p>
        </w:tc>
        <w:tc>
          <w:tcPr>
            <w:tcW w:w="1155" w:type="dxa"/>
          </w:tcPr>
          <w:p w:rsidR="00545F6C" w:rsidRDefault="00545F6C" w:rsidP="002F74A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分類番号</w:t>
            </w:r>
          </w:p>
        </w:tc>
        <w:tc>
          <w:tcPr>
            <w:tcW w:w="2011" w:type="dxa"/>
          </w:tcPr>
          <w:p w:rsidR="00545F6C" w:rsidRDefault="00545F6C" w:rsidP="002F74A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日時（回数）</w:t>
            </w:r>
          </w:p>
        </w:tc>
        <w:tc>
          <w:tcPr>
            <w:tcW w:w="851" w:type="dxa"/>
          </w:tcPr>
          <w:p w:rsidR="00545F6C" w:rsidRDefault="00545F6C" w:rsidP="002F74A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人数</w:t>
            </w:r>
          </w:p>
        </w:tc>
        <w:tc>
          <w:tcPr>
            <w:tcW w:w="1752" w:type="dxa"/>
          </w:tcPr>
          <w:p w:rsidR="00545F6C" w:rsidRDefault="00545F6C" w:rsidP="002F74A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場所</w:t>
            </w:r>
          </w:p>
        </w:tc>
      </w:tr>
      <w:tr w:rsidR="00545F6C" w:rsidTr="006C2568">
        <w:trPr>
          <w:trHeight w:val="917"/>
        </w:trPr>
        <w:tc>
          <w:tcPr>
            <w:tcW w:w="598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1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851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2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45F6C" w:rsidTr="006C2568">
        <w:trPr>
          <w:trHeight w:val="917"/>
        </w:trPr>
        <w:tc>
          <w:tcPr>
            <w:tcW w:w="598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1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851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2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45F6C" w:rsidTr="006C2568">
        <w:trPr>
          <w:trHeight w:val="917"/>
        </w:trPr>
        <w:tc>
          <w:tcPr>
            <w:tcW w:w="598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1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851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2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45F6C" w:rsidTr="006C2568">
        <w:trPr>
          <w:trHeight w:val="917"/>
        </w:trPr>
        <w:tc>
          <w:tcPr>
            <w:tcW w:w="598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1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851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2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45F6C" w:rsidTr="006C2568">
        <w:trPr>
          <w:trHeight w:val="917"/>
        </w:trPr>
        <w:tc>
          <w:tcPr>
            <w:tcW w:w="598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1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851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2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45F6C" w:rsidTr="006C2568">
        <w:trPr>
          <w:trHeight w:val="917"/>
        </w:trPr>
        <w:tc>
          <w:tcPr>
            <w:tcW w:w="598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1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851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2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45F6C" w:rsidTr="006C2568">
        <w:trPr>
          <w:trHeight w:val="917"/>
        </w:trPr>
        <w:tc>
          <w:tcPr>
            <w:tcW w:w="598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1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851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2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45F6C" w:rsidTr="006C2568">
        <w:trPr>
          <w:trHeight w:val="917"/>
        </w:trPr>
        <w:tc>
          <w:tcPr>
            <w:tcW w:w="598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1" w:type="dxa"/>
          </w:tcPr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  <w:p w:rsidR="00545F6C" w:rsidRDefault="00545F6C" w:rsidP="002F74A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851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2" w:type="dxa"/>
          </w:tcPr>
          <w:p w:rsidR="00545F6C" w:rsidRDefault="00545F6C" w:rsidP="002F74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11AB6" w:rsidTr="006C2568">
        <w:trPr>
          <w:trHeight w:val="917"/>
        </w:trPr>
        <w:tc>
          <w:tcPr>
            <w:tcW w:w="598" w:type="dxa"/>
          </w:tcPr>
          <w:p w:rsidR="00411AB6" w:rsidRDefault="00411AB6" w:rsidP="00411AB6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</w:tcPr>
          <w:p w:rsidR="00411AB6" w:rsidRDefault="00411AB6" w:rsidP="00411AB6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411AB6" w:rsidRDefault="00411AB6" w:rsidP="00411AB6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1" w:type="dxa"/>
          </w:tcPr>
          <w:p w:rsidR="00411AB6" w:rsidRDefault="00411AB6" w:rsidP="00411AB6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  <w:p w:rsidR="00411AB6" w:rsidRDefault="00411AB6" w:rsidP="00411AB6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851" w:type="dxa"/>
          </w:tcPr>
          <w:p w:rsidR="00411AB6" w:rsidRDefault="00411AB6" w:rsidP="00411AB6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2" w:type="dxa"/>
          </w:tcPr>
          <w:p w:rsidR="00411AB6" w:rsidRDefault="00411AB6" w:rsidP="00411AB6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11AB6" w:rsidTr="006C2568">
        <w:trPr>
          <w:trHeight w:val="917"/>
        </w:trPr>
        <w:tc>
          <w:tcPr>
            <w:tcW w:w="598" w:type="dxa"/>
          </w:tcPr>
          <w:p w:rsidR="00411AB6" w:rsidRDefault="00411AB6" w:rsidP="00411AB6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</w:tcPr>
          <w:p w:rsidR="00411AB6" w:rsidRDefault="00411AB6" w:rsidP="00411AB6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411AB6" w:rsidRDefault="00411AB6" w:rsidP="00411AB6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1" w:type="dxa"/>
          </w:tcPr>
          <w:p w:rsidR="00411AB6" w:rsidRDefault="00411AB6" w:rsidP="00411AB6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  <w:p w:rsidR="00411AB6" w:rsidRDefault="00411AB6" w:rsidP="00411AB6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851" w:type="dxa"/>
          </w:tcPr>
          <w:p w:rsidR="00411AB6" w:rsidRDefault="00411AB6" w:rsidP="00411AB6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2" w:type="dxa"/>
          </w:tcPr>
          <w:p w:rsidR="00411AB6" w:rsidRDefault="00411AB6" w:rsidP="00411AB6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DA0051" w:rsidRPr="004623BC" w:rsidRDefault="00DA0051" w:rsidP="002F74A9">
      <w:pPr>
        <w:spacing w:line="240" w:lineRule="auto"/>
        <w:rPr>
          <w:rFonts w:asciiTheme="minorEastAsia" w:eastAsiaTheme="minorEastAsia" w:hAnsiTheme="minorEastAsia"/>
        </w:rPr>
      </w:pPr>
    </w:p>
    <w:sectPr w:rsidR="00DA0051" w:rsidRPr="004623BC" w:rsidSect="001D7A26">
      <w:headerReference w:type="default" r:id="rId7"/>
      <w:type w:val="continuous"/>
      <w:pgSz w:w="11906" w:h="16838" w:code="9"/>
      <w:pgMar w:top="1000" w:right="1176" w:bottom="426" w:left="1176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5B" w:rsidRDefault="009E1B5B">
      <w:pPr>
        <w:spacing w:line="240" w:lineRule="auto"/>
      </w:pPr>
      <w:r>
        <w:separator/>
      </w:r>
    </w:p>
  </w:endnote>
  <w:endnote w:type="continuationSeparator" w:id="0">
    <w:p w:rsidR="009E1B5B" w:rsidRDefault="009E1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5B" w:rsidRDefault="009E1B5B">
      <w:pPr>
        <w:spacing w:line="240" w:lineRule="auto"/>
      </w:pPr>
      <w:r>
        <w:separator/>
      </w:r>
    </w:p>
  </w:footnote>
  <w:footnote w:type="continuationSeparator" w:id="0">
    <w:p w:rsidR="009E1B5B" w:rsidRDefault="009E1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5B" w:rsidRDefault="001C555B">
    <w:pPr>
      <w:pStyle w:val="a3"/>
      <w:rPr>
        <w:rFonts w:ascii="Times New Roman" w:hAnsi="Times New Roman"/>
        <w:kern w:val="0"/>
      </w:rPr>
    </w:pPr>
  </w:p>
  <w:p w:rsidR="001C555B" w:rsidRDefault="001C555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17EC"/>
    <w:rsid w:val="00011775"/>
    <w:rsid w:val="00063CF6"/>
    <w:rsid w:val="00073CBE"/>
    <w:rsid w:val="00080418"/>
    <w:rsid w:val="00094F5C"/>
    <w:rsid w:val="000C7DB9"/>
    <w:rsid w:val="00100122"/>
    <w:rsid w:val="001C555B"/>
    <w:rsid w:val="001D7A26"/>
    <w:rsid w:val="002248B3"/>
    <w:rsid w:val="00291443"/>
    <w:rsid w:val="002916DF"/>
    <w:rsid w:val="0029741E"/>
    <w:rsid w:val="002B4F6D"/>
    <w:rsid w:val="002F74A9"/>
    <w:rsid w:val="00311BE8"/>
    <w:rsid w:val="0033208B"/>
    <w:rsid w:val="00376C4D"/>
    <w:rsid w:val="003C17EC"/>
    <w:rsid w:val="003F6C82"/>
    <w:rsid w:val="004026F3"/>
    <w:rsid w:val="00411AB6"/>
    <w:rsid w:val="0042417B"/>
    <w:rsid w:val="00427403"/>
    <w:rsid w:val="004623BC"/>
    <w:rsid w:val="004A34D8"/>
    <w:rsid w:val="004E381E"/>
    <w:rsid w:val="004F6E1C"/>
    <w:rsid w:val="0053684A"/>
    <w:rsid w:val="00545F6C"/>
    <w:rsid w:val="00555A10"/>
    <w:rsid w:val="00582133"/>
    <w:rsid w:val="005839E1"/>
    <w:rsid w:val="00584AE2"/>
    <w:rsid w:val="006114A6"/>
    <w:rsid w:val="00676842"/>
    <w:rsid w:val="006B090A"/>
    <w:rsid w:val="006C2568"/>
    <w:rsid w:val="006E561C"/>
    <w:rsid w:val="006E704E"/>
    <w:rsid w:val="007C6E16"/>
    <w:rsid w:val="007D318D"/>
    <w:rsid w:val="007E6FBA"/>
    <w:rsid w:val="0081551D"/>
    <w:rsid w:val="0081652C"/>
    <w:rsid w:val="00857DC1"/>
    <w:rsid w:val="00861E0C"/>
    <w:rsid w:val="008768C1"/>
    <w:rsid w:val="00891AD5"/>
    <w:rsid w:val="008C3503"/>
    <w:rsid w:val="008F0849"/>
    <w:rsid w:val="009251FA"/>
    <w:rsid w:val="00926EFB"/>
    <w:rsid w:val="009D2215"/>
    <w:rsid w:val="009E1B5B"/>
    <w:rsid w:val="009E6ACB"/>
    <w:rsid w:val="00A26CB1"/>
    <w:rsid w:val="00A73149"/>
    <w:rsid w:val="00B23C82"/>
    <w:rsid w:val="00BB50A5"/>
    <w:rsid w:val="00C11E24"/>
    <w:rsid w:val="00C50424"/>
    <w:rsid w:val="00C508FF"/>
    <w:rsid w:val="00C62174"/>
    <w:rsid w:val="00C64332"/>
    <w:rsid w:val="00C97620"/>
    <w:rsid w:val="00CB45B4"/>
    <w:rsid w:val="00D0615D"/>
    <w:rsid w:val="00D625EB"/>
    <w:rsid w:val="00DA0051"/>
    <w:rsid w:val="00DA1667"/>
    <w:rsid w:val="00DA241F"/>
    <w:rsid w:val="00DB4D53"/>
    <w:rsid w:val="00E4207F"/>
    <w:rsid w:val="00E814EA"/>
    <w:rsid w:val="00E87474"/>
    <w:rsid w:val="00EA673A"/>
    <w:rsid w:val="00FB74B5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599702"/>
  <w14:defaultImageDpi w14:val="0"/>
  <w15:docId w15:val="{0CBC95AD-2FC2-40A2-89CB-0B9FC6BD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29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2974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2974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5696;&#20837;&#21147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1AF4-717C-4AB8-A59C-DF96E8B7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原議入力用(38)</Template>
  <TotalTime>107</TotalTime>
  <Pages>1</Pages>
  <Words>106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KS7_003</dc:creator>
  <cp:keywords/>
  <dc:description/>
  <cp:lastModifiedBy>児玉 隆希</cp:lastModifiedBy>
  <cp:revision>26</cp:revision>
  <cp:lastPrinted>2020-09-19T00:27:00Z</cp:lastPrinted>
  <dcterms:created xsi:type="dcterms:W3CDTF">2020-09-04T07:20:00Z</dcterms:created>
  <dcterms:modified xsi:type="dcterms:W3CDTF">2020-10-05T02:18:00Z</dcterms:modified>
</cp:coreProperties>
</file>