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E" w:rsidRPr="002F137B" w:rsidRDefault="002F137B" w:rsidP="001F7E71">
      <w:pPr>
        <w:ind w:left="430" w:hanging="430"/>
        <w:rPr>
          <w:sz w:val="24"/>
        </w:rPr>
      </w:pPr>
      <w:r w:rsidRPr="002F137B">
        <w:rPr>
          <w:rFonts w:hint="eastAsia"/>
          <w:sz w:val="24"/>
        </w:rPr>
        <w:t>様式第３</w:t>
      </w:r>
      <w:r w:rsidR="009D6B13">
        <w:rPr>
          <w:rFonts w:hint="eastAsia"/>
          <w:sz w:val="24"/>
        </w:rPr>
        <w:t>（第１０</w:t>
      </w:r>
      <w:r w:rsidR="00EF29EE" w:rsidRPr="002F137B">
        <w:rPr>
          <w:rFonts w:hint="eastAsia"/>
          <w:sz w:val="24"/>
        </w:rPr>
        <w:t>条関係）</w:t>
      </w:r>
    </w:p>
    <w:p w:rsidR="00EF29EE" w:rsidRDefault="00EF29EE" w:rsidP="00EF29EE">
      <w:pPr>
        <w:rPr>
          <w:sz w:val="28"/>
          <w:szCs w:val="28"/>
        </w:rPr>
      </w:pPr>
    </w:p>
    <w:p w:rsidR="006B5457" w:rsidRPr="00842448" w:rsidRDefault="002B7A31" w:rsidP="006B5457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空家解体</w:t>
      </w:r>
      <w:r w:rsidR="006B5457" w:rsidRPr="00842448">
        <w:rPr>
          <w:rFonts w:hint="eastAsia"/>
          <w:sz w:val="28"/>
          <w:szCs w:val="28"/>
        </w:rPr>
        <w:t>費補助金交付申請書</w:t>
      </w:r>
    </w:p>
    <w:p w:rsidR="006B5457" w:rsidRPr="00A145C1" w:rsidRDefault="006B5457" w:rsidP="006B5457">
      <w:pPr>
        <w:ind w:left="220" w:hangingChars="100" w:hanging="220"/>
        <w:jc w:val="center"/>
        <w:rPr>
          <w:sz w:val="22"/>
        </w:rPr>
      </w:pPr>
    </w:p>
    <w:p w:rsidR="002B7A31" w:rsidRPr="00AD533E" w:rsidRDefault="002B7A31" w:rsidP="002B7A31">
      <w:pPr>
        <w:ind w:left="450" w:hanging="240"/>
        <w:jc w:val="right"/>
        <w:rPr>
          <w:sz w:val="24"/>
          <w:szCs w:val="24"/>
        </w:rPr>
      </w:pPr>
      <w:r w:rsidRPr="00AD533E">
        <w:rPr>
          <w:rFonts w:hint="eastAsia"/>
          <w:sz w:val="24"/>
          <w:szCs w:val="24"/>
        </w:rPr>
        <w:t xml:space="preserve">　　年　　月　　日</w:t>
      </w:r>
    </w:p>
    <w:p w:rsidR="006B5457" w:rsidRPr="00AD533E" w:rsidRDefault="006B5457" w:rsidP="006B5457">
      <w:pPr>
        <w:ind w:left="240" w:hangingChars="100" w:hanging="240"/>
        <w:jc w:val="right"/>
        <w:rPr>
          <w:sz w:val="24"/>
          <w:szCs w:val="24"/>
        </w:rPr>
      </w:pPr>
    </w:p>
    <w:p w:rsidR="006B5457" w:rsidRPr="00AD533E" w:rsidRDefault="002F137B" w:rsidP="006B5457">
      <w:pPr>
        <w:ind w:left="240" w:hangingChars="100" w:hanging="240"/>
        <w:jc w:val="left"/>
        <w:rPr>
          <w:sz w:val="24"/>
          <w:szCs w:val="24"/>
        </w:rPr>
      </w:pPr>
      <w:r w:rsidRPr="00AD533E">
        <w:rPr>
          <w:rFonts w:hint="eastAsia"/>
          <w:sz w:val="24"/>
          <w:szCs w:val="24"/>
        </w:rPr>
        <w:t>（宛</w:t>
      </w:r>
      <w:r w:rsidR="00E76547" w:rsidRPr="00AD533E">
        <w:rPr>
          <w:rFonts w:hint="eastAsia"/>
          <w:sz w:val="24"/>
          <w:szCs w:val="24"/>
        </w:rPr>
        <w:t>先）</w:t>
      </w:r>
      <w:r w:rsidR="002B7A31" w:rsidRPr="00AD533E">
        <w:rPr>
          <w:rFonts w:hint="eastAsia"/>
          <w:sz w:val="24"/>
          <w:szCs w:val="24"/>
        </w:rPr>
        <w:t>北名古屋市長</w:t>
      </w:r>
    </w:p>
    <w:p w:rsidR="00A145C1" w:rsidRPr="00AD533E" w:rsidRDefault="00A145C1" w:rsidP="00A145C1">
      <w:pPr>
        <w:jc w:val="left"/>
        <w:rPr>
          <w:sz w:val="24"/>
          <w:szCs w:val="24"/>
        </w:rPr>
      </w:pPr>
    </w:p>
    <w:p w:rsidR="00A145C1" w:rsidRPr="00AD533E" w:rsidRDefault="00A145C1" w:rsidP="00AD533E">
      <w:pPr>
        <w:ind w:leftChars="1367" w:left="2871"/>
        <w:jc w:val="left"/>
        <w:rPr>
          <w:sz w:val="24"/>
          <w:szCs w:val="24"/>
        </w:rPr>
      </w:pPr>
      <w:r w:rsidRPr="00AD533E">
        <w:rPr>
          <w:rFonts w:hint="eastAsia"/>
          <w:sz w:val="24"/>
          <w:szCs w:val="24"/>
        </w:rPr>
        <w:t>申請者　住　　所</w:t>
      </w:r>
    </w:p>
    <w:p w:rsidR="00A145C1" w:rsidRPr="00AD533E" w:rsidRDefault="00AD533E" w:rsidP="00AD533E">
      <w:pPr>
        <w:ind w:leftChars="1367" w:left="28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2145F">
        <w:rPr>
          <w:rFonts w:hint="eastAsia"/>
          <w:sz w:val="24"/>
          <w:szCs w:val="24"/>
        </w:rPr>
        <w:t xml:space="preserve">氏　　名　　　　　　　　　　　　　　</w:t>
      </w:r>
    </w:p>
    <w:p w:rsidR="00A145C1" w:rsidRPr="00AD533E" w:rsidRDefault="00AD533E" w:rsidP="00AD533E">
      <w:pPr>
        <w:ind w:leftChars="1367" w:left="28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763D8" w:rsidRPr="00AD533E">
        <w:rPr>
          <w:rFonts w:hint="eastAsia"/>
          <w:sz w:val="24"/>
          <w:szCs w:val="24"/>
        </w:rPr>
        <w:t>電</w:t>
      </w:r>
      <w:r w:rsidR="00A145C1" w:rsidRPr="00AD533E">
        <w:rPr>
          <w:rFonts w:hint="eastAsia"/>
          <w:sz w:val="24"/>
          <w:szCs w:val="24"/>
        </w:rPr>
        <w:t>話</w:t>
      </w:r>
      <w:r w:rsidR="00E763D8" w:rsidRPr="00AD533E">
        <w:rPr>
          <w:rFonts w:hint="eastAsia"/>
          <w:sz w:val="24"/>
          <w:szCs w:val="24"/>
        </w:rPr>
        <w:t>番号</w:t>
      </w:r>
      <w:r w:rsidR="00A145C1" w:rsidRPr="00AD533E">
        <w:rPr>
          <w:rFonts w:hint="eastAsia"/>
          <w:sz w:val="24"/>
          <w:szCs w:val="24"/>
        </w:rPr>
        <w:t xml:space="preserve">　（　　　　）　　－　　　　</w:t>
      </w:r>
    </w:p>
    <w:p w:rsidR="00A145C1" w:rsidRPr="00AD533E" w:rsidRDefault="00A145C1" w:rsidP="00A145C1">
      <w:pPr>
        <w:ind w:leftChars="1800" w:left="3780"/>
        <w:rPr>
          <w:sz w:val="24"/>
          <w:szCs w:val="24"/>
        </w:rPr>
      </w:pPr>
    </w:p>
    <w:p w:rsidR="00E95B8A" w:rsidRDefault="00AD533E" w:rsidP="00AD533E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15E0" w:rsidRPr="00AD533E">
        <w:rPr>
          <w:rFonts w:hint="eastAsia"/>
          <w:sz w:val="24"/>
          <w:szCs w:val="24"/>
        </w:rPr>
        <w:t>北名古屋</w:t>
      </w:r>
      <w:r w:rsidR="006B5457" w:rsidRPr="00AD533E">
        <w:rPr>
          <w:rFonts w:hint="eastAsia"/>
          <w:sz w:val="24"/>
          <w:szCs w:val="24"/>
        </w:rPr>
        <w:t>市</w:t>
      </w:r>
      <w:r w:rsidR="00850DC8" w:rsidRPr="00AD533E">
        <w:rPr>
          <w:rFonts w:hint="eastAsia"/>
          <w:sz w:val="24"/>
          <w:szCs w:val="24"/>
        </w:rPr>
        <w:t>空家解体費補助金交付要綱</w:t>
      </w:r>
      <w:r w:rsidR="006B5457" w:rsidRPr="00AD533E">
        <w:rPr>
          <w:rFonts w:hint="eastAsia"/>
          <w:sz w:val="24"/>
          <w:szCs w:val="24"/>
        </w:rPr>
        <w:t>第</w:t>
      </w:r>
      <w:r w:rsidR="00E76547" w:rsidRPr="00AD533E">
        <w:rPr>
          <w:rFonts w:hint="eastAsia"/>
          <w:sz w:val="24"/>
          <w:szCs w:val="24"/>
        </w:rPr>
        <w:t>１０</w:t>
      </w:r>
      <w:r w:rsidR="006B5457" w:rsidRPr="00AD533E">
        <w:rPr>
          <w:rFonts w:hint="eastAsia"/>
          <w:sz w:val="24"/>
          <w:szCs w:val="24"/>
        </w:rPr>
        <w:t>条の規定により、次のとおり申請します。</w:t>
      </w:r>
    </w:p>
    <w:p w:rsidR="00DE3303" w:rsidRPr="00DE3303" w:rsidRDefault="00DE3303" w:rsidP="00DE3303">
      <w:pPr>
        <w:ind w:leftChars="100" w:left="210"/>
        <w:rPr>
          <w:rFonts w:ascii="?l?r ??fc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E3303">
        <w:rPr>
          <w:rFonts w:cs="ＭＳ 明朝" w:hint="eastAsia"/>
          <w:sz w:val="24"/>
          <w:szCs w:val="24"/>
        </w:rPr>
        <w:t>また、</w:t>
      </w:r>
      <w:r w:rsidRPr="00DE3303">
        <w:rPr>
          <w:rFonts w:hint="eastAsia"/>
          <w:sz w:val="24"/>
          <w:szCs w:val="24"/>
        </w:rPr>
        <w:t>北名古屋市職員が納税状況を調査することについて同意します。</w:t>
      </w:r>
    </w:p>
    <w:p w:rsidR="00DE3303" w:rsidRPr="00DE3303" w:rsidRDefault="00DE3303" w:rsidP="00AD533E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:rsidR="006B5457" w:rsidRPr="00AD533E" w:rsidRDefault="006B5457" w:rsidP="006B5457">
      <w:pPr>
        <w:ind w:left="240" w:hangingChars="100" w:hanging="240"/>
        <w:jc w:val="left"/>
        <w:rPr>
          <w:sz w:val="24"/>
          <w:szCs w:val="24"/>
        </w:rPr>
      </w:pPr>
    </w:p>
    <w:tbl>
      <w:tblPr>
        <w:tblStyle w:val="a7"/>
        <w:tblW w:w="8149" w:type="dxa"/>
        <w:tblInd w:w="210" w:type="dxa"/>
        <w:tblLook w:val="04A0" w:firstRow="1" w:lastRow="0" w:firstColumn="1" w:lastColumn="0" w:noHBand="0" w:noVBand="1"/>
      </w:tblPr>
      <w:tblGrid>
        <w:gridCol w:w="2620"/>
        <w:gridCol w:w="1134"/>
        <w:gridCol w:w="4395"/>
      </w:tblGrid>
      <w:tr w:rsidR="006B5457" w:rsidRPr="00AD533E" w:rsidTr="006A40EF">
        <w:trPr>
          <w:trHeight w:val="618"/>
        </w:trPr>
        <w:tc>
          <w:tcPr>
            <w:tcW w:w="2620" w:type="dxa"/>
            <w:vAlign w:val="center"/>
          </w:tcPr>
          <w:p w:rsidR="006B5457" w:rsidRPr="00AD533E" w:rsidRDefault="006B5457" w:rsidP="00E763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0EF">
              <w:rPr>
                <w:rFonts w:hint="eastAsia"/>
                <w:spacing w:val="25"/>
                <w:kern w:val="0"/>
                <w:sz w:val="24"/>
                <w:szCs w:val="24"/>
                <w:fitText w:val="1980" w:id="1130070272"/>
              </w:rPr>
              <w:t>補助対象事業</w:t>
            </w:r>
            <w:r w:rsidRPr="006A40EF">
              <w:rPr>
                <w:rFonts w:hint="eastAsia"/>
                <w:kern w:val="0"/>
                <w:sz w:val="24"/>
                <w:szCs w:val="24"/>
                <w:fitText w:val="1980" w:id="1130070272"/>
              </w:rPr>
              <w:t>名</w:t>
            </w:r>
          </w:p>
        </w:tc>
        <w:tc>
          <w:tcPr>
            <w:tcW w:w="5529" w:type="dxa"/>
            <w:gridSpan w:val="2"/>
          </w:tcPr>
          <w:p w:rsidR="006B5457" w:rsidRPr="00AD533E" w:rsidRDefault="006B5457" w:rsidP="00F064DA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 xml:space="preserve">　　解体工事　　</w:t>
            </w:r>
          </w:p>
        </w:tc>
      </w:tr>
      <w:tr w:rsidR="006B5457" w:rsidRPr="00AD533E" w:rsidTr="006A40EF">
        <w:tc>
          <w:tcPr>
            <w:tcW w:w="2620" w:type="dxa"/>
            <w:vAlign w:val="center"/>
          </w:tcPr>
          <w:p w:rsidR="006B5457" w:rsidRPr="00854D7B" w:rsidRDefault="006B5457" w:rsidP="00854D7B">
            <w:pPr>
              <w:spacing w:line="276" w:lineRule="auto"/>
              <w:jc w:val="distribute"/>
              <w:rPr>
                <w:spacing w:val="-2"/>
                <w:sz w:val="22"/>
                <w:szCs w:val="24"/>
              </w:rPr>
            </w:pPr>
            <w:r w:rsidRPr="00854D7B">
              <w:rPr>
                <w:rFonts w:hint="eastAsia"/>
                <w:spacing w:val="-2"/>
                <w:sz w:val="22"/>
                <w:szCs w:val="24"/>
              </w:rPr>
              <w:t>補助対象事業着手年月日</w:t>
            </w:r>
          </w:p>
          <w:p w:rsidR="006B5457" w:rsidRPr="00AD533E" w:rsidRDefault="00854D7B" w:rsidP="00854D7B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854D7B">
              <w:rPr>
                <w:rFonts w:hint="eastAsia"/>
                <w:sz w:val="22"/>
                <w:szCs w:val="24"/>
              </w:rPr>
              <w:t>及び</w:t>
            </w:r>
            <w:r w:rsidR="006B5457" w:rsidRPr="00854D7B">
              <w:rPr>
                <w:rFonts w:hint="eastAsia"/>
                <w:sz w:val="22"/>
                <w:szCs w:val="24"/>
              </w:rPr>
              <w:t>完了年月日（予定）</w:t>
            </w:r>
          </w:p>
        </w:tc>
        <w:tc>
          <w:tcPr>
            <w:tcW w:w="1134" w:type="dxa"/>
            <w:tcBorders>
              <w:right w:val="nil"/>
            </w:tcBorders>
          </w:tcPr>
          <w:p w:rsidR="006B5457" w:rsidRPr="00AD533E" w:rsidRDefault="006B5457" w:rsidP="00AD533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>着手</w:t>
            </w:r>
          </w:p>
          <w:p w:rsidR="006B5457" w:rsidRPr="00AD533E" w:rsidRDefault="006B5457" w:rsidP="00AD533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>完了</w:t>
            </w:r>
          </w:p>
        </w:tc>
        <w:tc>
          <w:tcPr>
            <w:tcW w:w="4395" w:type="dxa"/>
            <w:tcBorders>
              <w:left w:val="nil"/>
            </w:tcBorders>
          </w:tcPr>
          <w:p w:rsidR="00AD533E" w:rsidRDefault="006B5457" w:rsidP="00AD533E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6B5457" w:rsidRPr="00AD533E" w:rsidRDefault="006B5457" w:rsidP="00AD533E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B5457" w:rsidRPr="00AD533E" w:rsidTr="006A40EF">
        <w:trPr>
          <w:trHeight w:val="2443"/>
        </w:trPr>
        <w:tc>
          <w:tcPr>
            <w:tcW w:w="2620" w:type="dxa"/>
            <w:vAlign w:val="center"/>
          </w:tcPr>
          <w:p w:rsidR="006B5457" w:rsidRPr="00AD533E" w:rsidRDefault="006B5457" w:rsidP="00F064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533E">
              <w:rPr>
                <w:rFonts w:hint="eastAsia"/>
                <w:spacing w:val="170"/>
                <w:kern w:val="0"/>
                <w:sz w:val="24"/>
                <w:szCs w:val="24"/>
                <w:fitText w:val="1980" w:id="1130070274"/>
              </w:rPr>
              <w:t>添付書</w:t>
            </w:r>
            <w:r w:rsidRPr="00AD533E">
              <w:rPr>
                <w:rFonts w:hint="eastAsia"/>
                <w:kern w:val="0"/>
                <w:sz w:val="24"/>
                <w:szCs w:val="24"/>
                <w:fitText w:val="1980" w:id="1130070274"/>
              </w:rPr>
              <w:t>類</w:t>
            </w:r>
          </w:p>
        </w:tc>
        <w:tc>
          <w:tcPr>
            <w:tcW w:w="5529" w:type="dxa"/>
            <w:gridSpan w:val="2"/>
            <w:vAlign w:val="center"/>
          </w:tcPr>
          <w:p w:rsidR="006B5457" w:rsidRPr="00AD533E" w:rsidRDefault="009B0A88" w:rsidP="009C30C0">
            <w:pPr>
              <w:pStyle w:val="ae"/>
              <w:ind w:leftChars="0" w:left="360" w:firstLineChars="0" w:hanging="360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>⑴</w:t>
            </w:r>
            <w:r w:rsidR="008C1F49" w:rsidRPr="00AD533E">
              <w:rPr>
                <w:rFonts w:hint="eastAsia"/>
                <w:sz w:val="24"/>
                <w:szCs w:val="24"/>
              </w:rPr>
              <w:t xml:space="preserve">　</w:t>
            </w:r>
            <w:r w:rsidR="008E0625" w:rsidRPr="00AD533E">
              <w:rPr>
                <w:rFonts w:hint="eastAsia"/>
                <w:sz w:val="24"/>
                <w:szCs w:val="24"/>
              </w:rPr>
              <w:t>空家の使用状況報告書（様式第</w:t>
            </w:r>
            <w:r w:rsidR="00E76547" w:rsidRPr="00AD533E">
              <w:rPr>
                <w:rFonts w:hint="eastAsia"/>
                <w:sz w:val="24"/>
                <w:szCs w:val="24"/>
              </w:rPr>
              <w:t>４</w:t>
            </w:r>
            <w:r w:rsidR="008E0625" w:rsidRPr="00AD533E">
              <w:rPr>
                <w:rFonts w:hint="eastAsia"/>
                <w:sz w:val="24"/>
                <w:szCs w:val="24"/>
              </w:rPr>
              <w:t>）</w:t>
            </w:r>
          </w:p>
          <w:p w:rsidR="006B5457" w:rsidRPr="00AD533E" w:rsidRDefault="009B0A88" w:rsidP="009C30C0">
            <w:pPr>
              <w:pStyle w:val="ae"/>
              <w:ind w:leftChars="0" w:left="360" w:firstLineChars="0" w:hanging="360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>⑵</w:t>
            </w:r>
            <w:r w:rsidR="008C1F49" w:rsidRPr="00AD533E">
              <w:rPr>
                <w:rFonts w:hint="eastAsia"/>
                <w:sz w:val="24"/>
                <w:szCs w:val="24"/>
              </w:rPr>
              <w:t xml:space="preserve">　</w:t>
            </w:r>
            <w:r w:rsidR="003715E0" w:rsidRPr="00AD533E">
              <w:rPr>
                <w:rFonts w:hint="eastAsia"/>
                <w:sz w:val="24"/>
                <w:szCs w:val="24"/>
              </w:rPr>
              <w:t>登記事項証明書</w:t>
            </w:r>
            <w:r w:rsidR="006B5457" w:rsidRPr="00AD533E">
              <w:rPr>
                <w:rFonts w:hint="eastAsia"/>
                <w:sz w:val="24"/>
                <w:szCs w:val="24"/>
              </w:rPr>
              <w:t>又は所有者を確認できる書類</w:t>
            </w:r>
          </w:p>
          <w:p w:rsidR="006B5457" w:rsidRPr="00AD533E" w:rsidRDefault="009B0A88" w:rsidP="00E763D8">
            <w:pPr>
              <w:pStyle w:val="ae"/>
              <w:ind w:leftChars="0" w:left="360" w:firstLineChars="0" w:hanging="360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>⑶</w:t>
            </w:r>
            <w:r w:rsidR="008C1F49" w:rsidRPr="00AD533E">
              <w:rPr>
                <w:rFonts w:hint="eastAsia"/>
                <w:sz w:val="24"/>
                <w:szCs w:val="24"/>
              </w:rPr>
              <w:t xml:space="preserve">　</w:t>
            </w:r>
            <w:r w:rsidR="00074DF7" w:rsidRPr="00AD533E">
              <w:rPr>
                <w:rFonts w:hint="eastAsia"/>
                <w:sz w:val="24"/>
                <w:szCs w:val="24"/>
              </w:rPr>
              <w:t>解体工事の見積書</w:t>
            </w:r>
            <w:bookmarkStart w:id="0" w:name="_GoBack"/>
            <w:bookmarkEnd w:id="0"/>
          </w:p>
          <w:p w:rsidR="00074DF7" w:rsidRPr="00AD533E" w:rsidRDefault="009B0A88" w:rsidP="009C30C0">
            <w:pPr>
              <w:pStyle w:val="ae"/>
              <w:ind w:leftChars="0" w:left="397" w:firstLineChars="0" w:hanging="397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>⑷</w:t>
            </w:r>
            <w:r w:rsidR="008C1F49" w:rsidRPr="00AD533E">
              <w:rPr>
                <w:rFonts w:hint="eastAsia"/>
                <w:sz w:val="24"/>
                <w:szCs w:val="24"/>
              </w:rPr>
              <w:t xml:space="preserve">　</w:t>
            </w:r>
            <w:r w:rsidR="00E76547" w:rsidRPr="00AD533E">
              <w:rPr>
                <w:rFonts w:hint="eastAsia"/>
                <w:sz w:val="24"/>
                <w:szCs w:val="24"/>
              </w:rPr>
              <w:t>固定資産税及び都市計画税の納税証明書等</w:t>
            </w:r>
          </w:p>
          <w:p w:rsidR="006B5457" w:rsidRPr="00AD533E" w:rsidRDefault="009B0A88" w:rsidP="009C30C0">
            <w:pPr>
              <w:pStyle w:val="ae"/>
              <w:ind w:leftChars="0" w:left="240" w:hanging="240"/>
              <w:rPr>
                <w:sz w:val="24"/>
                <w:szCs w:val="24"/>
              </w:rPr>
            </w:pPr>
            <w:r w:rsidRPr="00AD533E">
              <w:rPr>
                <w:rFonts w:hint="eastAsia"/>
                <w:sz w:val="24"/>
                <w:szCs w:val="24"/>
              </w:rPr>
              <w:t>⑸</w:t>
            </w:r>
            <w:r w:rsidR="008C1F49" w:rsidRPr="00AD533E">
              <w:rPr>
                <w:rFonts w:hint="eastAsia"/>
                <w:sz w:val="24"/>
                <w:szCs w:val="24"/>
              </w:rPr>
              <w:t xml:space="preserve">　</w:t>
            </w:r>
            <w:r w:rsidR="009C30C0" w:rsidRPr="00AD533E">
              <w:rPr>
                <w:rFonts w:hint="eastAsia"/>
                <w:sz w:val="24"/>
                <w:szCs w:val="24"/>
              </w:rPr>
              <w:t>その他</w:t>
            </w:r>
            <w:r w:rsidR="006B5457" w:rsidRPr="00AD533E">
              <w:rPr>
                <w:rFonts w:hint="eastAsia"/>
                <w:sz w:val="24"/>
                <w:szCs w:val="24"/>
              </w:rPr>
              <w:t>市長が必要と認める書類</w:t>
            </w:r>
          </w:p>
        </w:tc>
      </w:tr>
    </w:tbl>
    <w:p w:rsidR="00965BE9" w:rsidRPr="003715E0" w:rsidRDefault="00965BE9" w:rsidP="003715E0">
      <w:pPr>
        <w:pStyle w:val="ae"/>
        <w:ind w:leftChars="0" w:left="360" w:firstLineChars="0" w:hanging="360"/>
      </w:pPr>
    </w:p>
    <w:sectPr w:rsidR="00965BE9" w:rsidRPr="003715E0" w:rsidSect="00A145C1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38" w:rsidRDefault="00870E38" w:rsidP="005F16B8">
      <w:r>
        <w:separator/>
      </w:r>
    </w:p>
  </w:endnote>
  <w:endnote w:type="continuationSeparator" w:id="0">
    <w:p w:rsidR="00870E38" w:rsidRDefault="00870E38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38" w:rsidRDefault="00870E38" w:rsidP="005F16B8">
      <w:r>
        <w:separator/>
      </w:r>
    </w:p>
  </w:footnote>
  <w:footnote w:type="continuationSeparator" w:id="0">
    <w:p w:rsidR="00870E38" w:rsidRDefault="00870E38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B6" w:rsidRPr="002B7A31" w:rsidRDefault="00004AB6" w:rsidP="00004AB6">
    <w:pPr>
      <w:pStyle w:val="a3"/>
      <w:ind w:leftChars="-338" w:left="115" w:hangingChars="393" w:hanging="825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4DF7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64F4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388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1F7E71"/>
    <w:rsid w:val="00200576"/>
    <w:rsid w:val="00207A56"/>
    <w:rsid w:val="002140B9"/>
    <w:rsid w:val="0021497B"/>
    <w:rsid w:val="00224271"/>
    <w:rsid w:val="00227B44"/>
    <w:rsid w:val="002324E1"/>
    <w:rsid w:val="002424D0"/>
    <w:rsid w:val="002454CD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B7A31"/>
    <w:rsid w:val="002C1C6A"/>
    <w:rsid w:val="002D3DEE"/>
    <w:rsid w:val="002E5C47"/>
    <w:rsid w:val="002F137B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15E0"/>
    <w:rsid w:val="00372B14"/>
    <w:rsid w:val="00374177"/>
    <w:rsid w:val="0038367F"/>
    <w:rsid w:val="003839DB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07DE"/>
    <w:rsid w:val="00413035"/>
    <w:rsid w:val="00414F0C"/>
    <w:rsid w:val="00421112"/>
    <w:rsid w:val="004214F6"/>
    <w:rsid w:val="00421B61"/>
    <w:rsid w:val="00427011"/>
    <w:rsid w:val="004323AB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383B"/>
    <w:rsid w:val="004A5894"/>
    <w:rsid w:val="004B0A3E"/>
    <w:rsid w:val="004B0B34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45F74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44331"/>
    <w:rsid w:val="00652D7A"/>
    <w:rsid w:val="00655A23"/>
    <w:rsid w:val="0066068C"/>
    <w:rsid w:val="0066253B"/>
    <w:rsid w:val="00662F86"/>
    <w:rsid w:val="00667C6E"/>
    <w:rsid w:val="00670962"/>
    <w:rsid w:val="00671255"/>
    <w:rsid w:val="00680B08"/>
    <w:rsid w:val="006A0B61"/>
    <w:rsid w:val="006A40EF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50DC8"/>
    <w:rsid w:val="00854D7B"/>
    <w:rsid w:val="0086146A"/>
    <w:rsid w:val="00861A36"/>
    <w:rsid w:val="00870E38"/>
    <w:rsid w:val="00873436"/>
    <w:rsid w:val="00874A13"/>
    <w:rsid w:val="008A4E68"/>
    <w:rsid w:val="008B0F08"/>
    <w:rsid w:val="008B0F7B"/>
    <w:rsid w:val="008B128D"/>
    <w:rsid w:val="008C1F49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B0A88"/>
    <w:rsid w:val="009C30C0"/>
    <w:rsid w:val="009C32E2"/>
    <w:rsid w:val="009C33A8"/>
    <w:rsid w:val="009C50AF"/>
    <w:rsid w:val="009C66AA"/>
    <w:rsid w:val="009C6C6D"/>
    <w:rsid w:val="009D6B13"/>
    <w:rsid w:val="009E52E4"/>
    <w:rsid w:val="009E57B2"/>
    <w:rsid w:val="009E6764"/>
    <w:rsid w:val="009F7023"/>
    <w:rsid w:val="009F7B64"/>
    <w:rsid w:val="00A03F66"/>
    <w:rsid w:val="00A040BE"/>
    <w:rsid w:val="00A145C1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0F18"/>
    <w:rsid w:val="00AC3752"/>
    <w:rsid w:val="00AC521E"/>
    <w:rsid w:val="00AC5C43"/>
    <w:rsid w:val="00AC732F"/>
    <w:rsid w:val="00AD533E"/>
    <w:rsid w:val="00AD684B"/>
    <w:rsid w:val="00AF0AF9"/>
    <w:rsid w:val="00AF0E78"/>
    <w:rsid w:val="00B14DFD"/>
    <w:rsid w:val="00B17D1E"/>
    <w:rsid w:val="00B2324D"/>
    <w:rsid w:val="00B26198"/>
    <w:rsid w:val="00B53861"/>
    <w:rsid w:val="00B53C72"/>
    <w:rsid w:val="00B63BBF"/>
    <w:rsid w:val="00B65A55"/>
    <w:rsid w:val="00B74CD0"/>
    <w:rsid w:val="00B759CF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CF7D6A"/>
    <w:rsid w:val="00D04002"/>
    <w:rsid w:val="00D04C10"/>
    <w:rsid w:val="00D12021"/>
    <w:rsid w:val="00D14C45"/>
    <w:rsid w:val="00D14CF9"/>
    <w:rsid w:val="00D17BB1"/>
    <w:rsid w:val="00D20CEC"/>
    <w:rsid w:val="00D2145F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5BA6"/>
    <w:rsid w:val="00D974F9"/>
    <w:rsid w:val="00DA5EFB"/>
    <w:rsid w:val="00DA7F99"/>
    <w:rsid w:val="00DB1F4D"/>
    <w:rsid w:val="00DB740A"/>
    <w:rsid w:val="00DB7B32"/>
    <w:rsid w:val="00DD7907"/>
    <w:rsid w:val="00DE1A4E"/>
    <w:rsid w:val="00DE3303"/>
    <w:rsid w:val="00DF314E"/>
    <w:rsid w:val="00DF4F80"/>
    <w:rsid w:val="00E02712"/>
    <w:rsid w:val="00E04735"/>
    <w:rsid w:val="00E05F10"/>
    <w:rsid w:val="00E07D0E"/>
    <w:rsid w:val="00E100B5"/>
    <w:rsid w:val="00E27673"/>
    <w:rsid w:val="00E27AC0"/>
    <w:rsid w:val="00E31609"/>
    <w:rsid w:val="00E34F29"/>
    <w:rsid w:val="00E42564"/>
    <w:rsid w:val="00E4268E"/>
    <w:rsid w:val="00E53956"/>
    <w:rsid w:val="00E60810"/>
    <w:rsid w:val="00E64CA7"/>
    <w:rsid w:val="00E669C4"/>
    <w:rsid w:val="00E72139"/>
    <w:rsid w:val="00E763D8"/>
    <w:rsid w:val="00E76547"/>
    <w:rsid w:val="00E8420D"/>
    <w:rsid w:val="00E844AF"/>
    <w:rsid w:val="00E845C5"/>
    <w:rsid w:val="00E87F4A"/>
    <w:rsid w:val="00E95B8A"/>
    <w:rsid w:val="00E97B2C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29DF"/>
    <w:rsid w:val="00EF29EE"/>
    <w:rsid w:val="00EF34E5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E7BCC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842684D-5BB3-465A-9ED0-6F63B573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  <w:style w:type="paragraph" w:styleId="ae">
    <w:name w:val="List Paragraph"/>
    <w:basedOn w:val="a"/>
    <w:uiPriority w:val="34"/>
    <w:qFormat/>
    <w:rsid w:val="003715E0"/>
    <w:pPr>
      <w:widowControl/>
      <w:ind w:leftChars="400" w:left="840" w:hangingChars="100" w:hanging="100"/>
    </w:pPr>
  </w:style>
  <w:style w:type="paragraph" w:styleId="af">
    <w:name w:val="Balloon Text"/>
    <w:basedOn w:val="a"/>
    <w:link w:val="af0"/>
    <w:uiPriority w:val="99"/>
    <w:semiHidden/>
    <w:unhideWhenUsed/>
    <w:rsid w:val="00E76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76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C562C034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洋貴</dc:creator>
  <cp:lastModifiedBy>鈴木 正志</cp:lastModifiedBy>
  <cp:revision>11</cp:revision>
  <cp:lastPrinted>2018-06-14T02:36:00Z</cp:lastPrinted>
  <dcterms:created xsi:type="dcterms:W3CDTF">2018-06-14T01:48:00Z</dcterms:created>
  <dcterms:modified xsi:type="dcterms:W3CDTF">2021-03-11T02:06:00Z</dcterms:modified>
</cp:coreProperties>
</file>