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57" w:tblpY="1779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75"/>
        <w:gridCol w:w="174"/>
        <w:gridCol w:w="6408"/>
      </w:tblGrid>
      <w:tr w:rsidR="00F7697B" w:rsidRPr="009A40A0" w:rsidTr="00B63F05">
        <w:tc>
          <w:tcPr>
            <w:tcW w:w="8799" w:type="dxa"/>
            <w:gridSpan w:val="4"/>
            <w:shd w:val="clear" w:color="auto" w:fill="auto"/>
          </w:tcPr>
          <w:p w:rsidR="00F7697B" w:rsidRPr="006B774E" w:rsidRDefault="00F7697B" w:rsidP="00B63F0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F7697B" w:rsidRPr="006B774E" w:rsidRDefault="00027F30" w:rsidP="00B63F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</w:t>
            </w:r>
            <w:r w:rsidR="0020786E" w:rsidRPr="006B774E">
              <w:rPr>
                <w:rFonts w:hint="eastAsia"/>
                <w:sz w:val="22"/>
                <w:szCs w:val="22"/>
              </w:rPr>
              <w:t>北名古屋</w:t>
            </w:r>
            <w:r w:rsidR="00F7697B" w:rsidRPr="006B774E">
              <w:rPr>
                <w:rFonts w:hint="eastAsia"/>
                <w:sz w:val="22"/>
                <w:szCs w:val="22"/>
              </w:rPr>
              <w:t xml:space="preserve">市長　</w:t>
            </w:r>
            <w:r w:rsidR="00B72E55" w:rsidRPr="006B774E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F7697B" w:rsidRPr="006B774E" w:rsidRDefault="00F7697B" w:rsidP="00B63F05">
            <w:pPr>
              <w:tabs>
                <w:tab w:val="left" w:pos="-5220"/>
              </w:tabs>
              <w:ind w:firstLineChars="1620" w:firstLine="3564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〈申請者〉</w:t>
            </w:r>
          </w:p>
          <w:p w:rsidR="00F7697B" w:rsidRPr="006B774E" w:rsidRDefault="007E1766" w:rsidP="00B63F05">
            <w:pPr>
              <w:tabs>
                <w:tab w:val="left" w:pos="-5220"/>
              </w:tabs>
              <w:ind w:firstLineChars="1620" w:firstLine="35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7697B" w:rsidRPr="006B774E" w:rsidRDefault="00F7697B" w:rsidP="00B63F05">
            <w:pPr>
              <w:tabs>
                <w:tab w:val="left" w:pos="-5220"/>
              </w:tabs>
              <w:ind w:firstLineChars="1620" w:firstLine="3564"/>
              <w:rPr>
                <w:sz w:val="22"/>
                <w:szCs w:val="22"/>
                <w:u w:val="single"/>
              </w:rPr>
            </w:pPr>
            <w:r w:rsidRPr="006B774E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7E1766" w:rsidRPr="006B774E" w:rsidRDefault="007E1766" w:rsidP="00B63F05">
            <w:pPr>
              <w:tabs>
                <w:tab w:val="left" w:pos="-5220"/>
              </w:tabs>
              <w:ind w:firstLineChars="1620" w:firstLine="35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F7697B" w:rsidRPr="006B774E" w:rsidRDefault="00F7697B" w:rsidP="00B63F05">
            <w:pPr>
              <w:tabs>
                <w:tab w:val="left" w:pos="-5220"/>
              </w:tabs>
              <w:ind w:firstLineChars="1620" w:firstLine="3564"/>
              <w:rPr>
                <w:sz w:val="22"/>
                <w:szCs w:val="22"/>
                <w:u w:val="single"/>
              </w:rPr>
            </w:pPr>
            <w:r w:rsidRPr="006B774E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027F30">
              <w:rPr>
                <w:sz w:val="22"/>
                <w:szCs w:val="22"/>
                <w:u w:val="single"/>
              </w:rPr>
              <w:fldChar w:fldCharType="begin"/>
            </w:r>
            <w:r w:rsidR="00027F30">
              <w:rPr>
                <w:sz w:val="22"/>
                <w:szCs w:val="22"/>
                <w:u w:val="single"/>
              </w:rPr>
              <w:instrText xml:space="preserve"> </w:instrText>
            </w:r>
            <w:r w:rsidR="00027F30">
              <w:rPr>
                <w:rFonts w:hint="eastAsia"/>
                <w:sz w:val="22"/>
                <w:szCs w:val="22"/>
                <w:u w:val="single"/>
              </w:rPr>
              <w:instrText>eq \o\ac(</w:instrText>
            </w:r>
            <w:r w:rsidR="00027F30">
              <w:rPr>
                <w:rFonts w:hint="eastAsia"/>
                <w:sz w:val="22"/>
                <w:szCs w:val="22"/>
                <w:u w:val="single"/>
              </w:rPr>
              <w:instrText>○</w:instrText>
            </w:r>
            <w:r w:rsidR="00027F30">
              <w:rPr>
                <w:rFonts w:hint="eastAsia"/>
                <w:sz w:val="22"/>
                <w:szCs w:val="22"/>
                <w:u w:val="single"/>
              </w:rPr>
              <w:instrText>,</w:instrText>
            </w:r>
            <w:r w:rsidR="00027F30" w:rsidRPr="00027F3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027F30">
              <w:rPr>
                <w:rFonts w:hint="eastAsia"/>
                <w:sz w:val="22"/>
                <w:szCs w:val="22"/>
                <w:u w:val="single"/>
              </w:rPr>
              <w:instrText>)</w:instrText>
            </w:r>
            <w:r w:rsidR="00027F30">
              <w:rPr>
                <w:sz w:val="22"/>
                <w:szCs w:val="22"/>
                <w:u w:val="single"/>
              </w:rPr>
              <w:fldChar w:fldCharType="end"/>
            </w:r>
            <w:r w:rsidRPr="006B774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F7697B" w:rsidRPr="006B774E" w:rsidRDefault="00F7697B" w:rsidP="00B63F05">
            <w:pPr>
              <w:tabs>
                <w:tab w:val="left" w:pos="-5220"/>
              </w:tabs>
              <w:ind w:firstLineChars="1620" w:firstLine="3564"/>
              <w:rPr>
                <w:sz w:val="22"/>
                <w:szCs w:val="22"/>
              </w:rPr>
            </w:pPr>
            <w:r w:rsidRPr="004953F5">
              <w:rPr>
                <w:rFonts w:hint="eastAsia"/>
                <w:sz w:val="22"/>
                <w:szCs w:val="22"/>
              </w:rPr>
              <w:t>電話</w:t>
            </w:r>
            <w:r w:rsidR="00A5400A" w:rsidRPr="004953F5">
              <w:rPr>
                <w:rFonts w:hint="eastAsia"/>
                <w:sz w:val="22"/>
                <w:szCs w:val="22"/>
              </w:rPr>
              <w:t>番号</w:t>
            </w:r>
            <w:r w:rsidR="00A5400A">
              <w:rPr>
                <w:rFonts w:hint="eastAsia"/>
                <w:sz w:val="22"/>
                <w:szCs w:val="22"/>
              </w:rPr>
              <w:t xml:space="preserve">（　　　　　－　　　　　－　</w:t>
            </w:r>
            <w:r w:rsidRPr="006B774E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7697B" w:rsidRPr="006B774E" w:rsidRDefault="00F7697B" w:rsidP="00B63F05">
            <w:pPr>
              <w:spacing w:line="200" w:lineRule="exact"/>
              <w:rPr>
                <w:sz w:val="22"/>
                <w:szCs w:val="22"/>
              </w:rPr>
            </w:pPr>
          </w:p>
          <w:p w:rsidR="00F7697B" w:rsidRPr="006B774E" w:rsidRDefault="00B72E55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ブロック塀等撤去費</w:t>
            </w:r>
            <w:r w:rsidR="00F7697B" w:rsidRPr="006B774E">
              <w:rPr>
                <w:rFonts w:hint="eastAsia"/>
                <w:sz w:val="22"/>
                <w:szCs w:val="22"/>
              </w:rPr>
              <w:t>補助金交付申請書</w:t>
            </w:r>
          </w:p>
          <w:p w:rsidR="0022068D" w:rsidRPr="006B774E" w:rsidRDefault="0022068D" w:rsidP="00B63F05">
            <w:pPr>
              <w:spacing w:line="200" w:lineRule="exact"/>
              <w:rPr>
                <w:sz w:val="22"/>
                <w:szCs w:val="22"/>
              </w:rPr>
            </w:pPr>
          </w:p>
          <w:p w:rsidR="00A5400A" w:rsidRDefault="00027F30" w:rsidP="00B63F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北名古屋市</w:t>
            </w:r>
            <w:r w:rsidR="00327B00">
              <w:rPr>
                <w:rFonts w:hint="eastAsia"/>
                <w:sz w:val="22"/>
                <w:szCs w:val="22"/>
              </w:rPr>
              <w:t>ブロック塀等撤去費</w:t>
            </w:r>
            <w:r w:rsidR="009A51A1" w:rsidRPr="006B774E">
              <w:rPr>
                <w:rFonts w:hint="eastAsia"/>
                <w:sz w:val="22"/>
                <w:szCs w:val="22"/>
              </w:rPr>
              <w:t>補助金</w:t>
            </w:r>
            <w:r>
              <w:rPr>
                <w:rFonts w:hint="eastAsia"/>
                <w:sz w:val="22"/>
                <w:szCs w:val="22"/>
              </w:rPr>
              <w:t>の交付</w:t>
            </w:r>
            <w:r w:rsidR="009A51A1" w:rsidRPr="006B774E">
              <w:rPr>
                <w:rFonts w:hint="eastAsia"/>
                <w:sz w:val="22"/>
                <w:szCs w:val="22"/>
              </w:rPr>
              <w:t>を受けたいので、</w:t>
            </w:r>
            <w:r w:rsidR="00B72E55" w:rsidRPr="006B774E">
              <w:rPr>
                <w:rFonts w:hint="eastAsia"/>
                <w:sz w:val="22"/>
                <w:szCs w:val="22"/>
              </w:rPr>
              <w:t>北名古屋市ブロック塀等撤去費補助金交付要綱第６条</w:t>
            </w:r>
            <w:r>
              <w:rPr>
                <w:rFonts w:hint="eastAsia"/>
                <w:sz w:val="22"/>
                <w:szCs w:val="22"/>
              </w:rPr>
              <w:t>第１項</w:t>
            </w:r>
            <w:r w:rsidR="00B72E55" w:rsidRPr="006B774E">
              <w:rPr>
                <w:rFonts w:hint="eastAsia"/>
                <w:sz w:val="22"/>
                <w:szCs w:val="22"/>
              </w:rPr>
              <w:t>の規定により、</w:t>
            </w:r>
            <w:r w:rsidR="009A51A1" w:rsidRPr="006B774E">
              <w:rPr>
                <w:rFonts w:hint="eastAsia"/>
                <w:sz w:val="22"/>
                <w:szCs w:val="22"/>
              </w:rPr>
              <w:t>関係書類を添えて</w:t>
            </w:r>
            <w:r w:rsidR="00F7697B" w:rsidRPr="006B774E">
              <w:rPr>
                <w:rFonts w:hint="eastAsia"/>
                <w:sz w:val="22"/>
                <w:szCs w:val="22"/>
              </w:rPr>
              <w:t>申請します。</w:t>
            </w:r>
          </w:p>
          <w:p w:rsidR="0022068D" w:rsidRPr="004953F5" w:rsidRDefault="00F86C3F" w:rsidP="00B63F05">
            <w:pPr>
              <w:ind w:firstLineChars="100" w:firstLine="210"/>
              <w:rPr>
                <w:sz w:val="22"/>
                <w:szCs w:val="22"/>
              </w:rPr>
            </w:pPr>
            <w:r w:rsidRPr="004953F5">
              <w:rPr>
                <w:rFonts w:cs="ＭＳ 明朝" w:hint="eastAsia"/>
              </w:rPr>
              <w:t>また</w:t>
            </w:r>
            <w:r w:rsidR="00400969" w:rsidRPr="004953F5">
              <w:rPr>
                <w:rFonts w:cs="ＭＳ 明朝" w:hint="eastAsia"/>
              </w:rPr>
              <w:t>、</w:t>
            </w:r>
            <w:r w:rsidR="00400969" w:rsidRPr="004953F5">
              <w:rPr>
                <w:rFonts w:hAnsi="ＭＳ 明朝" w:cs="ＭＳ 明朝" w:hint="eastAsia"/>
              </w:rPr>
              <w:t>北名古屋市</w:t>
            </w:r>
            <w:r w:rsidR="00400969" w:rsidRPr="004953F5">
              <w:rPr>
                <w:rFonts w:hint="eastAsia"/>
                <w:sz w:val="22"/>
                <w:szCs w:val="22"/>
              </w:rPr>
              <w:t>ブロック塀等撤去費補助金</w:t>
            </w:r>
            <w:r w:rsidR="00400969" w:rsidRPr="004953F5">
              <w:rPr>
                <w:rFonts w:hAnsi="ＭＳ 明朝" w:cs="ＭＳ 明朝" w:hint="eastAsia"/>
              </w:rPr>
              <w:t>交付要綱</w:t>
            </w:r>
            <w:r w:rsidR="00400969" w:rsidRPr="004953F5">
              <w:rPr>
                <w:rFonts w:hint="eastAsia"/>
              </w:rPr>
              <w:t>第３条に規定する要件を全て満たしており、北名古屋市職員が納税状況を調査することについて同意します。</w:t>
            </w:r>
          </w:p>
          <w:p w:rsidR="00113A55" w:rsidRPr="006B774E" w:rsidRDefault="00113A55" w:rsidP="00B63F0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97B" w:rsidRPr="006B774E" w:rsidRDefault="00E24D0C" w:rsidP="00B63F05">
            <w:pPr>
              <w:jc w:val="center"/>
              <w:rPr>
                <w:sz w:val="22"/>
                <w:szCs w:val="22"/>
              </w:rPr>
            </w:pPr>
            <w:r w:rsidRPr="00E24D0C">
              <w:rPr>
                <w:rFonts w:hint="eastAsia"/>
                <w:spacing w:val="63"/>
                <w:kern w:val="0"/>
                <w:sz w:val="22"/>
                <w:szCs w:val="22"/>
                <w:fitText w:val="1260" w:id="-321225984"/>
              </w:rPr>
              <w:t>施工</w:t>
            </w:r>
            <w:r w:rsidR="00F7697B" w:rsidRPr="00E24D0C">
              <w:rPr>
                <w:rFonts w:hint="eastAsia"/>
                <w:spacing w:val="63"/>
                <w:kern w:val="0"/>
                <w:sz w:val="22"/>
                <w:szCs w:val="22"/>
                <w:fitText w:val="1260" w:id="-321225984"/>
              </w:rPr>
              <w:t>場</w:t>
            </w:r>
            <w:r w:rsidR="00F7697B" w:rsidRPr="00E24D0C">
              <w:rPr>
                <w:rFonts w:hint="eastAsia"/>
                <w:spacing w:val="1"/>
                <w:kern w:val="0"/>
                <w:sz w:val="22"/>
                <w:szCs w:val="22"/>
                <w:fitText w:val="1260" w:id="-321225984"/>
              </w:rPr>
              <w:t>所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0786E" w:rsidP="00B63F05">
            <w:p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北名古屋</w:t>
            </w:r>
            <w:r w:rsidR="0022068D" w:rsidRPr="006B774E"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F7697B" w:rsidRPr="009A40A0" w:rsidTr="00B63F05">
        <w:trPr>
          <w:trHeight w:val="454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F7697B" w:rsidRPr="006B774E" w:rsidRDefault="00F7697B" w:rsidP="00B63F05">
            <w:p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撤去するブロック塀等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種</w:t>
            </w:r>
            <w:r w:rsidR="00340CC6" w:rsidRPr="006B774E">
              <w:rPr>
                <w:rFonts w:hint="eastAsia"/>
                <w:sz w:val="22"/>
                <w:szCs w:val="22"/>
              </w:rPr>
              <w:t xml:space="preserve">　</w:t>
            </w:r>
            <w:r w:rsidRPr="006B774E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2068D" w:rsidP="00B63F05">
            <w:p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ｺﾝｸﾘｰﾄﾌﾞﾛｯｸ、ﾚﾝｶﾞ、石材、その他（　　　　　　）</w:t>
            </w:r>
          </w:p>
        </w:tc>
      </w:tr>
      <w:tr w:rsidR="00F7697B" w:rsidRPr="009A40A0" w:rsidTr="00B63F05">
        <w:trPr>
          <w:trHeight w:val="454"/>
        </w:trPr>
        <w:tc>
          <w:tcPr>
            <w:tcW w:w="1342" w:type="dxa"/>
            <w:vMerge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高</w:t>
            </w:r>
            <w:r w:rsidR="00340CC6" w:rsidRPr="006B774E">
              <w:rPr>
                <w:rFonts w:hint="eastAsia"/>
                <w:sz w:val="22"/>
                <w:szCs w:val="22"/>
              </w:rPr>
              <w:t xml:space="preserve">　</w:t>
            </w:r>
            <w:r w:rsidRPr="006B774E">
              <w:rPr>
                <w:rFonts w:hint="eastAsia"/>
                <w:sz w:val="22"/>
                <w:szCs w:val="22"/>
              </w:rPr>
              <w:t>さ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2068D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F7697B" w:rsidRPr="009A40A0" w:rsidTr="00B63F05">
        <w:trPr>
          <w:trHeight w:val="454"/>
        </w:trPr>
        <w:tc>
          <w:tcPr>
            <w:tcW w:w="1342" w:type="dxa"/>
            <w:vMerge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延</w:t>
            </w:r>
            <w:r w:rsidR="00340CC6" w:rsidRPr="006B774E">
              <w:rPr>
                <w:rFonts w:hint="eastAsia"/>
                <w:sz w:val="22"/>
                <w:szCs w:val="22"/>
              </w:rPr>
              <w:t xml:space="preserve">　</w:t>
            </w:r>
            <w:r w:rsidRPr="006B774E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2068D" w:rsidP="00B63F05">
            <w:pPr>
              <w:ind w:leftChars="-1" w:left="-2"/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vMerge w:val="restart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pacing w:val="150"/>
                <w:kern w:val="0"/>
                <w:sz w:val="22"/>
                <w:szCs w:val="22"/>
                <w:fitText w:val="1260" w:id="-321226750"/>
              </w:rPr>
              <w:t>工事</w:t>
            </w:r>
            <w:r w:rsidRPr="006B774E">
              <w:rPr>
                <w:rFonts w:hint="eastAsia"/>
                <w:kern w:val="0"/>
                <w:sz w:val="22"/>
                <w:szCs w:val="22"/>
                <w:fitText w:val="1260" w:id="-321226750"/>
              </w:rPr>
              <w:t>費</w:t>
            </w:r>
          </w:p>
          <w:p w:rsidR="00F7697B" w:rsidRPr="00327B00" w:rsidRDefault="00F7697B" w:rsidP="00B63F05">
            <w:pPr>
              <w:jc w:val="center"/>
              <w:rPr>
                <w:sz w:val="18"/>
                <w:szCs w:val="18"/>
              </w:rPr>
            </w:pPr>
            <w:r w:rsidRPr="00327B00">
              <w:rPr>
                <w:rFonts w:hint="eastAsia"/>
                <w:sz w:val="18"/>
                <w:szCs w:val="18"/>
              </w:rPr>
              <w:t>（ブロック塀</w:t>
            </w:r>
            <w:r w:rsidR="00327B00" w:rsidRPr="00327B00">
              <w:rPr>
                <w:rFonts w:hint="eastAsia"/>
                <w:sz w:val="18"/>
                <w:szCs w:val="18"/>
              </w:rPr>
              <w:t>等</w:t>
            </w:r>
            <w:r w:rsidRPr="00327B00">
              <w:rPr>
                <w:rFonts w:hint="eastAsia"/>
                <w:sz w:val="18"/>
                <w:szCs w:val="18"/>
              </w:rPr>
              <w:t>撤去分）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2068D" w:rsidP="00B63F05">
            <w:p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メートル単価　　　　　　　　　　　　　　　　円／メートル</w:t>
            </w: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vMerge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22068D" w:rsidRPr="006B774E" w:rsidRDefault="0022068D" w:rsidP="00B63F05">
            <w:p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総工事費</w:t>
            </w:r>
            <w:r w:rsidR="009B2154" w:rsidRPr="006B774E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工事予定期間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2068D" w:rsidP="00B63F05">
            <w:pPr>
              <w:ind w:firstLineChars="200" w:firstLine="440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 xml:space="preserve">　</w:t>
            </w:r>
            <w:r w:rsidRPr="006B774E">
              <w:rPr>
                <w:rFonts w:hint="eastAsia"/>
                <w:sz w:val="22"/>
                <w:szCs w:val="22"/>
              </w:rPr>
              <w:t xml:space="preserve"> </w:t>
            </w:r>
            <w:r w:rsidRPr="006B774E">
              <w:rPr>
                <w:rFonts w:hint="eastAsia"/>
                <w:sz w:val="22"/>
                <w:szCs w:val="22"/>
              </w:rPr>
              <w:t xml:space="preserve">　年　</w:t>
            </w:r>
            <w:r w:rsidRPr="006B774E">
              <w:rPr>
                <w:rFonts w:hint="eastAsia"/>
                <w:sz w:val="22"/>
                <w:szCs w:val="22"/>
              </w:rPr>
              <w:t xml:space="preserve"> </w:t>
            </w:r>
            <w:r w:rsidRPr="006B774E">
              <w:rPr>
                <w:rFonts w:hint="eastAsia"/>
                <w:sz w:val="22"/>
                <w:szCs w:val="22"/>
              </w:rPr>
              <w:t xml:space="preserve">　月　</w:t>
            </w:r>
            <w:r w:rsidRPr="006B774E">
              <w:rPr>
                <w:rFonts w:hint="eastAsia"/>
                <w:sz w:val="22"/>
                <w:szCs w:val="22"/>
              </w:rPr>
              <w:t xml:space="preserve"> </w:t>
            </w:r>
            <w:r w:rsidR="00E52604" w:rsidRPr="006B774E">
              <w:rPr>
                <w:rFonts w:hint="eastAsia"/>
                <w:sz w:val="22"/>
                <w:szCs w:val="22"/>
              </w:rPr>
              <w:t xml:space="preserve">　日　～　　　</w:t>
            </w:r>
            <w:r w:rsidRPr="006B774E">
              <w:rPr>
                <w:rFonts w:hint="eastAsia"/>
                <w:sz w:val="22"/>
                <w:szCs w:val="22"/>
              </w:rPr>
              <w:t xml:space="preserve">　</w:t>
            </w:r>
            <w:r w:rsidRPr="006B774E">
              <w:rPr>
                <w:rFonts w:hint="eastAsia"/>
                <w:sz w:val="22"/>
                <w:szCs w:val="22"/>
              </w:rPr>
              <w:t xml:space="preserve"> </w:t>
            </w:r>
            <w:r w:rsidRPr="006B774E">
              <w:rPr>
                <w:rFonts w:hint="eastAsia"/>
                <w:sz w:val="22"/>
                <w:szCs w:val="22"/>
              </w:rPr>
              <w:t xml:space="preserve">　年　　</w:t>
            </w:r>
            <w:r w:rsidRPr="006B774E">
              <w:rPr>
                <w:rFonts w:hint="eastAsia"/>
                <w:sz w:val="22"/>
                <w:szCs w:val="22"/>
              </w:rPr>
              <w:t xml:space="preserve"> </w:t>
            </w:r>
            <w:r w:rsidRPr="006B774E">
              <w:rPr>
                <w:rFonts w:hint="eastAsia"/>
                <w:sz w:val="22"/>
                <w:szCs w:val="22"/>
              </w:rPr>
              <w:t xml:space="preserve">月　　</w:t>
            </w:r>
            <w:r w:rsidRPr="006B774E">
              <w:rPr>
                <w:rFonts w:hint="eastAsia"/>
                <w:sz w:val="22"/>
                <w:szCs w:val="22"/>
              </w:rPr>
              <w:t xml:space="preserve"> </w:t>
            </w:r>
            <w:r w:rsidRPr="006B774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工事</w:t>
            </w:r>
            <w:r w:rsidR="00340CC6" w:rsidRPr="006B774E"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F7697B" w:rsidP="00B63F05">
            <w:pPr>
              <w:rPr>
                <w:sz w:val="22"/>
                <w:szCs w:val="22"/>
              </w:rPr>
            </w:pP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pacing w:val="20"/>
                <w:kern w:val="0"/>
                <w:sz w:val="22"/>
                <w:szCs w:val="22"/>
                <w:fitText w:val="1260" w:id="-321226752"/>
              </w:rPr>
              <w:t>補助申請</w:t>
            </w:r>
            <w:r w:rsidRPr="006B774E">
              <w:rPr>
                <w:rFonts w:hint="eastAsia"/>
                <w:kern w:val="0"/>
                <w:sz w:val="22"/>
                <w:szCs w:val="22"/>
                <w:fitText w:val="1260" w:id="-321226752"/>
              </w:rPr>
              <w:t>額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22068D" w:rsidP="00B63F05">
            <w:p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円</w:t>
            </w: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申請額の内訳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403365" w:rsidP="00B63F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ｍ　×　　　　　　　円／ｍ</w:t>
            </w:r>
            <w:r w:rsidR="005F1775" w:rsidRPr="006B774E">
              <w:rPr>
                <w:rFonts w:hint="eastAsia"/>
                <w:sz w:val="22"/>
                <w:szCs w:val="22"/>
              </w:rPr>
              <w:t xml:space="preserve">　＝</w:t>
            </w:r>
            <w:r w:rsidR="0022068D" w:rsidRPr="006B774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2068D" w:rsidRPr="006B774E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F7697B" w:rsidRPr="009A40A0" w:rsidTr="00B63F05">
        <w:trPr>
          <w:trHeight w:val="557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撤去後の跡地</w:t>
            </w:r>
          </w:p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pacing w:val="63"/>
                <w:kern w:val="0"/>
                <w:sz w:val="22"/>
                <w:szCs w:val="22"/>
                <w:fitText w:val="1260" w:id="-321226751"/>
              </w:rPr>
              <w:t>利用計</w:t>
            </w:r>
            <w:r w:rsidRPr="006B774E">
              <w:rPr>
                <w:rFonts w:hint="eastAsia"/>
                <w:spacing w:val="1"/>
                <w:kern w:val="0"/>
                <w:sz w:val="22"/>
                <w:szCs w:val="22"/>
                <w:fitText w:val="1260" w:id="-321226751"/>
              </w:rPr>
              <w:t>画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F7697B" w:rsidRPr="006B774E" w:rsidRDefault="00F7697B" w:rsidP="00B63F05">
            <w:pPr>
              <w:rPr>
                <w:sz w:val="22"/>
                <w:szCs w:val="22"/>
              </w:rPr>
            </w:pPr>
          </w:p>
        </w:tc>
      </w:tr>
      <w:tr w:rsidR="00F7697B" w:rsidRPr="009A40A0" w:rsidTr="00B63F05">
        <w:trPr>
          <w:trHeight w:val="454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F7697B" w:rsidRPr="006B774E" w:rsidRDefault="00F7697B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備</w:t>
            </w:r>
            <w:r w:rsidR="00614406" w:rsidRPr="006B774E">
              <w:rPr>
                <w:rFonts w:hint="eastAsia"/>
                <w:sz w:val="22"/>
                <w:szCs w:val="22"/>
              </w:rPr>
              <w:t xml:space="preserve">　　　　</w:t>
            </w:r>
            <w:r w:rsidRPr="006B774E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97B" w:rsidRPr="006B774E" w:rsidRDefault="00F7697B" w:rsidP="00B63F05">
            <w:pPr>
              <w:rPr>
                <w:sz w:val="22"/>
                <w:szCs w:val="22"/>
              </w:rPr>
            </w:pPr>
          </w:p>
        </w:tc>
      </w:tr>
      <w:tr w:rsidR="00F7697B" w:rsidRPr="006B774E" w:rsidTr="00B63F05">
        <w:tc>
          <w:tcPr>
            <w:tcW w:w="2217" w:type="dxa"/>
            <w:gridSpan w:val="2"/>
            <w:tcBorders>
              <w:right w:val="nil"/>
            </w:tcBorders>
            <w:shd w:val="clear" w:color="auto" w:fill="auto"/>
          </w:tcPr>
          <w:p w:rsidR="00F7697B" w:rsidRPr="006B774E" w:rsidRDefault="008A2DCA" w:rsidP="00B63F05">
            <w:pPr>
              <w:jc w:val="center"/>
              <w:rPr>
                <w:sz w:val="22"/>
                <w:szCs w:val="22"/>
              </w:rPr>
            </w:pPr>
            <w:r w:rsidRPr="006B774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F7697B" w:rsidRPr="006B774E">
              <w:rPr>
                <w:rFonts w:hint="eastAsia"/>
                <w:spacing w:val="63"/>
                <w:kern w:val="0"/>
                <w:sz w:val="22"/>
                <w:szCs w:val="22"/>
                <w:fitText w:val="1260" w:id="-321226749"/>
              </w:rPr>
              <w:t>添付書</w:t>
            </w:r>
            <w:r w:rsidR="00F7697B" w:rsidRPr="006B774E">
              <w:rPr>
                <w:rFonts w:hint="eastAsia"/>
                <w:spacing w:val="1"/>
                <w:kern w:val="0"/>
                <w:sz w:val="22"/>
                <w:szCs w:val="22"/>
                <w:fitText w:val="1260" w:id="-321226749"/>
              </w:rPr>
              <w:t>類</w:t>
            </w:r>
          </w:p>
        </w:tc>
        <w:tc>
          <w:tcPr>
            <w:tcW w:w="65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7697B" w:rsidRPr="006B774E" w:rsidRDefault="006B391E" w:rsidP="00B63F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撤去場所の案内図</w:t>
            </w:r>
          </w:p>
          <w:p w:rsidR="00F7697B" w:rsidRPr="006B774E" w:rsidRDefault="006B391E" w:rsidP="00B63F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撤去工事の内容を表した図面及び写真等</w:t>
            </w:r>
          </w:p>
          <w:p w:rsidR="00F7697B" w:rsidRDefault="006B391E" w:rsidP="00B63F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撤去工事費の見積書</w:t>
            </w:r>
          </w:p>
          <w:p w:rsidR="003564FC" w:rsidRPr="006B774E" w:rsidRDefault="003564FC" w:rsidP="00B63F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ブロック塀</w:t>
            </w:r>
            <w:r w:rsidR="00145763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の耐震診断結果</w:t>
            </w:r>
            <w:r w:rsidR="00536195">
              <w:rPr>
                <w:rFonts w:hint="eastAsia"/>
                <w:sz w:val="22"/>
                <w:szCs w:val="22"/>
              </w:rPr>
              <w:t>又</w:t>
            </w:r>
            <w:r w:rsidR="00145763">
              <w:rPr>
                <w:rFonts w:hint="eastAsia"/>
                <w:sz w:val="22"/>
                <w:szCs w:val="22"/>
              </w:rPr>
              <w:t>はブロック塀等の点検のチェックポイント</w:t>
            </w:r>
            <w:r w:rsidR="00E41128" w:rsidRPr="004953F5">
              <w:rPr>
                <w:rFonts w:hint="eastAsia"/>
                <w:sz w:val="22"/>
                <w:szCs w:val="22"/>
              </w:rPr>
              <w:t>（様式第２）</w:t>
            </w:r>
          </w:p>
          <w:p w:rsidR="00F7697B" w:rsidRPr="00113A55" w:rsidRDefault="00B72E55" w:rsidP="00B63F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774E">
              <w:rPr>
                <w:rFonts w:hint="eastAsia"/>
                <w:sz w:val="22"/>
                <w:szCs w:val="22"/>
              </w:rPr>
              <w:t>前各号に掲げるもののほか、市長が必要と認める書類</w:t>
            </w:r>
          </w:p>
        </w:tc>
      </w:tr>
    </w:tbl>
    <w:p w:rsidR="003E57BE" w:rsidRDefault="003B4153">
      <w:pPr>
        <w:rPr>
          <w:sz w:val="22"/>
          <w:szCs w:val="22"/>
        </w:rPr>
      </w:pPr>
      <w:r w:rsidRPr="006B774E">
        <w:rPr>
          <w:rFonts w:hint="eastAsia"/>
          <w:sz w:val="22"/>
          <w:szCs w:val="22"/>
        </w:rPr>
        <w:t>様式第１</w:t>
      </w:r>
      <w:r w:rsidR="00206DDA" w:rsidRPr="006B774E">
        <w:rPr>
          <w:rFonts w:hint="eastAsia"/>
          <w:sz w:val="22"/>
          <w:szCs w:val="22"/>
        </w:rPr>
        <w:t>（第６</w:t>
      </w:r>
      <w:r w:rsidR="00062FED" w:rsidRPr="006B774E">
        <w:rPr>
          <w:rFonts w:hint="eastAsia"/>
          <w:sz w:val="22"/>
          <w:szCs w:val="22"/>
        </w:rPr>
        <w:t>条関係）</w:t>
      </w:r>
      <w:r w:rsidR="00027F30">
        <w:rPr>
          <w:rFonts w:hint="eastAsia"/>
          <w:sz w:val="22"/>
          <w:szCs w:val="22"/>
        </w:rPr>
        <w:t xml:space="preserve">　　　　　　（表）</w:t>
      </w:r>
    </w:p>
    <w:p w:rsidR="004953F5" w:rsidRDefault="004953F5" w:rsidP="004953F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（裏）</w:t>
      </w:r>
    </w:p>
    <w:tbl>
      <w:tblPr>
        <w:tblpPr w:leftFromText="142" w:rightFromText="142" w:vertAnchor="page" w:horzAnchor="margin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4350"/>
      </w:tblGrid>
      <w:tr w:rsidR="004953F5" w:rsidRPr="009F441E" w:rsidTr="00F14055">
        <w:trPr>
          <w:trHeight w:val="435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3F5" w:rsidRPr="009F441E" w:rsidRDefault="004953F5" w:rsidP="00F14055">
            <w:pPr>
              <w:jc w:val="center"/>
              <w:rPr>
                <w:sz w:val="22"/>
                <w:szCs w:val="22"/>
              </w:rPr>
            </w:pPr>
            <w:r w:rsidRPr="009F441E">
              <w:rPr>
                <w:rFonts w:hint="eastAsia"/>
                <w:sz w:val="22"/>
                <w:szCs w:val="22"/>
              </w:rPr>
              <w:t>敷地平面図</w:t>
            </w:r>
          </w:p>
        </w:tc>
      </w:tr>
      <w:tr w:rsidR="004953F5" w:rsidRPr="009F441E" w:rsidTr="00F14055">
        <w:trPr>
          <w:trHeight w:val="7919"/>
        </w:trPr>
        <w:tc>
          <w:tcPr>
            <w:tcW w:w="8702" w:type="dxa"/>
            <w:gridSpan w:val="2"/>
            <w:shd w:val="clear" w:color="auto" w:fill="auto"/>
            <w:vAlign w:val="bottom"/>
          </w:tcPr>
          <w:p w:rsidR="004953F5" w:rsidRPr="009F441E" w:rsidRDefault="004953F5" w:rsidP="00F14055">
            <w:pPr>
              <w:rPr>
                <w:sz w:val="22"/>
                <w:szCs w:val="22"/>
              </w:rPr>
            </w:pPr>
            <w:r w:rsidRPr="009F441E">
              <w:rPr>
                <w:rFonts w:hint="eastAsia"/>
                <w:sz w:val="22"/>
                <w:szCs w:val="22"/>
              </w:rPr>
              <w:t>※ブロック塀等の設置状況を明示　※隣接地の土地利用状況等も記載</w:t>
            </w:r>
          </w:p>
        </w:tc>
      </w:tr>
      <w:tr w:rsidR="004953F5" w:rsidRPr="009F441E" w:rsidTr="00F14055">
        <w:trPr>
          <w:trHeight w:val="454"/>
        </w:trPr>
        <w:tc>
          <w:tcPr>
            <w:tcW w:w="4245" w:type="dxa"/>
            <w:shd w:val="clear" w:color="auto" w:fill="auto"/>
            <w:vAlign w:val="center"/>
          </w:tcPr>
          <w:p w:rsidR="004953F5" w:rsidRPr="009F441E" w:rsidRDefault="004953F5" w:rsidP="00F14055">
            <w:pPr>
              <w:jc w:val="center"/>
              <w:rPr>
                <w:sz w:val="22"/>
                <w:szCs w:val="22"/>
              </w:rPr>
            </w:pPr>
            <w:r w:rsidRPr="009F441E">
              <w:rPr>
                <w:rFonts w:hint="eastAsia"/>
                <w:sz w:val="22"/>
                <w:szCs w:val="22"/>
              </w:rPr>
              <w:t>側面図（その１）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4953F5" w:rsidRPr="009F441E" w:rsidRDefault="004953F5" w:rsidP="00F14055">
            <w:pPr>
              <w:jc w:val="center"/>
              <w:rPr>
                <w:sz w:val="22"/>
                <w:szCs w:val="22"/>
              </w:rPr>
            </w:pPr>
            <w:r w:rsidRPr="009F441E">
              <w:rPr>
                <w:rFonts w:hint="eastAsia"/>
                <w:sz w:val="22"/>
                <w:szCs w:val="22"/>
              </w:rPr>
              <w:t>側面図（その２）</w:t>
            </w:r>
          </w:p>
        </w:tc>
      </w:tr>
      <w:tr w:rsidR="004953F5" w:rsidRPr="009F441E" w:rsidTr="00407ED4">
        <w:trPr>
          <w:trHeight w:val="4629"/>
        </w:trPr>
        <w:tc>
          <w:tcPr>
            <w:tcW w:w="42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953F5" w:rsidRPr="00E8337F" w:rsidRDefault="004953F5" w:rsidP="00F14055">
            <w:pPr>
              <w:rPr>
                <w:sz w:val="22"/>
                <w:szCs w:val="22"/>
              </w:rPr>
            </w:pPr>
            <w:r w:rsidRPr="00E8337F">
              <w:rPr>
                <w:rFonts w:hint="eastAsia"/>
                <w:sz w:val="22"/>
                <w:szCs w:val="22"/>
              </w:rPr>
              <w:t>※道路との接面状況（高低差等）を明示</w:t>
            </w:r>
          </w:p>
        </w:tc>
        <w:tc>
          <w:tcPr>
            <w:tcW w:w="44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3F5" w:rsidRPr="009F441E" w:rsidRDefault="004953F5" w:rsidP="00F14055">
            <w:pPr>
              <w:rPr>
                <w:sz w:val="22"/>
                <w:szCs w:val="22"/>
              </w:rPr>
            </w:pPr>
          </w:p>
        </w:tc>
      </w:tr>
    </w:tbl>
    <w:p w:rsidR="004953F5" w:rsidRPr="006B774E" w:rsidRDefault="004953F5">
      <w:pPr>
        <w:rPr>
          <w:sz w:val="22"/>
          <w:szCs w:val="22"/>
        </w:rPr>
      </w:pPr>
    </w:p>
    <w:sectPr w:rsidR="004953F5" w:rsidRPr="006B774E" w:rsidSect="0022068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10" w:rsidRDefault="003C7410" w:rsidP="005F1775">
      <w:r>
        <w:separator/>
      </w:r>
    </w:p>
  </w:endnote>
  <w:endnote w:type="continuationSeparator" w:id="0">
    <w:p w:rsidR="003C7410" w:rsidRDefault="003C7410" w:rsidP="005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10" w:rsidRDefault="003C7410" w:rsidP="005F1775">
      <w:r>
        <w:separator/>
      </w:r>
    </w:p>
  </w:footnote>
  <w:footnote w:type="continuationSeparator" w:id="0">
    <w:p w:rsidR="003C7410" w:rsidRDefault="003C7410" w:rsidP="005F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699B"/>
    <w:multiLevelType w:val="hybridMultilevel"/>
    <w:tmpl w:val="32C64C94"/>
    <w:lvl w:ilvl="0" w:tplc="571653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E"/>
    <w:rsid w:val="00027F30"/>
    <w:rsid w:val="00062FED"/>
    <w:rsid w:val="000C4A95"/>
    <w:rsid w:val="000D3456"/>
    <w:rsid w:val="00113A55"/>
    <w:rsid w:val="00145763"/>
    <w:rsid w:val="00206DDA"/>
    <w:rsid w:val="0020786E"/>
    <w:rsid w:val="0022068D"/>
    <w:rsid w:val="002D6A15"/>
    <w:rsid w:val="00317C12"/>
    <w:rsid w:val="00327B00"/>
    <w:rsid w:val="00340CC6"/>
    <w:rsid w:val="003564FC"/>
    <w:rsid w:val="003821BB"/>
    <w:rsid w:val="003A3F94"/>
    <w:rsid w:val="003A5BF9"/>
    <w:rsid w:val="003B4153"/>
    <w:rsid w:val="003C7410"/>
    <w:rsid w:val="003E57BE"/>
    <w:rsid w:val="00400969"/>
    <w:rsid w:val="00403365"/>
    <w:rsid w:val="00407ED4"/>
    <w:rsid w:val="004953F5"/>
    <w:rsid w:val="004C147A"/>
    <w:rsid w:val="00536195"/>
    <w:rsid w:val="00573CBA"/>
    <w:rsid w:val="00580609"/>
    <w:rsid w:val="00583B49"/>
    <w:rsid w:val="005968F4"/>
    <w:rsid w:val="005B2F8C"/>
    <w:rsid w:val="005F1775"/>
    <w:rsid w:val="0060761E"/>
    <w:rsid w:val="00614406"/>
    <w:rsid w:val="006B391E"/>
    <w:rsid w:val="006B4955"/>
    <w:rsid w:val="006B774E"/>
    <w:rsid w:val="0074331B"/>
    <w:rsid w:val="007E0B18"/>
    <w:rsid w:val="007E1766"/>
    <w:rsid w:val="007E5A4D"/>
    <w:rsid w:val="00834B4E"/>
    <w:rsid w:val="008644AB"/>
    <w:rsid w:val="008A2DCA"/>
    <w:rsid w:val="008B27D8"/>
    <w:rsid w:val="008D739A"/>
    <w:rsid w:val="008E749B"/>
    <w:rsid w:val="00900059"/>
    <w:rsid w:val="009347E2"/>
    <w:rsid w:val="009A40A0"/>
    <w:rsid w:val="009A51A1"/>
    <w:rsid w:val="009B2154"/>
    <w:rsid w:val="00A5400A"/>
    <w:rsid w:val="00AD5EE4"/>
    <w:rsid w:val="00B63F05"/>
    <w:rsid w:val="00B72E55"/>
    <w:rsid w:val="00BA0D33"/>
    <w:rsid w:val="00CA0242"/>
    <w:rsid w:val="00D52FD6"/>
    <w:rsid w:val="00DC5B1E"/>
    <w:rsid w:val="00E24D0C"/>
    <w:rsid w:val="00E41128"/>
    <w:rsid w:val="00E52604"/>
    <w:rsid w:val="00F14055"/>
    <w:rsid w:val="00F7697B"/>
    <w:rsid w:val="00F86C3F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F51A8-3BF0-4D81-9853-B23A5557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7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697B"/>
    <w:pPr>
      <w:jc w:val="center"/>
    </w:pPr>
    <w:rPr>
      <w:sz w:val="20"/>
      <w:szCs w:val="20"/>
    </w:rPr>
  </w:style>
  <w:style w:type="paragraph" w:styleId="a5">
    <w:name w:val="Closing"/>
    <w:basedOn w:val="a"/>
    <w:rsid w:val="00F7697B"/>
    <w:pPr>
      <w:jc w:val="right"/>
    </w:pPr>
    <w:rPr>
      <w:sz w:val="20"/>
      <w:szCs w:val="20"/>
    </w:rPr>
  </w:style>
  <w:style w:type="paragraph" w:styleId="a6">
    <w:name w:val="header"/>
    <w:basedOn w:val="a"/>
    <w:link w:val="a7"/>
    <w:rsid w:val="005F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1775"/>
    <w:rPr>
      <w:kern w:val="2"/>
      <w:sz w:val="21"/>
      <w:szCs w:val="24"/>
    </w:rPr>
  </w:style>
  <w:style w:type="paragraph" w:styleId="a8">
    <w:name w:val="footer"/>
    <w:basedOn w:val="a"/>
    <w:link w:val="a9"/>
    <w:rsid w:val="005F1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1775"/>
    <w:rPr>
      <w:kern w:val="2"/>
      <w:sz w:val="21"/>
      <w:szCs w:val="24"/>
    </w:rPr>
  </w:style>
  <w:style w:type="paragraph" w:styleId="aa">
    <w:name w:val="Balloon Text"/>
    <w:basedOn w:val="a"/>
    <w:link w:val="ab"/>
    <w:rsid w:val="006B495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B49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114319B1</Template>
  <TotalTime>9</TotalTime>
  <Pages>2</Pages>
  <Words>534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施行場所</vt:lpstr>
      <vt:lpstr>施行場所</vt:lpstr>
    </vt:vector>
  </TitlesOfParts>
  <Company> 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施行場所</dc:title>
  <dc:subject/>
  <dc:creator>岩倉市</dc:creator>
  <cp:keywords/>
  <dc:description/>
  <cp:lastModifiedBy>中村 拓磨</cp:lastModifiedBy>
  <cp:revision>3</cp:revision>
  <cp:lastPrinted>2020-04-06T08:03:00Z</cp:lastPrinted>
  <dcterms:created xsi:type="dcterms:W3CDTF">2020-04-06T08:06:00Z</dcterms:created>
  <dcterms:modified xsi:type="dcterms:W3CDTF">2020-04-06T08:13:00Z</dcterms:modified>
</cp:coreProperties>
</file>