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D8" w:rsidRPr="00416816" w:rsidRDefault="00960FD8" w:rsidP="00960FD8">
      <w:pPr>
        <w:rPr>
          <w:rFonts w:hint="eastAsia"/>
        </w:rPr>
      </w:pPr>
      <w:r w:rsidRPr="00416816">
        <w:rPr>
          <w:rFonts w:hint="eastAsia"/>
          <w:lang w:eastAsia="zh-TW"/>
        </w:rPr>
        <w:t>様式第１（第</w:t>
      </w:r>
      <w:r w:rsidR="00645481" w:rsidRPr="00416816">
        <w:rPr>
          <w:rFonts w:hint="eastAsia"/>
        </w:rPr>
        <w:t>６</w:t>
      </w:r>
      <w:r w:rsidRPr="00416816">
        <w:rPr>
          <w:rFonts w:hint="eastAsia"/>
          <w:lang w:eastAsia="zh-TW"/>
        </w:rPr>
        <w:t>条関係）</w:t>
      </w:r>
    </w:p>
    <w:p w:rsidR="00911FED" w:rsidRPr="00416816" w:rsidRDefault="00911FED" w:rsidP="00960FD8">
      <w:pPr>
        <w:rPr>
          <w:rFonts w:hint="eastAsia"/>
        </w:rPr>
      </w:pPr>
    </w:p>
    <w:p w:rsidR="00AF648F" w:rsidRPr="00416816" w:rsidRDefault="00AF648F" w:rsidP="00AF648F">
      <w:pPr>
        <w:overflowPunct/>
        <w:jc w:val="center"/>
        <w:rPr>
          <w:rFonts w:ascii="?l?r ??fc" w:cs="Times New Roman"/>
          <w:lang w:eastAsia="zh-TW"/>
        </w:rPr>
      </w:pPr>
      <w:r w:rsidRPr="00416816">
        <w:rPr>
          <w:rFonts w:cs="ＭＳ 明朝" w:hint="eastAsia"/>
          <w:lang w:eastAsia="zh-TW"/>
        </w:rPr>
        <w:t>民間木造住宅耐震改修</w:t>
      </w:r>
      <w:bookmarkStart w:id="0" w:name="_GoBack"/>
      <w:bookmarkEnd w:id="0"/>
      <w:r w:rsidRPr="00416816">
        <w:rPr>
          <w:rFonts w:cs="ＭＳ 明朝" w:hint="eastAsia"/>
          <w:lang w:eastAsia="zh-TW"/>
        </w:rPr>
        <w:t>費補助金交付申請書</w:t>
      </w:r>
    </w:p>
    <w:p w:rsidR="00911FED" w:rsidRPr="00416816" w:rsidRDefault="00911FED" w:rsidP="00960FD8">
      <w:pPr>
        <w:jc w:val="right"/>
        <w:rPr>
          <w:rFonts w:hint="eastAsia"/>
        </w:rPr>
      </w:pPr>
    </w:p>
    <w:p w:rsidR="00960FD8" w:rsidRPr="00416816" w:rsidRDefault="00960FD8" w:rsidP="00960FD8">
      <w:pPr>
        <w:jc w:val="right"/>
        <w:rPr>
          <w:rFonts w:hint="eastAsia"/>
        </w:rPr>
      </w:pPr>
      <w:r w:rsidRPr="00416816">
        <w:rPr>
          <w:rFonts w:hint="eastAsia"/>
        </w:rPr>
        <w:t>年　　月　　日</w:t>
      </w:r>
    </w:p>
    <w:p w:rsidR="00960FD8" w:rsidRPr="00416816" w:rsidRDefault="00960FD8" w:rsidP="00960FD8">
      <w:pPr>
        <w:rPr>
          <w:rFonts w:hint="eastAsia"/>
        </w:rPr>
      </w:pPr>
    </w:p>
    <w:p w:rsidR="00960FD8" w:rsidRDefault="00960FD8" w:rsidP="00637B34">
      <w:r w:rsidRPr="00416816">
        <w:rPr>
          <w:rFonts w:hint="eastAsia"/>
        </w:rPr>
        <w:t xml:space="preserve">　（あて先）北名古屋市長</w:t>
      </w:r>
    </w:p>
    <w:p w:rsidR="00637B34" w:rsidRDefault="00637B34" w:rsidP="00637B34">
      <w:pPr>
        <w:rPr>
          <w:rFonts w:hint="eastAsia"/>
        </w:rPr>
      </w:pPr>
    </w:p>
    <w:p w:rsidR="00637B34" w:rsidRDefault="00637B34" w:rsidP="00967C69">
      <w:pPr>
        <w:ind w:firstLineChars="2300" w:firstLine="5060"/>
      </w:pPr>
      <w:r>
        <w:rPr>
          <w:rFonts w:hint="eastAsia"/>
        </w:rPr>
        <w:t>住</w:t>
      </w:r>
      <w:r w:rsidR="00967C69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637B34" w:rsidRDefault="00637B34" w:rsidP="00967C69">
      <w:pPr>
        <w:ind w:firstLineChars="1900" w:firstLine="4180"/>
        <w:rPr>
          <w:rFonts w:hint="eastAsia"/>
        </w:rPr>
      </w:pPr>
      <w:r>
        <w:rPr>
          <w:rFonts w:hint="eastAsia"/>
        </w:rPr>
        <w:t>申請者</w:t>
      </w:r>
    </w:p>
    <w:p w:rsidR="00637B34" w:rsidRDefault="00637B34" w:rsidP="00967C69">
      <w:pPr>
        <w:ind w:firstLineChars="2300" w:firstLine="5060"/>
      </w:pPr>
      <w:r>
        <w:rPr>
          <w:rFonts w:hint="eastAsia"/>
        </w:rPr>
        <w:t xml:space="preserve">氏　</w:t>
      </w:r>
      <w:r w:rsidR="00967C69">
        <w:rPr>
          <w:rFonts w:hint="eastAsia"/>
        </w:rPr>
        <w:t xml:space="preserve">　</w:t>
      </w:r>
      <w:r>
        <w:rPr>
          <w:rFonts w:hint="eastAsia"/>
        </w:rPr>
        <w:t>名</w:t>
      </w:r>
      <w:r w:rsidR="00967C6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㊞</w:t>
      </w:r>
    </w:p>
    <w:p w:rsidR="00637B34" w:rsidRPr="00416816" w:rsidRDefault="00967C69" w:rsidP="00967C69">
      <w:pPr>
        <w:ind w:firstLineChars="2300" w:firstLine="5060"/>
        <w:rPr>
          <w:rFonts w:hint="eastAsia"/>
        </w:rPr>
      </w:pPr>
      <w:r>
        <w:rPr>
          <w:rFonts w:hint="eastAsia"/>
        </w:rPr>
        <w:t>電話番号</w:t>
      </w:r>
    </w:p>
    <w:p w:rsidR="005B4244" w:rsidRPr="00416816" w:rsidRDefault="005B4244" w:rsidP="00960FD8">
      <w:pPr>
        <w:rPr>
          <w:rFonts w:hint="eastAsia"/>
          <w:lang w:eastAsia="zh-TW"/>
        </w:rPr>
      </w:pPr>
    </w:p>
    <w:p w:rsidR="00AE241B" w:rsidRDefault="00960FD8" w:rsidP="00B27B0A">
      <w:pPr>
        <w:overflowPunct/>
        <w:rPr>
          <w:rFonts w:cs="ＭＳ 明朝"/>
        </w:rPr>
      </w:pPr>
      <w:r w:rsidRPr="00416816">
        <w:rPr>
          <w:rFonts w:hint="eastAsia"/>
        </w:rPr>
        <w:t xml:space="preserve">　</w:t>
      </w:r>
      <w:r w:rsidR="00B27B0A" w:rsidRPr="00416816">
        <w:rPr>
          <w:rFonts w:cs="ＭＳ 明朝" w:hint="eastAsia"/>
        </w:rPr>
        <w:t>北名古屋市民間木造住宅耐震改修費補助金交付要綱第</w:t>
      </w:r>
      <w:r w:rsidR="00645481" w:rsidRPr="00416816">
        <w:rPr>
          <w:rFonts w:cs="ＭＳ 明朝" w:hint="eastAsia"/>
        </w:rPr>
        <w:t>６</w:t>
      </w:r>
      <w:r w:rsidR="00B27B0A" w:rsidRPr="00416816">
        <w:rPr>
          <w:rFonts w:cs="ＭＳ 明朝" w:hint="eastAsia"/>
        </w:rPr>
        <w:t>条第１項の規定により、補助金の交付を受けたいので、関係書類を添えて申請します。この申請書及び添付書類に記載の事項は、事実に相違ありません。</w:t>
      </w:r>
    </w:p>
    <w:p w:rsidR="00B27B0A" w:rsidRPr="00416816" w:rsidRDefault="00967C69" w:rsidP="00AE241B">
      <w:pPr>
        <w:overflowPunct/>
        <w:ind w:firstLineChars="100" w:firstLine="220"/>
        <w:rPr>
          <w:rFonts w:ascii="?l?r ??fc" w:cs="Times New Roman"/>
        </w:rPr>
      </w:pPr>
      <w:r>
        <w:rPr>
          <w:rFonts w:cs="ＭＳ 明朝" w:hint="eastAsia"/>
        </w:rPr>
        <w:t>また</w:t>
      </w:r>
      <w:r w:rsidR="009E228B">
        <w:rPr>
          <w:rFonts w:cs="ＭＳ 明朝" w:hint="eastAsia"/>
        </w:rPr>
        <w:t>、</w:t>
      </w:r>
      <w:r w:rsidR="004D7969">
        <w:rPr>
          <w:rFonts w:hint="eastAsia"/>
        </w:rPr>
        <w:t>北名古屋市民間木造住宅耐震改修費補助金交付要綱第３条に規定する要件を全て満たしており、北名古屋市職員が納税状況を調査することについて同意します。</w:t>
      </w:r>
    </w:p>
    <w:p w:rsidR="00B27B0A" w:rsidRPr="00416816" w:rsidRDefault="00B27B0A" w:rsidP="00B27B0A">
      <w:pPr>
        <w:overflowPunct/>
        <w:rPr>
          <w:rFonts w:ascii="?l?r ??fc" w:cs="Times New Roman"/>
        </w:rPr>
      </w:pPr>
    </w:p>
    <w:p w:rsidR="00B27B0A" w:rsidRPr="00416816" w:rsidRDefault="00B27B0A" w:rsidP="00B27B0A">
      <w:pPr>
        <w:overflowPunct/>
        <w:rPr>
          <w:rFonts w:ascii="?l?r ??fc" w:cs="Times New Roman"/>
        </w:rPr>
      </w:pPr>
      <w:r w:rsidRPr="00416816">
        <w:rPr>
          <w:rFonts w:cs="ＭＳ 明朝" w:hint="eastAsia"/>
        </w:rPr>
        <w:t>《建築物等の概要》</w:t>
      </w:r>
    </w:p>
    <w:p w:rsidR="00B27B0A" w:rsidRPr="00416816" w:rsidRDefault="00B27B0A" w:rsidP="00B27B0A">
      <w:pPr>
        <w:overflowPunct/>
        <w:rPr>
          <w:rFonts w:ascii="?l?r ??fc" w:cs="Times New Roman"/>
        </w:rPr>
      </w:pPr>
      <w:r w:rsidRPr="00416816">
        <w:rPr>
          <w:rFonts w:cs="ＭＳ 明朝" w:hint="eastAsia"/>
        </w:rPr>
        <w:t xml:space="preserve">１　補助申請額　　　　</w:t>
      </w:r>
      <w:r w:rsidRPr="00416816">
        <w:rPr>
          <w:rFonts w:hint="eastAsia"/>
          <w:u w:val="single"/>
        </w:rPr>
        <w:t xml:space="preserve">　　　　　　　　　　　　　　　　　</w:t>
      </w:r>
      <w:r w:rsidRPr="00416816">
        <w:rPr>
          <w:rFonts w:cs="ＭＳ 明朝" w:hint="eastAsia"/>
          <w:u w:val="single"/>
        </w:rPr>
        <w:t>円</w:t>
      </w:r>
    </w:p>
    <w:p w:rsidR="00B27B0A" w:rsidRPr="00416816" w:rsidRDefault="00B27B0A" w:rsidP="00B27B0A">
      <w:pPr>
        <w:overflowPunct/>
        <w:rPr>
          <w:rFonts w:ascii="?l?r ??fc" w:cs="Times New Roman"/>
        </w:rPr>
      </w:pPr>
      <w:r w:rsidRPr="00416816">
        <w:rPr>
          <w:rFonts w:cs="ＭＳ 明朝" w:hint="eastAsia"/>
        </w:rPr>
        <w:t xml:space="preserve">２　工事の名称　　　　</w:t>
      </w:r>
      <w:r w:rsidRPr="00416816">
        <w:rPr>
          <w:rFonts w:cs="ＭＳ 明朝" w:hint="eastAsia"/>
          <w:u w:val="single"/>
        </w:rPr>
        <w:t xml:space="preserve">　　　　　　　　　　　　　　　　　　</w:t>
      </w:r>
      <w:r w:rsidR="000A5E7B">
        <w:rPr>
          <w:rFonts w:cs="ＭＳ 明朝" w:hint="eastAsia"/>
          <w:u w:val="single"/>
        </w:rPr>
        <w:t xml:space="preserve">　</w:t>
      </w:r>
      <w:r w:rsidRPr="00416816">
        <w:rPr>
          <w:rFonts w:cs="ＭＳ 明朝" w:hint="eastAsia"/>
          <w:u w:val="single"/>
        </w:rPr>
        <w:t>耐震改修工事</w:t>
      </w:r>
    </w:p>
    <w:p w:rsidR="00B27B0A" w:rsidRPr="00416816" w:rsidRDefault="00B27B0A" w:rsidP="00B27B0A">
      <w:pPr>
        <w:overflowPunct/>
        <w:rPr>
          <w:rFonts w:ascii="?l?r ??fc" w:cs="Times New Roman"/>
        </w:rPr>
      </w:pPr>
      <w:r w:rsidRPr="00416816">
        <w:rPr>
          <w:rFonts w:cs="ＭＳ 明朝" w:hint="eastAsia"/>
        </w:rPr>
        <w:t xml:space="preserve">３　地名地番　　　　　</w:t>
      </w:r>
      <w:r w:rsidRPr="00416816">
        <w:rPr>
          <w:rFonts w:cs="ＭＳ 明朝" w:hint="eastAsia"/>
          <w:u w:val="single"/>
        </w:rPr>
        <w:t xml:space="preserve">　　　　　　　　　　　　　　　　　　　　　　　　　</w:t>
      </w:r>
    </w:p>
    <w:p w:rsidR="00B27B0A" w:rsidRPr="00416816" w:rsidRDefault="00B27B0A" w:rsidP="00B27B0A">
      <w:pPr>
        <w:tabs>
          <w:tab w:val="left" w:pos="5144"/>
        </w:tabs>
        <w:overflowPunct/>
        <w:rPr>
          <w:rFonts w:ascii="?l?r ??fc" w:cs="Times New Roman"/>
        </w:rPr>
      </w:pPr>
      <w:r w:rsidRPr="00416816">
        <w:rPr>
          <w:rFonts w:cs="ＭＳ 明朝" w:hint="eastAsia"/>
        </w:rPr>
        <w:t xml:space="preserve">４　建設時期　　　　　</w:t>
      </w:r>
      <w:r w:rsidR="000A5E7B">
        <w:rPr>
          <w:rFonts w:cs="ＭＳ 明朝" w:hint="eastAsia"/>
          <w:u w:val="single"/>
        </w:rPr>
        <w:t>明治 ・ 大正 ・ 昭和</w:t>
      </w:r>
      <w:r w:rsidRPr="00416816">
        <w:rPr>
          <w:rFonts w:cs="ＭＳ 明朝" w:hint="eastAsia"/>
          <w:u w:val="single"/>
        </w:rPr>
        <w:t xml:space="preserve">　　　　　年　　</w:t>
      </w:r>
      <w:r w:rsidR="000A5E7B">
        <w:rPr>
          <w:rFonts w:cs="ＭＳ 明朝" w:hint="eastAsia"/>
          <w:u w:val="single"/>
        </w:rPr>
        <w:t xml:space="preserve">　</w:t>
      </w:r>
      <w:r w:rsidRPr="00416816">
        <w:rPr>
          <w:rFonts w:cs="ＭＳ 明朝" w:hint="eastAsia"/>
          <w:u w:val="single"/>
        </w:rPr>
        <w:t xml:space="preserve">　月</w:t>
      </w:r>
    </w:p>
    <w:p w:rsidR="00B27B0A" w:rsidRPr="00416816" w:rsidRDefault="00967C69" w:rsidP="00B27B0A">
      <w:pPr>
        <w:overflowPunct/>
        <w:rPr>
          <w:rFonts w:ascii="?l?r ??fc" w:cs="Times New Roman"/>
          <w:lang w:eastAsia="zh-TW"/>
        </w:rPr>
      </w:pPr>
      <w:r>
        <w:rPr>
          <w:rFonts w:cs="ＭＳ 明朝" w:hint="eastAsia"/>
          <w:lang w:eastAsia="zh-TW"/>
        </w:rPr>
        <w:t xml:space="preserve">５　床面積　　　　　　</w:t>
      </w:r>
      <w:r>
        <w:rPr>
          <w:rFonts w:hint="eastAsia"/>
          <w:u w:val="single"/>
        </w:rPr>
        <w:t>１</w:t>
      </w:r>
      <w:r w:rsidR="00B27B0A" w:rsidRPr="00416816">
        <w:rPr>
          <w:rFonts w:cs="ＭＳ 明朝" w:hint="eastAsia"/>
          <w:u w:val="single"/>
          <w:lang w:eastAsia="zh-TW"/>
        </w:rPr>
        <w:t>階</w:t>
      </w:r>
      <w:r w:rsidR="000A5E7B">
        <w:rPr>
          <w:rFonts w:cs="ＭＳ 明朝" w:hint="eastAsia"/>
          <w:u w:val="single"/>
        </w:rPr>
        <w:t xml:space="preserve">　</w:t>
      </w:r>
      <w:r w:rsidR="00B27B0A" w:rsidRPr="00416816">
        <w:rPr>
          <w:rFonts w:cs="ＭＳ 明朝" w:hint="eastAsia"/>
          <w:u w:val="single"/>
          <w:lang w:eastAsia="zh-TW"/>
        </w:rPr>
        <w:t xml:space="preserve">　　　　　　㎡、</w:t>
      </w:r>
      <w:r>
        <w:rPr>
          <w:rFonts w:hint="eastAsia"/>
          <w:u w:val="single"/>
        </w:rPr>
        <w:t>２</w:t>
      </w:r>
      <w:r w:rsidR="00B27B0A" w:rsidRPr="00416816">
        <w:rPr>
          <w:rFonts w:cs="ＭＳ 明朝" w:hint="eastAsia"/>
          <w:u w:val="single"/>
          <w:lang w:eastAsia="zh-TW"/>
        </w:rPr>
        <w:t>階</w:t>
      </w:r>
      <w:r w:rsidR="000A5E7B">
        <w:rPr>
          <w:rFonts w:cs="ＭＳ 明朝" w:hint="eastAsia"/>
          <w:u w:val="single"/>
        </w:rPr>
        <w:t xml:space="preserve">　</w:t>
      </w:r>
      <w:r w:rsidR="00B27B0A" w:rsidRPr="00416816">
        <w:rPr>
          <w:rFonts w:cs="ＭＳ 明朝" w:hint="eastAsia"/>
          <w:u w:val="single"/>
          <w:lang w:eastAsia="zh-TW"/>
        </w:rPr>
        <w:t xml:space="preserve">　　　　　　㎡</w:t>
      </w:r>
    </w:p>
    <w:p w:rsidR="00B27B0A" w:rsidRPr="00416816" w:rsidRDefault="00B27B0A" w:rsidP="00B27B0A">
      <w:pPr>
        <w:overflowPunct/>
        <w:rPr>
          <w:rFonts w:ascii="?l?r ??fc" w:cs="Times New Roman"/>
        </w:rPr>
      </w:pPr>
      <w:r w:rsidRPr="00416816">
        <w:rPr>
          <w:rFonts w:cs="ＭＳ 明朝" w:hint="eastAsia"/>
        </w:rPr>
        <w:t>６　補強計画</w:t>
      </w:r>
    </w:p>
    <w:p w:rsidR="00967C69" w:rsidRDefault="00967C69" w:rsidP="00967C69">
      <w:pPr>
        <w:overflowPunct/>
        <w:ind w:firstLineChars="100" w:firstLine="220"/>
        <w:rPr>
          <w:rFonts w:cs="ＭＳ 明朝"/>
          <w:u w:val="single"/>
        </w:rPr>
      </w:pPr>
      <w:r>
        <w:rPr>
          <w:rFonts w:hAnsi="ＭＳ 明朝" w:cs="?l?r ??fc" w:hint="eastAsia"/>
        </w:rPr>
        <w:t xml:space="preserve">⑴　</w:t>
      </w:r>
      <w:r>
        <w:rPr>
          <w:rFonts w:cs="ＭＳ 明朝" w:hint="eastAsia"/>
        </w:rPr>
        <w:t xml:space="preserve">補強前の評点　　　</w:t>
      </w:r>
      <w:r w:rsidR="00B27B0A" w:rsidRPr="00416816">
        <w:rPr>
          <w:rFonts w:cs="ＭＳ 明朝" w:hint="eastAsia"/>
        </w:rPr>
        <w:t>１階　Ｘ方向</w:t>
      </w:r>
      <w:r w:rsidR="00B27B0A" w:rsidRPr="00416816">
        <w:rPr>
          <w:rFonts w:cs="ＭＳ 明朝" w:hint="eastAsia"/>
          <w:u w:val="single"/>
        </w:rPr>
        <w:t xml:space="preserve">　　　　　　</w:t>
      </w:r>
      <w:r w:rsidR="00B27B0A" w:rsidRPr="00416816">
        <w:rPr>
          <w:rFonts w:cs="ＭＳ 明朝" w:hint="eastAsia"/>
        </w:rPr>
        <w:t xml:space="preserve">　　Ｙ方向</w:t>
      </w:r>
      <w:r w:rsidR="00B27B0A" w:rsidRPr="00416816">
        <w:rPr>
          <w:rFonts w:cs="ＭＳ 明朝" w:hint="eastAsia"/>
          <w:u w:val="single"/>
        </w:rPr>
        <w:t xml:space="preserve">　　　　　　</w:t>
      </w:r>
    </w:p>
    <w:p w:rsidR="00B27B0A" w:rsidRPr="00967C69" w:rsidRDefault="00B27B0A" w:rsidP="00967C69">
      <w:pPr>
        <w:overflowPunct/>
        <w:ind w:firstLineChars="1200" w:firstLine="2640"/>
        <w:rPr>
          <w:rFonts w:cs="ＭＳ 明朝"/>
          <w:u w:val="single"/>
        </w:rPr>
      </w:pPr>
      <w:r w:rsidRPr="00416816">
        <w:rPr>
          <w:rFonts w:cs="ＭＳ 明朝" w:hint="eastAsia"/>
        </w:rPr>
        <w:t>２階　Ｘ方向</w:t>
      </w:r>
      <w:r w:rsidRPr="00416816">
        <w:rPr>
          <w:rFonts w:cs="ＭＳ 明朝" w:hint="eastAsia"/>
          <w:u w:val="single"/>
        </w:rPr>
        <w:t xml:space="preserve">　　　　　　</w:t>
      </w:r>
      <w:r w:rsidRPr="00416816">
        <w:rPr>
          <w:rFonts w:cs="ＭＳ 明朝" w:hint="eastAsia"/>
        </w:rPr>
        <w:t xml:space="preserve">　　Ｙ方向</w:t>
      </w:r>
      <w:r w:rsidRPr="00416816">
        <w:rPr>
          <w:rFonts w:cs="ＭＳ 明朝" w:hint="eastAsia"/>
          <w:u w:val="single"/>
        </w:rPr>
        <w:t xml:space="preserve">　　　　　　</w:t>
      </w:r>
    </w:p>
    <w:p w:rsidR="00B27B0A" w:rsidRPr="00416816" w:rsidRDefault="00B27B0A" w:rsidP="00967C69">
      <w:pPr>
        <w:overflowPunct/>
        <w:ind w:firstLineChars="300" w:firstLine="660"/>
        <w:rPr>
          <w:rFonts w:ascii="?l?r ??fc" w:cs="Times New Roman"/>
        </w:rPr>
      </w:pPr>
      <w:r w:rsidRPr="00416816">
        <w:rPr>
          <w:rFonts w:cs="ＭＳ 明朝" w:hint="eastAsia"/>
        </w:rPr>
        <w:t>実施事業名等（該当するものを○で囲む。）</w:t>
      </w:r>
    </w:p>
    <w:p w:rsidR="00B27B0A" w:rsidRPr="00416816" w:rsidRDefault="00967C69" w:rsidP="000A5E7B">
      <w:pPr>
        <w:overflowPunct/>
        <w:ind w:firstLineChars="300" w:firstLine="660"/>
        <w:rPr>
          <w:rFonts w:ascii="?l?r ??fc" w:cs="Times New Roman"/>
          <w:w w:val="90"/>
        </w:rPr>
      </w:pPr>
      <w:r>
        <w:rPr>
          <w:rFonts w:hint="eastAsia"/>
        </w:rPr>
        <w:t xml:space="preserve">ア　</w:t>
      </w:r>
      <w:r w:rsidR="00B27B0A" w:rsidRPr="00416816">
        <w:rPr>
          <w:rFonts w:hint="eastAsia"/>
        </w:rPr>
        <w:t>北名古屋市</w:t>
      </w:r>
      <w:r w:rsidR="000A5E7B">
        <w:rPr>
          <w:rFonts w:cs="ＭＳ 明朝" w:hint="eastAsia"/>
        </w:rPr>
        <w:t xml:space="preserve">民間木造住宅耐震診断事業　　　</w:t>
      </w:r>
      <w:r>
        <w:rPr>
          <w:rFonts w:cs="ＭＳ 明朝" w:hint="eastAsia"/>
        </w:rPr>
        <w:t>（</w:t>
      </w:r>
      <w:r>
        <w:rPr>
          <w:rFonts w:cs="ＭＳ 明朝" w:hint="eastAsia"/>
          <w:u w:val="single"/>
        </w:rPr>
        <w:t xml:space="preserve">　</w:t>
      </w:r>
      <w:r w:rsidR="000A5E7B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</w:t>
      </w:r>
      <w:r w:rsidR="00B27B0A" w:rsidRPr="00416816">
        <w:rPr>
          <w:rFonts w:cs="ＭＳ 明朝" w:hint="eastAsia"/>
        </w:rPr>
        <w:t>年度実施）</w:t>
      </w:r>
    </w:p>
    <w:p w:rsidR="00967C69" w:rsidRDefault="00967C69" w:rsidP="000A5E7B">
      <w:pPr>
        <w:overflowPunct/>
        <w:ind w:firstLineChars="300" w:firstLine="660"/>
        <w:rPr>
          <w:rFonts w:cs="ＭＳ 明朝"/>
        </w:rPr>
      </w:pPr>
      <w:r>
        <w:rPr>
          <w:rFonts w:ascii="?l?r ??fc" w:hAnsi="?l?r ??fc" w:cs="?l?r ??fc" w:hint="eastAsia"/>
        </w:rPr>
        <w:t>イ　一般財団法人</w:t>
      </w:r>
      <w:r w:rsidR="00B27B0A" w:rsidRPr="00416816">
        <w:rPr>
          <w:rFonts w:cs="ＭＳ 明朝" w:hint="eastAsia"/>
        </w:rPr>
        <w:t>愛知県建築住宅センターが行う木造住宅耐震診断</w:t>
      </w:r>
    </w:p>
    <w:p w:rsidR="00B27B0A" w:rsidRPr="00416816" w:rsidRDefault="00967C69" w:rsidP="000A5E7B">
      <w:pPr>
        <w:overflowPunct/>
        <w:ind w:firstLineChars="2500" w:firstLine="5500"/>
        <w:rPr>
          <w:rFonts w:ascii="?l?r ??fc" w:cs="Times New Roman"/>
        </w:rPr>
      </w:pPr>
      <w:r>
        <w:rPr>
          <w:rFonts w:cs="ＭＳ 明朝" w:hint="eastAsia"/>
        </w:rPr>
        <w:t>（</w:t>
      </w:r>
      <w:r>
        <w:rPr>
          <w:rFonts w:cs="ＭＳ 明朝" w:hint="eastAsia"/>
          <w:u w:val="single"/>
        </w:rPr>
        <w:t xml:space="preserve">　</w:t>
      </w:r>
      <w:r w:rsidR="000A5E7B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</w:t>
      </w:r>
      <w:r w:rsidR="00B27B0A" w:rsidRPr="00416816">
        <w:rPr>
          <w:rFonts w:cs="ＭＳ 明朝" w:hint="eastAsia"/>
        </w:rPr>
        <w:t>年度実施）</w:t>
      </w:r>
    </w:p>
    <w:p w:rsidR="00B27B0A" w:rsidRPr="00416816" w:rsidRDefault="000A5E7B" w:rsidP="000A5E7B">
      <w:pPr>
        <w:overflowPunct/>
        <w:ind w:firstLineChars="700" w:firstLine="1540"/>
        <w:rPr>
          <w:rFonts w:ascii="?l?r ??fc" w:cs="Times New Roman"/>
        </w:rPr>
      </w:pPr>
      <w:r>
        <w:rPr>
          <w:rFonts w:cs="ＭＳ 明朝" w:hint="eastAsia"/>
        </w:rPr>
        <w:t>診断</w:t>
      </w:r>
      <w:r w:rsidR="00B27B0A" w:rsidRPr="00416816">
        <w:rPr>
          <w:rFonts w:cs="ＭＳ 明朝" w:hint="eastAsia"/>
        </w:rPr>
        <w:t xml:space="preserve">者　氏　名　　</w:t>
      </w:r>
      <w:r w:rsidR="00B27B0A" w:rsidRPr="00416816">
        <w:rPr>
          <w:rFonts w:cs="ＭＳ 明朝" w:hint="eastAsia"/>
          <w:u w:val="single"/>
        </w:rPr>
        <w:t xml:space="preserve">　　　　　　　　　　　　　</w:t>
      </w:r>
    </w:p>
    <w:p w:rsidR="00B27B0A" w:rsidRPr="00416816" w:rsidRDefault="000A5E7B" w:rsidP="000A5E7B">
      <w:pPr>
        <w:overflowPunct/>
        <w:ind w:firstLineChars="1100" w:firstLine="2420"/>
        <w:rPr>
          <w:rFonts w:ascii="?l?r ??fc" w:cs="Times New Roman"/>
          <w:lang w:eastAsia="zh-TW"/>
        </w:rPr>
      </w:pPr>
      <w:r>
        <w:rPr>
          <w:rFonts w:cs="ＭＳ 明朝" w:hint="eastAsia"/>
          <w:lang w:eastAsia="zh-TW"/>
        </w:rPr>
        <w:t>資　格　愛知県木造住宅耐震診断員</w:t>
      </w:r>
      <w:r>
        <w:rPr>
          <w:rFonts w:cs="ＭＳ 明朝" w:hint="eastAsia"/>
        </w:rPr>
        <w:t xml:space="preserve">　</w:t>
      </w:r>
      <w:r w:rsidR="00B27B0A" w:rsidRPr="00416816">
        <w:rPr>
          <w:rFonts w:cs="ＭＳ 明朝" w:hint="eastAsia"/>
          <w:lang w:eastAsia="zh-TW"/>
        </w:rPr>
        <w:t>第</w:t>
      </w:r>
      <w:r w:rsidR="00B27B0A" w:rsidRPr="00416816">
        <w:rPr>
          <w:rFonts w:cs="ＭＳ 明朝" w:hint="eastAsia"/>
          <w:u w:val="single"/>
          <w:lang w:eastAsia="zh-TW"/>
        </w:rPr>
        <w:t xml:space="preserve">　　　　　　　　号</w:t>
      </w:r>
    </w:p>
    <w:p w:rsidR="00B27B0A" w:rsidRPr="00416816" w:rsidRDefault="00B27B0A" w:rsidP="000A5E7B">
      <w:pPr>
        <w:overflowPunct/>
        <w:ind w:firstLineChars="1200" w:firstLine="2640"/>
        <w:rPr>
          <w:rFonts w:ascii="?l?r ??fc" w:cs="Times New Roman"/>
          <w:lang w:eastAsia="zh-TW"/>
        </w:rPr>
      </w:pPr>
      <w:r w:rsidRPr="00416816">
        <w:rPr>
          <w:rFonts w:cs="ＭＳ 明朝" w:hint="eastAsia"/>
          <w:lang w:eastAsia="zh-TW"/>
        </w:rPr>
        <w:t>（</w:t>
      </w:r>
      <w:r w:rsidR="000A5E7B">
        <w:rPr>
          <w:rFonts w:cs="ＭＳ 明朝" w:hint="eastAsia"/>
        </w:rPr>
        <w:t xml:space="preserve">　</w:t>
      </w:r>
      <w:r w:rsidRPr="00416816">
        <w:rPr>
          <w:rFonts w:cs="ＭＳ 明朝" w:hint="eastAsia"/>
          <w:lang w:eastAsia="zh-TW"/>
        </w:rPr>
        <w:t xml:space="preserve">　）級建築士（　　　）登録　第</w:t>
      </w:r>
      <w:r w:rsidRPr="00416816">
        <w:rPr>
          <w:rFonts w:cs="ＭＳ 明朝" w:hint="eastAsia"/>
          <w:u w:val="single"/>
          <w:lang w:eastAsia="zh-TW"/>
        </w:rPr>
        <w:t xml:space="preserve">　　　　　</w:t>
      </w:r>
      <w:r w:rsidR="00967C69">
        <w:rPr>
          <w:rFonts w:cs="ＭＳ 明朝" w:hint="eastAsia"/>
          <w:u w:val="single"/>
        </w:rPr>
        <w:t xml:space="preserve">　</w:t>
      </w:r>
      <w:r w:rsidRPr="00416816">
        <w:rPr>
          <w:rFonts w:cs="ＭＳ 明朝" w:hint="eastAsia"/>
          <w:u w:val="single"/>
          <w:lang w:eastAsia="zh-TW"/>
        </w:rPr>
        <w:t xml:space="preserve">　　号</w:t>
      </w:r>
    </w:p>
    <w:p w:rsidR="00967C69" w:rsidRDefault="00967C69" w:rsidP="00967C69">
      <w:pPr>
        <w:overflowPunct/>
        <w:ind w:firstLineChars="100" w:firstLine="220"/>
        <w:rPr>
          <w:rFonts w:cs="ＭＳ 明朝"/>
          <w:u w:val="single"/>
        </w:rPr>
      </w:pPr>
      <w:r>
        <w:rPr>
          <w:rFonts w:hAnsi="ＭＳ 明朝" w:cs="?l?r ??fc" w:hint="eastAsia"/>
        </w:rPr>
        <w:t xml:space="preserve">⑵　</w:t>
      </w:r>
      <w:r w:rsidR="00B27B0A" w:rsidRPr="00416816">
        <w:rPr>
          <w:rFonts w:hAnsi="ＭＳ 明朝" w:cs="?l?r ??fc" w:hint="eastAsia"/>
        </w:rPr>
        <w:t>耐震改修後</w:t>
      </w:r>
      <w:r>
        <w:rPr>
          <w:rFonts w:cs="ＭＳ 明朝" w:hint="eastAsia"/>
        </w:rPr>
        <w:t xml:space="preserve">の評点　</w:t>
      </w:r>
      <w:r w:rsidR="00B27B0A" w:rsidRPr="00416816">
        <w:rPr>
          <w:rFonts w:cs="ＭＳ 明朝" w:hint="eastAsia"/>
        </w:rPr>
        <w:t>１階　Ｘ方向</w:t>
      </w:r>
      <w:r w:rsidR="00B27B0A" w:rsidRPr="00416816">
        <w:rPr>
          <w:rFonts w:cs="ＭＳ 明朝" w:hint="eastAsia"/>
          <w:u w:val="single"/>
        </w:rPr>
        <w:t xml:space="preserve">　　　　　　</w:t>
      </w:r>
      <w:r w:rsidR="00B27B0A" w:rsidRPr="00416816">
        <w:rPr>
          <w:rFonts w:cs="ＭＳ 明朝" w:hint="eastAsia"/>
        </w:rPr>
        <w:t xml:space="preserve">　　Ｙ方向</w:t>
      </w:r>
      <w:r w:rsidR="00B27B0A" w:rsidRPr="00416816">
        <w:rPr>
          <w:rFonts w:cs="ＭＳ 明朝" w:hint="eastAsia"/>
          <w:u w:val="single"/>
        </w:rPr>
        <w:t xml:space="preserve">　　　　　　</w:t>
      </w:r>
    </w:p>
    <w:p w:rsidR="00B27B0A" w:rsidRPr="00416816" w:rsidRDefault="00B27B0A" w:rsidP="000A5E7B">
      <w:pPr>
        <w:overflowPunct/>
        <w:ind w:firstLineChars="1200" w:firstLine="2640"/>
        <w:rPr>
          <w:rFonts w:ascii="?l?r ??fc" w:cs="Times New Roman"/>
        </w:rPr>
      </w:pPr>
      <w:r w:rsidRPr="00416816">
        <w:rPr>
          <w:rFonts w:cs="ＭＳ 明朝" w:hint="eastAsia"/>
        </w:rPr>
        <w:t>２階　Ｘ方向</w:t>
      </w:r>
      <w:r w:rsidRPr="00416816">
        <w:rPr>
          <w:rFonts w:cs="ＭＳ 明朝" w:hint="eastAsia"/>
          <w:u w:val="single"/>
        </w:rPr>
        <w:t xml:space="preserve">　　　　　　</w:t>
      </w:r>
      <w:r w:rsidRPr="00416816">
        <w:rPr>
          <w:rFonts w:cs="ＭＳ 明朝" w:hint="eastAsia"/>
        </w:rPr>
        <w:t xml:space="preserve">　　Ｙ方向</w:t>
      </w:r>
      <w:r w:rsidRPr="00416816">
        <w:rPr>
          <w:rFonts w:cs="ＭＳ 明朝" w:hint="eastAsia"/>
          <w:u w:val="single"/>
        </w:rPr>
        <w:t xml:space="preserve">　　　　　　</w:t>
      </w:r>
    </w:p>
    <w:p w:rsidR="00B27B0A" w:rsidRPr="00416816" w:rsidRDefault="00B27B0A" w:rsidP="000A5E7B">
      <w:pPr>
        <w:overflowPunct/>
        <w:ind w:firstLineChars="500" w:firstLine="1100"/>
        <w:rPr>
          <w:rFonts w:cs="ＭＳ 明朝" w:hint="eastAsia"/>
          <w:lang w:eastAsia="zh-TW"/>
        </w:rPr>
      </w:pPr>
      <w:r w:rsidRPr="00416816">
        <w:rPr>
          <w:rFonts w:cs="ＭＳ 明朝" w:hint="eastAsia"/>
          <w:lang w:eastAsia="zh-TW"/>
        </w:rPr>
        <w:t xml:space="preserve">改修設計者　所　属　　　</w:t>
      </w:r>
      <w:r w:rsidRPr="00416816">
        <w:rPr>
          <w:rFonts w:cs="ＭＳ 明朝" w:hint="eastAsia"/>
          <w:u w:val="single"/>
          <w:lang w:eastAsia="zh-TW"/>
        </w:rPr>
        <w:t xml:space="preserve">　　　　　　　　　　　　　</w:t>
      </w:r>
    </w:p>
    <w:p w:rsidR="00B27B0A" w:rsidRPr="00416816" w:rsidRDefault="00B27B0A" w:rsidP="000A5E7B">
      <w:pPr>
        <w:overflowPunct/>
        <w:ind w:firstLineChars="1100" w:firstLine="2420"/>
        <w:rPr>
          <w:rFonts w:ascii="?l?r ??fc" w:cs="Times New Roman"/>
          <w:lang w:eastAsia="zh-TW"/>
        </w:rPr>
      </w:pPr>
      <w:r w:rsidRPr="00416816">
        <w:rPr>
          <w:rFonts w:cs="ＭＳ 明朝" w:hint="eastAsia"/>
          <w:lang w:eastAsia="zh-TW"/>
        </w:rPr>
        <w:t xml:space="preserve">氏　名　　　</w:t>
      </w:r>
      <w:r w:rsidRPr="00416816">
        <w:rPr>
          <w:rFonts w:cs="ＭＳ 明朝" w:hint="eastAsia"/>
          <w:u w:val="single"/>
          <w:lang w:eastAsia="zh-TW"/>
        </w:rPr>
        <w:t xml:space="preserve">　　　　　　　　　　　　　</w:t>
      </w:r>
    </w:p>
    <w:p w:rsidR="00B27B0A" w:rsidRPr="00416816" w:rsidRDefault="000A5E7B" w:rsidP="000A5E7B">
      <w:pPr>
        <w:overflowPunct/>
        <w:ind w:firstLineChars="1100" w:firstLine="2420"/>
        <w:rPr>
          <w:rFonts w:ascii="?l?r ??fc" w:cs="Times New Roman"/>
          <w:lang w:eastAsia="zh-TW"/>
        </w:rPr>
      </w:pPr>
      <w:r>
        <w:rPr>
          <w:rFonts w:cs="ＭＳ 明朝" w:hint="eastAsia"/>
          <w:lang w:eastAsia="zh-TW"/>
        </w:rPr>
        <w:t>資　格　愛知県木造住宅耐震診断員</w:t>
      </w:r>
      <w:r>
        <w:rPr>
          <w:rFonts w:cs="ＭＳ 明朝" w:hint="eastAsia"/>
        </w:rPr>
        <w:t xml:space="preserve">　</w:t>
      </w:r>
      <w:r w:rsidR="00B27B0A" w:rsidRPr="00416816">
        <w:rPr>
          <w:rFonts w:cs="ＭＳ 明朝" w:hint="eastAsia"/>
          <w:lang w:eastAsia="zh-TW"/>
        </w:rPr>
        <w:t>第</w:t>
      </w:r>
      <w:r w:rsidR="00967C69">
        <w:rPr>
          <w:rFonts w:cs="ＭＳ 明朝" w:hint="eastAsia"/>
          <w:u w:val="single"/>
          <w:lang w:eastAsia="zh-TW"/>
        </w:rPr>
        <w:t xml:space="preserve">　</w:t>
      </w:r>
      <w:r w:rsidR="00B27B0A" w:rsidRPr="00416816">
        <w:rPr>
          <w:rFonts w:cs="ＭＳ 明朝" w:hint="eastAsia"/>
          <w:u w:val="single"/>
          <w:lang w:eastAsia="zh-TW"/>
        </w:rPr>
        <w:t xml:space="preserve">　　　　　　　号</w:t>
      </w:r>
    </w:p>
    <w:p w:rsidR="00B27B0A" w:rsidRPr="00416816" w:rsidRDefault="00B27B0A" w:rsidP="000A5E7B">
      <w:pPr>
        <w:overflowPunct/>
        <w:ind w:firstLineChars="1200" w:firstLine="2640"/>
        <w:rPr>
          <w:rFonts w:ascii="?l?r ??fc" w:cs="Times New Roman"/>
          <w:lang w:eastAsia="zh-TW"/>
        </w:rPr>
      </w:pPr>
      <w:r w:rsidRPr="00416816">
        <w:rPr>
          <w:rFonts w:cs="ＭＳ 明朝" w:hint="eastAsia"/>
          <w:lang w:eastAsia="zh-TW"/>
        </w:rPr>
        <w:t xml:space="preserve">（　</w:t>
      </w:r>
      <w:r w:rsidR="000A5E7B">
        <w:rPr>
          <w:rFonts w:cs="ＭＳ 明朝" w:hint="eastAsia"/>
        </w:rPr>
        <w:t xml:space="preserve">　</w:t>
      </w:r>
      <w:r w:rsidRPr="00416816">
        <w:rPr>
          <w:rFonts w:cs="ＭＳ 明朝" w:hint="eastAsia"/>
          <w:lang w:eastAsia="zh-TW"/>
        </w:rPr>
        <w:t>）級建築士（　　　）登録　第</w:t>
      </w:r>
      <w:r w:rsidRPr="00416816">
        <w:rPr>
          <w:rFonts w:cs="ＭＳ 明朝" w:hint="eastAsia"/>
          <w:u w:val="single"/>
          <w:lang w:eastAsia="zh-TW"/>
        </w:rPr>
        <w:t xml:space="preserve">　　　　　</w:t>
      </w:r>
      <w:r w:rsidR="00967C69">
        <w:rPr>
          <w:rFonts w:cs="ＭＳ 明朝" w:hint="eastAsia"/>
          <w:u w:val="single"/>
        </w:rPr>
        <w:t xml:space="preserve">　</w:t>
      </w:r>
      <w:r w:rsidRPr="00416816">
        <w:rPr>
          <w:rFonts w:cs="ＭＳ 明朝" w:hint="eastAsia"/>
          <w:u w:val="single"/>
          <w:lang w:eastAsia="zh-TW"/>
        </w:rPr>
        <w:t xml:space="preserve">　　号</w:t>
      </w:r>
    </w:p>
    <w:p w:rsidR="00B27B0A" w:rsidRPr="00416816" w:rsidRDefault="00967C69" w:rsidP="00967C69">
      <w:pPr>
        <w:overflowPunct/>
        <w:ind w:firstLineChars="100" w:firstLine="220"/>
        <w:rPr>
          <w:rFonts w:cs="ＭＳ 明朝" w:hint="eastAsia"/>
          <w:u w:val="single"/>
        </w:rPr>
      </w:pPr>
      <w:r>
        <w:rPr>
          <w:rFonts w:ascii="?l?r ??fc" w:hAnsi="?l?r ??fc" w:cs="?l?r ??fc" w:hint="eastAsia"/>
        </w:rPr>
        <w:t xml:space="preserve">⑶　</w:t>
      </w:r>
      <w:r w:rsidR="00B27B0A" w:rsidRPr="00416816">
        <w:rPr>
          <w:rFonts w:cs="ＭＳ 明朝" w:hint="eastAsia"/>
          <w:lang w:eastAsia="zh-TW"/>
        </w:rPr>
        <w:t xml:space="preserve">補助対象工事費　　</w:t>
      </w:r>
      <w:r w:rsidR="00B27B0A" w:rsidRPr="00416816">
        <w:rPr>
          <w:rFonts w:cs="ＭＳ 明朝" w:hint="eastAsia"/>
          <w:u w:val="single"/>
          <w:lang w:eastAsia="zh-TW"/>
        </w:rPr>
        <w:t xml:space="preserve">　　　　　　　　　　　　　　　円</w:t>
      </w:r>
    </w:p>
    <w:p w:rsidR="00A57B8E" w:rsidRPr="00416816" w:rsidRDefault="00A57B8E" w:rsidP="00B27B0A">
      <w:pPr>
        <w:overflowPunct/>
        <w:ind w:left="314"/>
        <w:rPr>
          <w:rFonts w:ascii="?l?r ??fc" w:cs="Times New Roman"/>
        </w:rPr>
      </w:pPr>
    </w:p>
    <w:sectPr w:rsidR="00A57B8E" w:rsidRPr="00416816" w:rsidSect="003034A3">
      <w:headerReference w:type="default" r:id="rId8"/>
      <w:footerReference w:type="default" r:id="rId9"/>
      <w:type w:val="continuous"/>
      <w:pgSz w:w="11904" w:h="16836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CE" w:rsidRDefault="002825CE">
      <w:r>
        <w:separator/>
      </w:r>
    </w:p>
  </w:endnote>
  <w:endnote w:type="continuationSeparator" w:id="0">
    <w:p w:rsidR="002825CE" w:rsidRDefault="0028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69" w:rsidRDefault="00967C69">
    <w:pPr>
      <w:overflowPunct/>
      <w:autoSpaceDE w:val="0"/>
      <w:autoSpaceDN w:val="0"/>
      <w:jc w:val="left"/>
      <w:textAlignment w:val="auto"/>
      <w:rPr>
        <w:rFonts w:ascii="?l?r ??fc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CE" w:rsidRDefault="002825CE">
      <w:pPr>
        <w:rPr>
          <w:rFonts w:cs="Times New Roman"/>
        </w:rPr>
      </w:pPr>
      <w:r>
        <w:rPr>
          <w:rFonts w:ascii="?l?r ??fc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5CE" w:rsidRDefault="0028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69" w:rsidRDefault="00967C69" w:rsidP="00637B34">
    <w:pPr>
      <w:overflowPunct/>
      <w:autoSpaceDE w:val="0"/>
      <w:autoSpaceDN w:val="0"/>
      <w:jc w:val="left"/>
      <w:textAlignment w:val="auto"/>
      <w:rPr>
        <w:rFonts w:ascii="?l?r ??fc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5B2"/>
    <w:multiLevelType w:val="hybridMultilevel"/>
    <w:tmpl w:val="B686DDA4"/>
    <w:lvl w:ilvl="0" w:tplc="ACD2777E">
      <w:start w:val="1"/>
      <w:numFmt w:val="decimalFullWidth"/>
      <w:lvlText w:val="（%1）"/>
      <w:lvlJc w:val="left"/>
      <w:pPr>
        <w:tabs>
          <w:tab w:val="num" w:pos="1106"/>
        </w:tabs>
        <w:ind w:left="1106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19A20A07"/>
    <w:multiLevelType w:val="hybridMultilevel"/>
    <w:tmpl w:val="2996A26E"/>
    <w:lvl w:ilvl="0" w:tplc="72AA409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2F6D2BD2"/>
    <w:multiLevelType w:val="hybridMultilevel"/>
    <w:tmpl w:val="26609FEC"/>
    <w:lvl w:ilvl="0" w:tplc="FB882A7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36DA3"/>
    <w:multiLevelType w:val="hybridMultilevel"/>
    <w:tmpl w:val="57E8C5DA"/>
    <w:lvl w:ilvl="0" w:tplc="F9C0FA42">
      <w:start w:val="12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C850CB"/>
    <w:multiLevelType w:val="hybridMultilevel"/>
    <w:tmpl w:val="12906D7E"/>
    <w:lvl w:ilvl="0" w:tplc="44F26AEA">
      <w:start w:val="1"/>
      <w:numFmt w:val="decimalFullWidth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5372A12"/>
    <w:multiLevelType w:val="hybridMultilevel"/>
    <w:tmpl w:val="6FAEC8FC"/>
    <w:lvl w:ilvl="0" w:tplc="ABEE5760">
      <w:start w:val="2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30"/>
    <w:rsid w:val="00005679"/>
    <w:rsid w:val="00026781"/>
    <w:rsid w:val="000278B6"/>
    <w:rsid w:val="000367BB"/>
    <w:rsid w:val="00042463"/>
    <w:rsid w:val="00044D3D"/>
    <w:rsid w:val="00046BA6"/>
    <w:rsid w:val="00056586"/>
    <w:rsid w:val="0006620D"/>
    <w:rsid w:val="000676E3"/>
    <w:rsid w:val="00091531"/>
    <w:rsid w:val="000A5E7B"/>
    <w:rsid w:val="000A7C42"/>
    <w:rsid w:val="000B0ED4"/>
    <w:rsid w:val="000D60AE"/>
    <w:rsid w:val="000E7EC1"/>
    <w:rsid w:val="001113AC"/>
    <w:rsid w:val="00121F24"/>
    <w:rsid w:val="00137D7D"/>
    <w:rsid w:val="00155FB7"/>
    <w:rsid w:val="00175AF6"/>
    <w:rsid w:val="0017725E"/>
    <w:rsid w:val="001951E8"/>
    <w:rsid w:val="001A6AFD"/>
    <w:rsid w:val="001B0664"/>
    <w:rsid w:val="001C225C"/>
    <w:rsid w:val="001C51DC"/>
    <w:rsid w:val="001C5252"/>
    <w:rsid w:val="001C5687"/>
    <w:rsid w:val="001E70C1"/>
    <w:rsid w:val="00234DE2"/>
    <w:rsid w:val="00236563"/>
    <w:rsid w:val="00257ECE"/>
    <w:rsid w:val="00263029"/>
    <w:rsid w:val="002656B4"/>
    <w:rsid w:val="00266798"/>
    <w:rsid w:val="002825CE"/>
    <w:rsid w:val="002A6772"/>
    <w:rsid w:val="002D1F57"/>
    <w:rsid w:val="003034A3"/>
    <w:rsid w:val="00304730"/>
    <w:rsid w:val="00305B2E"/>
    <w:rsid w:val="003061E6"/>
    <w:rsid w:val="00317436"/>
    <w:rsid w:val="00326159"/>
    <w:rsid w:val="00371E7A"/>
    <w:rsid w:val="00390374"/>
    <w:rsid w:val="003B3700"/>
    <w:rsid w:val="004135F5"/>
    <w:rsid w:val="00416816"/>
    <w:rsid w:val="00442628"/>
    <w:rsid w:val="00445552"/>
    <w:rsid w:val="00445D12"/>
    <w:rsid w:val="00473B45"/>
    <w:rsid w:val="00490A03"/>
    <w:rsid w:val="004C4325"/>
    <w:rsid w:val="004D7969"/>
    <w:rsid w:val="004E4D88"/>
    <w:rsid w:val="00510C3A"/>
    <w:rsid w:val="0051613B"/>
    <w:rsid w:val="005279C3"/>
    <w:rsid w:val="00540EC2"/>
    <w:rsid w:val="005428D1"/>
    <w:rsid w:val="00544383"/>
    <w:rsid w:val="00553609"/>
    <w:rsid w:val="00554B3C"/>
    <w:rsid w:val="005718AF"/>
    <w:rsid w:val="00583F86"/>
    <w:rsid w:val="00592906"/>
    <w:rsid w:val="005A0D10"/>
    <w:rsid w:val="005A37E1"/>
    <w:rsid w:val="005A4CB1"/>
    <w:rsid w:val="005B4244"/>
    <w:rsid w:val="005B5E21"/>
    <w:rsid w:val="005D03DD"/>
    <w:rsid w:val="005E2343"/>
    <w:rsid w:val="005E703A"/>
    <w:rsid w:val="00607098"/>
    <w:rsid w:val="00613A83"/>
    <w:rsid w:val="00614084"/>
    <w:rsid w:val="0062101A"/>
    <w:rsid w:val="006245FA"/>
    <w:rsid w:val="00632A70"/>
    <w:rsid w:val="006361BD"/>
    <w:rsid w:val="00637B34"/>
    <w:rsid w:val="00644C3E"/>
    <w:rsid w:val="00645481"/>
    <w:rsid w:val="006522D7"/>
    <w:rsid w:val="00657AA1"/>
    <w:rsid w:val="00681836"/>
    <w:rsid w:val="00681EDC"/>
    <w:rsid w:val="006A6717"/>
    <w:rsid w:val="006F40D7"/>
    <w:rsid w:val="007205CB"/>
    <w:rsid w:val="00743050"/>
    <w:rsid w:val="00746EC7"/>
    <w:rsid w:val="00776937"/>
    <w:rsid w:val="007B0A52"/>
    <w:rsid w:val="007D3C96"/>
    <w:rsid w:val="007D5E85"/>
    <w:rsid w:val="007E23EE"/>
    <w:rsid w:val="00815F3B"/>
    <w:rsid w:val="00831D77"/>
    <w:rsid w:val="008327E7"/>
    <w:rsid w:val="00850C60"/>
    <w:rsid w:val="00856331"/>
    <w:rsid w:val="008602D5"/>
    <w:rsid w:val="00872B29"/>
    <w:rsid w:val="0088464E"/>
    <w:rsid w:val="008C1EB9"/>
    <w:rsid w:val="008C5286"/>
    <w:rsid w:val="008E5D30"/>
    <w:rsid w:val="00911FED"/>
    <w:rsid w:val="00926881"/>
    <w:rsid w:val="0093286C"/>
    <w:rsid w:val="0094394B"/>
    <w:rsid w:val="00952A3E"/>
    <w:rsid w:val="00960FD8"/>
    <w:rsid w:val="00967C69"/>
    <w:rsid w:val="00972817"/>
    <w:rsid w:val="00987423"/>
    <w:rsid w:val="009A45D2"/>
    <w:rsid w:val="009B4C0B"/>
    <w:rsid w:val="009D0F1A"/>
    <w:rsid w:val="009E228B"/>
    <w:rsid w:val="009F15A0"/>
    <w:rsid w:val="00A20923"/>
    <w:rsid w:val="00A30852"/>
    <w:rsid w:val="00A57B8E"/>
    <w:rsid w:val="00A81551"/>
    <w:rsid w:val="00A8413F"/>
    <w:rsid w:val="00A855AE"/>
    <w:rsid w:val="00A913F1"/>
    <w:rsid w:val="00AA0F96"/>
    <w:rsid w:val="00AD3FD6"/>
    <w:rsid w:val="00AE241B"/>
    <w:rsid w:val="00AF33A9"/>
    <w:rsid w:val="00AF4AEC"/>
    <w:rsid w:val="00AF648F"/>
    <w:rsid w:val="00B27B0A"/>
    <w:rsid w:val="00B30DF9"/>
    <w:rsid w:val="00B83331"/>
    <w:rsid w:val="00B83E85"/>
    <w:rsid w:val="00BA74D4"/>
    <w:rsid w:val="00BE2CFF"/>
    <w:rsid w:val="00BF6CD0"/>
    <w:rsid w:val="00BF6FFA"/>
    <w:rsid w:val="00C3028D"/>
    <w:rsid w:val="00C3614E"/>
    <w:rsid w:val="00C9664B"/>
    <w:rsid w:val="00CC3B81"/>
    <w:rsid w:val="00CC5FCE"/>
    <w:rsid w:val="00CD53C0"/>
    <w:rsid w:val="00CE7453"/>
    <w:rsid w:val="00CF2CA8"/>
    <w:rsid w:val="00D0085B"/>
    <w:rsid w:val="00D02E6E"/>
    <w:rsid w:val="00D04613"/>
    <w:rsid w:val="00D15C91"/>
    <w:rsid w:val="00D27B13"/>
    <w:rsid w:val="00D42DCF"/>
    <w:rsid w:val="00D458BB"/>
    <w:rsid w:val="00D862D9"/>
    <w:rsid w:val="00D87E6A"/>
    <w:rsid w:val="00DA00B9"/>
    <w:rsid w:val="00DB3265"/>
    <w:rsid w:val="00DC73AF"/>
    <w:rsid w:val="00DF125F"/>
    <w:rsid w:val="00E256BD"/>
    <w:rsid w:val="00E26FC2"/>
    <w:rsid w:val="00E71B17"/>
    <w:rsid w:val="00E94D8B"/>
    <w:rsid w:val="00E95805"/>
    <w:rsid w:val="00EA314B"/>
    <w:rsid w:val="00EA4FAD"/>
    <w:rsid w:val="00EC4475"/>
    <w:rsid w:val="00EE6056"/>
    <w:rsid w:val="00EF249D"/>
    <w:rsid w:val="00F02F71"/>
    <w:rsid w:val="00F07DF4"/>
    <w:rsid w:val="00F31943"/>
    <w:rsid w:val="00F5296D"/>
    <w:rsid w:val="00F6067C"/>
    <w:rsid w:val="00F6362E"/>
    <w:rsid w:val="00F72947"/>
    <w:rsid w:val="00F72AC7"/>
    <w:rsid w:val="00FA1720"/>
    <w:rsid w:val="00FD45BD"/>
    <w:rsid w:val="00FF03F7"/>
    <w:rsid w:val="00FF4A92"/>
    <w:rsid w:val="00FF6C78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1211FE4-6B61-44FA-84A5-64B3B66D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cs="Century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4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F237-C132-4878-A401-BD685F77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D5EB1A88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師勝町木造住宅耐震補強助成事業費補助金交付要綱（案）</vt:lpstr>
      <vt:lpstr>師勝町木造住宅耐震補強助成事業費補助金交付要綱（案）</vt:lpstr>
    </vt:vector>
  </TitlesOfParts>
  <Company>愛知県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師勝町木造住宅耐震補強助成事業費補助金交付要綱（案）</dc:title>
  <dc:subject/>
  <dc:creator>都市計画課</dc:creator>
  <cp:keywords/>
  <cp:lastModifiedBy>中村 拓磨</cp:lastModifiedBy>
  <cp:revision>2</cp:revision>
  <cp:lastPrinted>2006-04-17T04:26:00Z</cp:lastPrinted>
  <dcterms:created xsi:type="dcterms:W3CDTF">2020-04-06T08:37:00Z</dcterms:created>
  <dcterms:modified xsi:type="dcterms:W3CDTF">2020-04-06T08:37:00Z</dcterms:modified>
</cp:coreProperties>
</file>