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5FA9" w14:textId="77777777" w:rsidR="00BD3C68" w:rsidRDefault="00BD3C68" w:rsidP="003E3D0D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5EAB5FAA" w14:textId="77777777" w:rsidR="00F65B76" w:rsidRDefault="00F65B76">
      <w:pPr>
        <w:jc w:val="center"/>
      </w:pPr>
    </w:p>
    <w:p w14:paraId="5EAB5FAB" w14:textId="77777777" w:rsidR="003E3D0D" w:rsidRDefault="003E3D0D">
      <w:pPr>
        <w:jc w:val="center"/>
      </w:pPr>
    </w:p>
    <w:p w14:paraId="5EAB5FAC" w14:textId="34DE5788" w:rsidR="00BD3C68" w:rsidRDefault="007B67E0" w:rsidP="00F65B76">
      <w:pPr>
        <w:jc w:val="right"/>
      </w:pPr>
      <w:r>
        <w:rPr>
          <w:rFonts w:hint="eastAsia"/>
        </w:rPr>
        <w:t xml:space="preserve">令和　　</w:t>
      </w:r>
      <w:r w:rsidR="00BD3C68">
        <w:rPr>
          <w:rFonts w:hint="eastAsia"/>
        </w:rPr>
        <w:t xml:space="preserve">年　　月　　日　</w:t>
      </w:r>
    </w:p>
    <w:p w14:paraId="5EAB5FAD" w14:textId="77777777" w:rsidR="00BD3C68" w:rsidRDefault="00BD3C68">
      <w:pPr>
        <w:jc w:val="center"/>
      </w:pPr>
      <w:r>
        <w:rPr>
          <w:rFonts w:hint="eastAsia"/>
        </w:rPr>
        <w:t>病児保育利用申請書</w:t>
      </w:r>
    </w:p>
    <w:p w14:paraId="5EAB5FAE" w14:textId="77777777" w:rsidR="00BD3C68" w:rsidRDefault="00BD3C68"/>
    <w:p w14:paraId="5EAB5FAF" w14:textId="77777777" w:rsidR="00BD3C68" w:rsidRDefault="00BD3C68">
      <w:r>
        <w:rPr>
          <w:rFonts w:hint="eastAsia"/>
        </w:rPr>
        <w:t xml:space="preserve">　</w:t>
      </w:r>
      <w:r>
        <w:t>(</w:t>
      </w:r>
      <w:r w:rsidR="00314114">
        <w:rPr>
          <w:rFonts w:hint="eastAsia"/>
        </w:rPr>
        <w:t>宛先</w:t>
      </w:r>
      <w:r>
        <w:t>)</w:t>
      </w:r>
      <w:r>
        <w:rPr>
          <w:rFonts w:hint="eastAsia"/>
        </w:rPr>
        <w:t>施設管理者</w:t>
      </w:r>
    </w:p>
    <w:p w14:paraId="5EAB5FB0" w14:textId="77777777" w:rsidR="00BD3C68" w:rsidRDefault="00BD3C68"/>
    <w:p w14:paraId="5EAB5FB1" w14:textId="77777777" w:rsidR="00BD3C68" w:rsidRDefault="00BD3C68">
      <w:r>
        <w:rPr>
          <w:rFonts w:hint="eastAsia"/>
        </w:rPr>
        <w:t xml:space="preserve">　貴施設の病児保育事業を利用したいので、下記の事項について申請します。</w:t>
      </w:r>
    </w:p>
    <w:p w14:paraId="5EAB5FB2" w14:textId="77777777" w:rsidR="00BD3C68" w:rsidRDefault="00BD3C68"/>
    <w:p w14:paraId="5EAB5FB3" w14:textId="77777777" w:rsidR="00BD3C68" w:rsidRDefault="00BD3C68">
      <w:pPr>
        <w:jc w:val="center"/>
      </w:pPr>
      <w:r>
        <w:rPr>
          <w:rFonts w:hint="eastAsia"/>
        </w:rPr>
        <w:t>記</w:t>
      </w:r>
    </w:p>
    <w:p w14:paraId="5EAB5FB4" w14:textId="77777777" w:rsidR="00BD3C68" w:rsidRDefault="00BD3C68">
      <w:r>
        <w:t>1</w:t>
      </w:r>
      <w:r>
        <w:rPr>
          <w:rFonts w:hint="eastAsia"/>
        </w:rPr>
        <w:t xml:space="preserve">　病児保育事業の利用期間中は、事業実施者の指示に従います。</w:t>
      </w:r>
    </w:p>
    <w:p w14:paraId="5EAB5FB5" w14:textId="77777777" w:rsidR="00BD3C68" w:rsidRDefault="00BD3C68">
      <w:r>
        <w:t>2</w:t>
      </w:r>
      <w:r>
        <w:rPr>
          <w:rFonts w:hint="eastAsia"/>
        </w:rPr>
        <w:t xml:space="preserve">　利用者の状況は、この申請書のとおり相違ありません。</w:t>
      </w:r>
    </w:p>
    <w:p w14:paraId="5EAB5FB6" w14:textId="77777777" w:rsidR="00BD3C68" w:rsidRDefault="00BD3C68">
      <w:pPr>
        <w:ind w:left="98" w:hanging="98"/>
      </w:pPr>
      <w:r>
        <w:t>3</w:t>
      </w:r>
      <w:r w:rsidR="00314114">
        <w:rPr>
          <w:rFonts w:hint="eastAsia"/>
        </w:rPr>
        <w:t xml:space="preserve">　事業実施者が必要と認めたときは、申込</w:t>
      </w:r>
      <w:r>
        <w:rPr>
          <w:rFonts w:hint="eastAsia"/>
        </w:rPr>
        <w:t>時及び病児保育事業期間中に診療を受けることを承諾します。</w:t>
      </w:r>
    </w:p>
    <w:p w14:paraId="5EAB5FB7" w14:textId="77777777" w:rsidR="00BD3C68" w:rsidRDefault="00BD3C68" w:rsidP="00052C61">
      <w:pPr>
        <w:ind w:left="98" w:hanging="98"/>
      </w:pPr>
      <w:r>
        <w:t>4</w:t>
      </w:r>
      <w:r>
        <w:rPr>
          <w:rFonts w:hint="eastAsia"/>
        </w:rPr>
        <w:t xml:space="preserve">　事業実施者において、児童の状態が変化して病児保育事業での対応が困難と認めたとき、又は事業利用を不適当と認めたときは、病児保育事業の利用を直ちに中止し、</w:t>
      </w:r>
      <w:r w:rsidR="00314114">
        <w:rPr>
          <w:rFonts w:hint="eastAsia"/>
        </w:rPr>
        <w:t>速やか</w:t>
      </w:r>
      <w:r>
        <w:rPr>
          <w:rFonts w:hint="eastAsia"/>
        </w:rPr>
        <w:t>に迎えに行くことに同意します。</w:t>
      </w:r>
    </w:p>
    <w:p w14:paraId="5EAB5FB8" w14:textId="77777777" w:rsidR="00BD3C68" w:rsidRPr="00052C61" w:rsidRDefault="00BD3C68">
      <w:pPr>
        <w:rPr>
          <w:sz w:val="24"/>
          <w:szCs w:val="24"/>
        </w:rPr>
      </w:pPr>
    </w:p>
    <w:p w14:paraId="5EAB5FB9" w14:textId="77777777" w:rsidR="00BD3C68" w:rsidRPr="001D6291" w:rsidRDefault="0077767F" w:rsidP="0077767F">
      <w:pPr>
        <w:spacing w:line="360" w:lineRule="auto"/>
        <w:jc w:val="center"/>
      </w:pPr>
      <w:r>
        <w:rPr>
          <w:rFonts w:hint="eastAsia"/>
          <w:u w:val="single"/>
        </w:rPr>
        <w:t xml:space="preserve">住　　　所　　　　　　　　　　　　　　　　　　　　　　</w:t>
      </w:r>
      <w:r w:rsidR="001D6291">
        <w:rPr>
          <w:rFonts w:hint="eastAsia"/>
          <w:u w:val="single"/>
        </w:rPr>
        <w:t xml:space="preserve">　　</w:t>
      </w:r>
    </w:p>
    <w:p w14:paraId="5EAB5FBA" w14:textId="77777777" w:rsidR="00735579" w:rsidRDefault="00BD3C68" w:rsidP="0077767F">
      <w:pPr>
        <w:spacing w:after="60" w:line="36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 w:rsidR="001D629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77767F">
        <w:rPr>
          <w:rFonts w:hint="eastAsia"/>
          <w:u w:val="single"/>
        </w:rPr>
        <w:t xml:space="preserve">　　　　　　　　　　　　　　　　　　　　</w:t>
      </w:r>
    </w:p>
    <w:p w14:paraId="5EAB5FBB" w14:textId="77777777" w:rsidR="0077767F" w:rsidRDefault="0077767F" w:rsidP="0077767F">
      <w:pPr>
        <w:spacing w:line="360" w:lineRule="auto"/>
        <w:jc w:val="center"/>
        <w:rPr>
          <w:u w:val="single"/>
        </w:rPr>
      </w:pPr>
      <w:r>
        <w:rPr>
          <w:rFonts w:hint="eastAsia"/>
          <w:u w:val="single"/>
        </w:rPr>
        <w:t xml:space="preserve">保護者氏名　　　　　　　　　　　　　　　　　　　　　　　　</w:t>
      </w:r>
    </w:p>
    <w:p w14:paraId="5EAB5FBC" w14:textId="77777777" w:rsidR="0077767F" w:rsidRPr="0077767F" w:rsidRDefault="0077767F" w:rsidP="0077767F">
      <w:pPr>
        <w:jc w:val="center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6"/>
        <w:gridCol w:w="3306"/>
        <w:gridCol w:w="709"/>
        <w:gridCol w:w="3118"/>
      </w:tblGrid>
      <w:tr w:rsidR="00735579" w14:paraId="5EAB5FC4" w14:textId="77777777" w:rsidTr="00913A8F">
        <w:trPr>
          <w:cantSplit/>
          <w:jc w:val="center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5EAB5FBD" w14:textId="77777777" w:rsidR="00735579" w:rsidRDefault="00735579" w:rsidP="00C2248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14:paraId="5EAB5FBE" w14:textId="77777777" w:rsidR="00735579" w:rsidRDefault="00735579" w:rsidP="00C22483"/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5EAB5FBF" w14:textId="77777777" w:rsidR="00735579" w:rsidRDefault="00735579" w:rsidP="00C22483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EAB5FC0" w14:textId="77777777" w:rsidR="00735579" w:rsidRDefault="00735579" w:rsidP="00C22483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EAB5FC1" w14:textId="77777777" w:rsidR="00735579" w:rsidRDefault="00735579" w:rsidP="00C22483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14:paraId="5EAB5FC2" w14:textId="77777777" w:rsidR="00735579" w:rsidRDefault="000C5C90" w:rsidP="000C5C90">
            <w:pPr>
              <w:spacing w:line="276" w:lineRule="auto"/>
              <w:jc w:val="center"/>
            </w:pPr>
            <w:r>
              <w:rPr>
                <w:rFonts w:hint="eastAsia"/>
              </w:rPr>
              <w:t>Ｈ・Ｒ</w:t>
            </w:r>
            <w:r w:rsidR="007355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35579">
              <w:rPr>
                <w:rFonts w:hint="eastAsia"/>
              </w:rPr>
              <w:t xml:space="preserve">　年　　月　　日生</w:t>
            </w:r>
          </w:p>
          <w:p w14:paraId="5EAB5FC3" w14:textId="77777777" w:rsidR="00735579" w:rsidRDefault="00735579" w:rsidP="00C22483">
            <w:pPr>
              <w:spacing w:line="276" w:lineRule="auto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歳　　　箇月　</w:t>
            </w:r>
            <w:r>
              <w:t>)</w:t>
            </w:r>
          </w:p>
        </w:tc>
      </w:tr>
      <w:tr w:rsidR="00735579" w14:paraId="5EAB5FC9" w14:textId="77777777" w:rsidTr="00913A8F">
        <w:trPr>
          <w:cantSplit/>
          <w:trHeight w:val="567"/>
          <w:jc w:val="center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5EAB5FC5" w14:textId="77777777" w:rsidR="00735579" w:rsidRDefault="00735579" w:rsidP="00C22483">
            <w:r>
              <w:rPr>
                <w:rFonts w:hint="eastAsia"/>
              </w:rPr>
              <w:t xml:space="preserve">　児童名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14:paraId="5EAB5FC6" w14:textId="77777777" w:rsidR="00735579" w:rsidRDefault="00735579" w:rsidP="00C22483"/>
        </w:tc>
        <w:tc>
          <w:tcPr>
            <w:tcW w:w="709" w:type="dxa"/>
            <w:vMerge/>
            <w:vAlign w:val="center"/>
          </w:tcPr>
          <w:p w14:paraId="5EAB5FC7" w14:textId="77777777" w:rsidR="00735579" w:rsidRDefault="00735579" w:rsidP="00C22483"/>
        </w:tc>
        <w:tc>
          <w:tcPr>
            <w:tcW w:w="3118" w:type="dxa"/>
            <w:vMerge/>
            <w:vAlign w:val="center"/>
          </w:tcPr>
          <w:p w14:paraId="5EAB5FC8" w14:textId="77777777" w:rsidR="00735579" w:rsidRDefault="00735579" w:rsidP="00C22483"/>
        </w:tc>
      </w:tr>
      <w:tr w:rsidR="00735579" w14:paraId="5EAB5FCE" w14:textId="77777777" w:rsidTr="003F7A1B">
        <w:trPr>
          <w:cantSplit/>
          <w:trHeight w:val="1218"/>
          <w:jc w:val="center"/>
        </w:trPr>
        <w:tc>
          <w:tcPr>
            <w:tcW w:w="8505" w:type="dxa"/>
            <w:gridSpan w:val="5"/>
            <w:vAlign w:val="center"/>
          </w:tcPr>
          <w:p w14:paraId="5EAB5FCA" w14:textId="77777777" w:rsidR="00735579" w:rsidRDefault="00735579" w:rsidP="00C22483">
            <w:r>
              <w:rPr>
                <w:rFonts w:hint="eastAsia"/>
              </w:rPr>
              <w:t xml:space="preserve">　利用事由</w:t>
            </w:r>
            <w:r>
              <w:t>(</w:t>
            </w:r>
            <w:r>
              <w:rPr>
                <w:rFonts w:hint="eastAsia"/>
              </w:rPr>
              <w:t>保護者の状況</w:t>
            </w:r>
            <w:r>
              <w:t>)</w:t>
            </w:r>
            <w:r>
              <w:rPr>
                <w:rFonts w:hint="eastAsia"/>
              </w:rPr>
              <w:t>について、該当するところに○をつけてください。</w:t>
            </w:r>
          </w:p>
          <w:p w14:paraId="5EAB5FCB" w14:textId="77777777" w:rsidR="00735579" w:rsidRPr="003F7A1B" w:rsidRDefault="00735579" w:rsidP="003F7A1B">
            <w:pPr>
              <w:spacing w:line="200" w:lineRule="exact"/>
            </w:pPr>
          </w:p>
          <w:p w14:paraId="5EAB5FCC" w14:textId="77777777" w:rsidR="00735579" w:rsidRDefault="00735579" w:rsidP="00C22483"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 xml:space="preserve">　勤務の都合　　　</w:t>
            </w:r>
            <w:r>
              <w:t>2</w:t>
            </w:r>
            <w:r>
              <w:rPr>
                <w:rFonts w:hint="eastAsia"/>
              </w:rPr>
              <w:t xml:space="preserve">　傷病　　　　　</w:t>
            </w:r>
            <w:r>
              <w:t>3</w:t>
            </w:r>
            <w:r>
              <w:rPr>
                <w:rFonts w:hint="eastAsia"/>
              </w:rPr>
              <w:t xml:space="preserve">　事故　　　　　</w:t>
            </w:r>
            <w:r>
              <w:t>4</w:t>
            </w:r>
            <w:r>
              <w:rPr>
                <w:rFonts w:hint="eastAsia"/>
              </w:rPr>
              <w:t xml:space="preserve">　出産</w:t>
            </w:r>
          </w:p>
          <w:p w14:paraId="5EAB5FCD" w14:textId="77777777" w:rsidR="00735579" w:rsidRDefault="00735579" w:rsidP="00C22483">
            <w:r>
              <w:rPr>
                <w:rFonts w:hint="eastAsia"/>
              </w:rPr>
              <w:t xml:space="preserve">　　　</w:t>
            </w:r>
            <w:r>
              <w:t>5</w:t>
            </w:r>
            <w:r>
              <w:rPr>
                <w:rFonts w:hint="eastAsia"/>
              </w:rPr>
              <w:t xml:space="preserve">　冠婚葬祭　　　　</w:t>
            </w:r>
            <w:r>
              <w:t>6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>)</w:t>
            </w:r>
          </w:p>
        </w:tc>
      </w:tr>
      <w:tr w:rsidR="00735579" w14:paraId="5EAB5FD1" w14:textId="77777777" w:rsidTr="00913A8F">
        <w:trPr>
          <w:trHeight w:val="500"/>
          <w:jc w:val="center"/>
        </w:trPr>
        <w:tc>
          <w:tcPr>
            <w:tcW w:w="1372" w:type="dxa"/>
            <w:gridSpan w:val="2"/>
            <w:vAlign w:val="center"/>
          </w:tcPr>
          <w:p w14:paraId="5EAB5FCF" w14:textId="77777777" w:rsidR="00735579" w:rsidRDefault="00735579" w:rsidP="00C22483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7133" w:type="dxa"/>
            <w:gridSpan w:val="3"/>
            <w:vAlign w:val="center"/>
          </w:tcPr>
          <w:p w14:paraId="5EAB5FD0" w14:textId="77777777" w:rsidR="00735579" w:rsidRDefault="00735579" w:rsidP="00C22483">
            <w:r>
              <w:rPr>
                <w:rFonts w:hint="eastAsia"/>
              </w:rPr>
              <w:t>午前・午後　　　時　　　分　～　午前・午後　　　時　　　分</w:t>
            </w:r>
          </w:p>
        </w:tc>
      </w:tr>
      <w:tr w:rsidR="00735579" w14:paraId="5EAB5FD4" w14:textId="77777777" w:rsidTr="00913A8F">
        <w:trPr>
          <w:trHeight w:val="500"/>
          <w:jc w:val="center"/>
        </w:trPr>
        <w:tc>
          <w:tcPr>
            <w:tcW w:w="1372" w:type="dxa"/>
            <w:gridSpan w:val="2"/>
            <w:vAlign w:val="center"/>
          </w:tcPr>
          <w:p w14:paraId="5EAB5FD2" w14:textId="77777777" w:rsidR="00735579" w:rsidRDefault="00735579" w:rsidP="00C22483">
            <w:pPr>
              <w:jc w:val="center"/>
            </w:pPr>
            <w:r>
              <w:rPr>
                <w:rFonts w:hint="eastAsia"/>
                <w:spacing w:val="52"/>
              </w:rPr>
              <w:t>送迎</w:t>
            </w:r>
            <w:r>
              <w:rPr>
                <w:rFonts w:hint="eastAsia"/>
              </w:rPr>
              <w:t>者</w:t>
            </w:r>
          </w:p>
        </w:tc>
        <w:tc>
          <w:tcPr>
            <w:tcW w:w="7133" w:type="dxa"/>
            <w:gridSpan w:val="3"/>
            <w:vAlign w:val="center"/>
          </w:tcPr>
          <w:p w14:paraId="5EAB5FD3" w14:textId="77777777" w:rsidR="00735579" w:rsidRDefault="00735579" w:rsidP="00C22483">
            <w:r w:rsidRPr="00FB408E">
              <w:rPr>
                <w:rFonts w:hint="eastAsia"/>
                <w:bdr w:val="single" w:sz="4" w:space="0" w:color="auto"/>
              </w:rPr>
              <w:t>送り</w:t>
            </w:r>
            <w:r w:rsidR="00FB408E">
              <w:rPr>
                <w:rFonts w:hint="eastAsia"/>
              </w:rPr>
              <w:t xml:space="preserve"> 父・母・その他（</w:t>
            </w:r>
            <w:r>
              <w:rPr>
                <w:rFonts w:hint="eastAsia"/>
              </w:rPr>
              <w:t xml:space="preserve">　　　　</w:t>
            </w:r>
            <w:r w:rsidR="00FB408E">
              <w:rPr>
                <w:rFonts w:hint="eastAsia"/>
              </w:rPr>
              <w:t xml:space="preserve">）　</w:t>
            </w:r>
            <w:r w:rsidRPr="00FB408E">
              <w:rPr>
                <w:rFonts w:hint="eastAsia"/>
                <w:bdr w:val="single" w:sz="4" w:space="0" w:color="auto"/>
              </w:rPr>
              <w:t>迎え</w:t>
            </w:r>
            <w:r w:rsidR="00FB408E">
              <w:rPr>
                <w:rFonts w:hint="eastAsia"/>
              </w:rPr>
              <w:t xml:space="preserve"> 父・母・その他（　　　　）</w:t>
            </w:r>
          </w:p>
        </w:tc>
      </w:tr>
    </w:tbl>
    <w:p w14:paraId="5EAB5FD5" w14:textId="77777777" w:rsidR="00BD3C68" w:rsidRDefault="00BD3C68"/>
    <w:p w14:paraId="5EAB5FD6" w14:textId="77777777" w:rsidR="00BD3C68" w:rsidRDefault="00BD3C6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緊急連絡先</w:t>
      </w:r>
      <w:r>
        <w:t>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509"/>
        <w:gridCol w:w="709"/>
        <w:gridCol w:w="4110"/>
      </w:tblGrid>
      <w:tr w:rsidR="00091108" w14:paraId="5EAB5FDB" w14:textId="77777777" w:rsidTr="00913A8F">
        <w:trPr>
          <w:cantSplit/>
          <w:trHeight w:val="397"/>
          <w:jc w:val="center"/>
        </w:trPr>
        <w:tc>
          <w:tcPr>
            <w:tcW w:w="1172" w:type="dxa"/>
            <w:vAlign w:val="center"/>
          </w:tcPr>
          <w:p w14:paraId="5EAB5FD7" w14:textId="77777777" w:rsidR="00091108" w:rsidRDefault="00091108" w:rsidP="000C5C90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連絡順位</w:t>
            </w:r>
          </w:p>
        </w:tc>
        <w:tc>
          <w:tcPr>
            <w:tcW w:w="2509" w:type="dxa"/>
            <w:vAlign w:val="center"/>
          </w:tcPr>
          <w:p w14:paraId="5EAB5FD8" w14:textId="77777777" w:rsidR="00091108" w:rsidRDefault="00091108" w:rsidP="000C5C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5EAB5FD9" w14:textId="77777777" w:rsidR="00091108" w:rsidRDefault="00091108" w:rsidP="000C5C9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110" w:type="dxa"/>
            <w:vAlign w:val="center"/>
          </w:tcPr>
          <w:p w14:paraId="5EAB5FDA" w14:textId="77777777" w:rsidR="00091108" w:rsidRDefault="00091108" w:rsidP="000C5C90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091108" w14:paraId="5EAB5FE2" w14:textId="77777777" w:rsidTr="00913A8F">
        <w:trPr>
          <w:cantSplit/>
          <w:trHeight w:val="1522"/>
          <w:jc w:val="center"/>
        </w:trPr>
        <w:tc>
          <w:tcPr>
            <w:tcW w:w="1172" w:type="dxa"/>
            <w:vAlign w:val="center"/>
          </w:tcPr>
          <w:p w14:paraId="5EAB5FDC" w14:textId="77777777" w:rsidR="00091108" w:rsidRDefault="00091108" w:rsidP="000C5C9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09" w:type="dxa"/>
            <w:vAlign w:val="center"/>
          </w:tcPr>
          <w:p w14:paraId="5EAB5FDD" w14:textId="77777777" w:rsidR="00091108" w:rsidRDefault="00091108" w:rsidP="000C5C9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AB5FDE" w14:textId="60969A73" w:rsidR="00331B57" w:rsidRDefault="00331B57" w:rsidP="007937C0">
            <w:pPr>
              <w:jc w:val="center"/>
            </w:pPr>
          </w:p>
        </w:tc>
        <w:tc>
          <w:tcPr>
            <w:tcW w:w="4110" w:type="dxa"/>
            <w:vAlign w:val="center"/>
          </w:tcPr>
          <w:p w14:paraId="5EAB5FDF" w14:textId="77777777" w:rsidR="00913A8F" w:rsidRPr="00913A8F" w:rsidRDefault="000437C1" w:rsidP="00913A8F">
            <w:pPr>
              <w:spacing w:line="400" w:lineRule="exact"/>
            </w:pPr>
            <w:r>
              <w:rPr>
                <w:rFonts w:hint="eastAsia"/>
              </w:rPr>
              <w:t>□ 携帯電話</w:t>
            </w:r>
            <w:r w:rsidR="000C5C90">
              <w:rPr>
                <w:rFonts w:hint="eastAsia"/>
              </w:rPr>
              <w:t>（　　　）　　　‐</w:t>
            </w:r>
          </w:p>
          <w:p w14:paraId="5EAB5FE0" w14:textId="77777777" w:rsidR="00913A8F" w:rsidRDefault="000437C1" w:rsidP="00913A8F">
            <w:pPr>
              <w:spacing w:line="400" w:lineRule="exact"/>
            </w:pPr>
            <w:r>
              <w:rPr>
                <w:rFonts w:hint="eastAsia"/>
              </w:rPr>
              <w:t xml:space="preserve">□ </w:t>
            </w:r>
            <w:r w:rsidR="00091108">
              <w:rPr>
                <w:rFonts w:hint="eastAsia"/>
              </w:rPr>
              <w:t>勤務先</w:t>
            </w:r>
            <w:r>
              <w:rPr>
                <w:rFonts w:hint="eastAsia"/>
              </w:rPr>
              <w:t xml:space="preserve">　（　　　）　　　‐</w:t>
            </w:r>
          </w:p>
          <w:p w14:paraId="5EAB5FE1" w14:textId="77777777" w:rsidR="00913A8F" w:rsidRPr="000437C1" w:rsidRDefault="00913A8F" w:rsidP="00913A8F">
            <w:pPr>
              <w:spacing w:line="400" w:lineRule="exact"/>
            </w:pPr>
            <w:r>
              <w:rPr>
                <w:rFonts w:hint="eastAsia"/>
              </w:rPr>
              <w:t xml:space="preserve">　 勤務先名（　</w:t>
            </w:r>
            <w:r>
              <w:t xml:space="preserve">　　　　　　　　　　）</w:t>
            </w:r>
          </w:p>
        </w:tc>
      </w:tr>
      <w:tr w:rsidR="000437C1" w14:paraId="5EAB5FE9" w14:textId="77777777" w:rsidTr="00913A8F">
        <w:trPr>
          <w:cantSplit/>
          <w:trHeight w:val="1569"/>
          <w:jc w:val="center"/>
        </w:trPr>
        <w:tc>
          <w:tcPr>
            <w:tcW w:w="1172" w:type="dxa"/>
            <w:vAlign w:val="center"/>
          </w:tcPr>
          <w:p w14:paraId="5EAB5FE3" w14:textId="77777777" w:rsidR="000437C1" w:rsidRDefault="000437C1" w:rsidP="000437C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09" w:type="dxa"/>
            <w:vAlign w:val="center"/>
          </w:tcPr>
          <w:p w14:paraId="5EAB5FE4" w14:textId="77777777" w:rsidR="000437C1" w:rsidRDefault="000437C1" w:rsidP="000437C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EAB5FE5" w14:textId="77777777" w:rsidR="000437C1" w:rsidRDefault="000437C1" w:rsidP="000437C1">
            <w:pPr>
              <w:jc w:val="center"/>
            </w:pPr>
          </w:p>
        </w:tc>
        <w:tc>
          <w:tcPr>
            <w:tcW w:w="4110" w:type="dxa"/>
            <w:vAlign w:val="center"/>
          </w:tcPr>
          <w:p w14:paraId="5EAB5FE6" w14:textId="77777777" w:rsidR="00913A8F" w:rsidRPr="00913A8F" w:rsidRDefault="00913A8F" w:rsidP="00913A8F">
            <w:pPr>
              <w:spacing w:line="400" w:lineRule="exact"/>
            </w:pPr>
            <w:r>
              <w:rPr>
                <w:rFonts w:hint="eastAsia"/>
              </w:rPr>
              <w:t>□ 携帯電話（　　　）　　　‐</w:t>
            </w:r>
          </w:p>
          <w:p w14:paraId="5EAB5FE7" w14:textId="77777777" w:rsidR="00913A8F" w:rsidRDefault="00913A8F" w:rsidP="00913A8F">
            <w:pPr>
              <w:spacing w:line="400" w:lineRule="exact"/>
            </w:pPr>
            <w:r>
              <w:rPr>
                <w:rFonts w:hint="eastAsia"/>
              </w:rPr>
              <w:t>□ 勤務先　（　　　）　　　‐</w:t>
            </w:r>
          </w:p>
          <w:p w14:paraId="5EAB5FE8" w14:textId="77777777" w:rsidR="000437C1" w:rsidRPr="00913A8F" w:rsidRDefault="00913A8F" w:rsidP="00913A8F">
            <w:pPr>
              <w:spacing w:line="400" w:lineRule="exact"/>
              <w:rPr>
                <w:sz w:val="10"/>
                <w:szCs w:val="10"/>
              </w:rPr>
            </w:pPr>
            <w:r>
              <w:rPr>
                <w:rFonts w:hint="eastAsia"/>
              </w:rPr>
              <w:t xml:space="preserve">　 勤務先名（　</w:t>
            </w:r>
            <w:r>
              <w:t xml:space="preserve">　　　　　　　　　　）</w:t>
            </w:r>
          </w:p>
        </w:tc>
      </w:tr>
    </w:tbl>
    <w:p w14:paraId="5EAB5FEA" w14:textId="77777777" w:rsidR="00BD3C68" w:rsidRDefault="00BD3C68" w:rsidP="008855DC">
      <w:pPr>
        <w:spacing w:line="240" w:lineRule="exact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pPr w:leftFromText="142" w:rightFromText="142" w:vertAnchor="text" w:horzAnchor="margin" w:tblpXSpec="center" w:tblpY="344"/>
        <w:tblOverlap w:val="never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9"/>
      </w:tblGrid>
      <w:tr w:rsidR="00913A8F" w14:paraId="5EAB5FEC" w14:textId="77777777" w:rsidTr="00913A8F">
        <w:trPr>
          <w:cantSplit/>
          <w:trHeight w:val="454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FEB" w14:textId="77777777" w:rsidR="00913A8F" w:rsidRDefault="00913A8F" w:rsidP="00913A8F">
            <w:pPr>
              <w:spacing w:after="60"/>
              <w:jc w:val="center"/>
            </w:pPr>
            <w:r>
              <w:rPr>
                <w:rFonts w:hint="eastAsia"/>
              </w:rPr>
              <w:t>利　用　児　童　状　況</w:t>
            </w:r>
          </w:p>
        </w:tc>
      </w:tr>
      <w:tr w:rsidR="00913A8F" w14:paraId="5EAB5FF1" w14:textId="77777777" w:rsidTr="00913A8F">
        <w:trPr>
          <w:cantSplit/>
          <w:trHeight w:val="1531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FED" w14:textId="77777777" w:rsidR="00913A8F" w:rsidRDefault="00913A8F" w:rsidP="003B368C">
            <w:pPr>
              <w:spacing w:after="60" w:line="300" w:lineRule="exact"/>
            </w:pPr>
            <w:r>
              <w:rPr>
                <w:rFonts w:hint="eastAsia"/>
              </w:rPr>
              <w:t>【通園施設等】</w:t>
            </w:r>
          </w:p>
          <w:p w14:paraId="5EAB5FEE" w14:textId="77777777" w:rsidR="00913A8F" w:rsidRDefault="00913A8F" w:rsidP="003B368C">
            <w:pPr>
              <w:pStyle w:val="ad"/>
              <w:numPr>
                <w:ilvl w:val="0"/>
                <w:numId w:val="5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保育所、幼稚園等　（　　　　　　　　　　　　　　　　　　　　　　　　　）</w:t>
            </w:r>
          </w:p>
          <w:p w14:paraId="5EAB5FEF" w14:textId="77777777" w:rsidR="00913A8F" w:rsidRDefault="00913A8F" w:rsidP="003B368C">
            <w:pPr>
              <w:pStyle w:val="ad"/>
              <w:numPr>
                <w:ilvl w:val="0"/>
                <w:numId w:val="5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小学校　　　　　　（　　　　　　　　　　　小学校　　　　　　　　　　　）</w:t>
            </w:r>
          </w:p>
          <w:p w14:paraId="5EAB5FF0" w14:textId="77777777" w:rsidR="00913A8F" w:rsidRDefault="00913A8F" w:rsidP="003B368C">
            <w:pPr>
              <w:pStyle w:val="ad"/>
              <w:numPr>
                <w:ilvl w:val="0"/>
                <w:numId w:val="5"/>
              </w:numPr>
              <w:spacing w:after="60" w:line="300" w:lineRule="exact"/>
              <w:ind w:leftChars="0"/>
            </w:pPr>
            <w:r>
              <w:rPr>
                <w:rFonts w:hint="eastAsia"/>
              </w:rPr>
              <w:t>その他　　　　　　（　自宅で保育　・　その他：　　　　　　　　　　　　）</w:t>
            </w:r>
          </w:p>
        </w:tc>
      </w:tr>
      <w:tr w:rsidR="00913A8F" w14:paraId="5EAB5FF4" w14:textId="77777777" w:rsidTr="00913A8F">
        <w:trPr>
          <w:cantSplit/>
          <w:trHeight w:val="67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FF2" w14:textId="77777777" w:rsidR="00913A8F" w:rsidRDefault="00913A8F" w:rsidP="003B368C">
            <w:pPr>
              <w:spacing w:line="300" w:lineRule="exact"/>
            </w:pPr>
            <w:r>
              <w:rPr>
                <w:rFonts w:hint="eastAsia"/>
              </w:rPr>
              <w:t>【食物アレルギー】</w:t>
            </w:r>
          </w:p>
          <w:p w14:paraId="5EAB5FF3" w14:textId="77777777" w:rsidR="00913A8F" w:rsidRDefault="00913A8F" w:rsidP="003B368C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なし ・ あり（ 牛乳・卵・牛肉・そば・大豆・小麦・その他：　　　　　　　）</w:t>
            </w:r>
          </w:p>
        </w:tc>
      </w:tr>
      <w:tr w:rsidR="00913A8F" w14:paraId="5EAB6004" w14:textId="77777777" w:rsidTr="003B368C">
        <w:trPr>
          <w:cantSplit/>
          <w:trHeight w:val="445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5FF5" w14:textId="77777777" w:rsidR="00913A8F" w:rsidRDefault="00913A8F" w:rsidP="003B368C">
            <w:pPr>
              <w:spacing w:line="300" w:lineRule="exact"/>
            </w:pPr>
            <w:r>
              <w:rPr>
                <w:rFonts w:hint="eastAsia"/>
              </w:rPr>
              <w:t>【既往歴】（番号に〇をつけて、必要に応じ詳細も記入してください。）</w:t>
            </w:r>
          </w:p>
          <w:p w14:paraId="5EAB5FF7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  <w:rPr>
                <w:spacing w:val="-14"/>
              </w:rPr>
            </w:pPr>
            <w:r w:rsidRPr="00052C61">
              <w:rPr>
                <w:rFonts w:hint="eastAsia"/>
                <w:spacing w:val="-14"/>
              </w:rPr>
              <w:t>突発性発疹</w:t>
            </w:r>
          </w:p>
          <w:p w14:paraId="4BFB2563" w14:textId="04AF490E" w:rsidR="002C0E9D" w:rsidRPr="002C0E9D" w:rsidRDefault="002C0E9D" w:rsidP="002C0E9D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熱性けいれん</w:t>
            </w:r>
          </w:p>
          <w:p w14:paraId="22FC79D4" w14:textId="77777777" w:rsidR="00590958" w:rsidRDefault="00590958" w:rsidP="00590958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喘息・喘息様気管支炎（ 薬の服用は、毎日 ・ 発作時 )</w:t>
            </w:r>
          </w:p>
          <w:p w14:paraId="4ADA77E8" w14:textId="77777777" w:rsidR="00590958" w:rsidRDefault="00590958" w:rsidP="00590958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アトピー性皮膚炎（ 治療は、内服薬 ・ 食事療法 ・ していない ）</w:t>
            </w:r>
          </w:p>
          <w:p w14:paraId="5EAB5FF8" w14:textId="77777777" w:rsidR="00913A8F" w:rsidRPr="00052C61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  <w:rPr>
                <w:spacing w:val="-14"/>
              </w:rPr>
            </w:pPr>
            <w:r w:rsidRPr="00052C61">
              <w:rPr>
                <w:rFonts w:hint="eastAsia"/>
                <w:spacing w:val="-14"/>
              </w:rPr>
              <w:t>水痘（水ぼうそう）</w:t>
            </w:r>
          </w:p>
          <w:p w14:paraId="5EAB5FF9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流行性耳下腺炎（おたふくかぜ）</w:t>
            </w:r>
          </w:p>
          <w:p w14:paraId="5EAB5FFA" w14:textId="77777777" w:rsidR="00913A8F" w:rsidRPr="00052C61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  <w:rPr>
                <w:spacing w:val="-14"/>
              </w:rPr>
            </w:pPr>
            <w:r w:rsidRPr="00052C61">
              <w:rPr>
                <w:rFonts w:hint="eastAsia"/>
                <w:spacing w:val="-14"/>
              </w:rPr>
              <w:t>麻しん（はしか）</w:t>
            </w:r>
          </w:p>
          <w:p w14:paraId="5EAB5FFB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 w:rsidRPr="00052C61">
              <w:rPr>
                <w:rFonts w:hint="eastAsia"/>
                <w:spacing w:val="-14"/>
              </w:rPr>
              <w:t>風しん</w:t>
            </w:r>
            <w:r>
              <w:rPr>
                <w:rFonts w:hint="eastAsia"/>
              </w:rPr>
              <w:t>（三日はしか）</w:t>
            </w:r>
          </w:p>
          <w:p w14:paraId="5EAB5FFC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百日咳</w:t>
            </w:r>
          </w:p>
          <w:p w14:paraId="5EAB5FFD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てんかん</w:t>
            </w:r>
          </w:p>
          <w:p w14:paraId="5EAB5FFE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川崎病（ 心臓合併症　有 ・ 無 ）</w:t>
            </w:r>
          </w:p>
          <w:p w14:paraId="5EAB5FFF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B型肝炎（キャリアー含む）</w:t>
            </w:r>
          </w:p>
          <w:p w14:paraId="5EAB6003" w14:textId="77777777" w:rsidR="00913A8F" w:rsidRDefault="00913A8F" w:rsidP="003B368C">
            <w:pPr>
              <w:pStyle w:val="ad"/>
              <w:numPr>
                <w:ilvl w:val="0"/>
                <w:numId w:val="3"/>
              </w:numPr>
              <w:spacing w:line="300" w:lineRule="exact"/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913A8F" w14:paraId="5EAB6007" w14:textId="77777777" w:rsidTr="00AA2334">
        <w:trPr>
          <w:cantSplit/>
          <w:trHeight w:val="769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005" w14:textId="77777777" w:rsidR="00913A8F" w:rsidRDefault="00913A8F" w:rsidP="003B368C">
            <w:pPr>
              <w:spacing w:line="300" w:lineRule="exact"/>
            </w:pPr>
            <w:r>
              <w:rPr>
                <w:rFonts w:hint="eastAsia"/>
              </w:rPr>
              <w:t>【常時服用している薬】</w:t>
            </w:r>
          </w:p>
          <w:p w14:paraId="5EAB6006" w14:textId="3E4A5930" w:rsidR="00913A8F" w:rsidRDefault="00913A8F" w:rsidP="003B368C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なし ・ あり（ 薬の名前：　　　　　　　</w:t>
            </w:r>
            <w:r w:rsidR="00F6131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  <w:tr w:rsidR="00913A8F" w14:paraId="5EAB600B" w14:textId="77777777" w:rsidTr="00913A8F">
        <w:trPr>
          <w:cantSplit/>
          <w:trHeight w:val="964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008" w14:textId="77777777" w:rsidR="00913A8F" w:rsidRDefault="00913A8F" w:rsidP="003B368C">
            <w:pPr>
              <w:spacing w:line="300" w:lineRule="exact"/>
            </w:pPr>
            <w:r>
              <w:rPr>
                <w:rFonts w:hint="eastAsia"/>
              </w:rPr>
              <w:t>【入院の経験】</w:t>
            </w:r>
          </w:p>
          <w:p w14:paraId="5EAB6009" w14:textId="77777777" w:rsidR="00913A8F" w:rsidRDefault="00913A8F" w:rsidP="003B368C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ない ・ あり（ 病名：　　　　　　　　　　　　　　　歳　　　箇月 ）</w:t>
            </w:r>
          </w:p>
          <w:p w14:paraId="5EAB600A" w14:textId="77777777" w:rsidR="00913A8F" w:rsidRDefault="00913A8F" w:rsidP="003B368C">
            <w:pPr>
              <w:spacing w:line="300" w:lineRule="exact"/>
              <w:ind w:firstLineChars="100" w:firstLine="108"/>
            </w:pP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 xml:space="preserve">　　　　　　（ 病名：　　　　　　　　　　　　　　　歳　　　箇月 ）</w:t>
            </w:r>
          </w:p>
        </w:tc>
      </w:tr>
      <w:tr w:rsidR="00913A8F" w14:paraId="5EAB601E" w14:textId="77777777" w:rsidTr="00AA2334">
        <w:trPr>
          <w:cantSplit/>
          <w:trHeight w:val="4777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600C" w14:textId="47322AEC" w:rsidR="00913A8F" w:rsidRDefault="00913A8F" w:rsidP="003B368C">
            <w:pPr>
              <w:spacing w:line="300" w:lineRule="exact"/>
            </w:pPr>
            <w:r>
              <w:rPr>
                <w:rFonts w:hint="eastAsia"/>
              </w:rPr>
              <w:t>【予防接種】</w:t>
            </w:r>
            <w:r w:rsidR="00F6131B">
              <w:rPr>
                <w:rFonts w:hint="eastAsia"/>
              </w:rPr>
              <w:t>(接種済みの番号に○をつけてください。)</w:t>
            </w:r>
          </w:p>
          <w:p w14:paraId="5EAB600D" w14:textId="6AA56F28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ヒブ</w:t>
            </w:r>
          </w:p>
          <w:p w14:paraId="5EAB600E" w14:textId="67A6400C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小児用肺炎球菌</w:t>
            </w:r>
          </w:p>
          <w:p w14:paraId="5EAB600F" w14:textId="6FF4097D" w:rsidR="00913A8F" w:rsidRDefault="006F1D98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Ｂ</w:t>
            </w:r>
            <w:r w:rsidR="00913A8F">
              <w:rPr>
                <w:rFonts w:hint="eastAsia"/>
              </w:rPr>
              <w:t>型肝炎</w:t>
            </w:r>
          </w:p>
          <w:p w14:paraId="4E52BB07" w14:textId="001CE74A" w:rsidR="00892B0A" w:rsidRDefault="00892B0A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ロタ　＊</w:t>
            </w:r>
            <w:r w:rsidR="002F772B">
              <w:rPr>
                <w:rFonts w:hint="eastAsia"/>
              </w:rPr>
              <w:t>１</w:t>
            </w:r>
            <w:r>
              <w:rPr>
                <w:rFonts w:hint="eastAsia"/>
              </w:rPr>
              <w:t>価ロタリックス</w:t>
            </w:r>
          </w:p>
          <w:p w14:paraId="0EE88363" w14:textId="6FE1C47E" w:rsidR="005969D4" w:rsidRDefault="00892B0A" w:rsidP="003B368C">
            <w:pPr>
              <w:pStyle w:val="ad"/>
              <w:spacing w:line="300" w:lineRule="exact"/>
              <w:ind w:leftChars="0" w:left="420"/>
            </w:pPr>
            <w:r>
              <w:rPr>
                <w:rFonts w:hint="eastAsia"/>
              </w:rPr>
              <w:t xml:space="preserve">　　　＊</w:t>
            </w:r>
            <w:r w:rsidR="002F772B">
              <w:rPr>
                <w:rFonts w:hint="eastAsia"/>
              </w:rPr>
              <w:t>５</w:t>
            </w:r>
            <w:r>
              <w:rPr>
                <w:rFonts w:hint="eastAsia"/>
              </w:rPr>
              <w:t>価ロタテック</w:t>
            </w:r>
          </w:p>
          <w:p w14:paraId="5EAB6010" w14:textId="433C01F9" w:rsidR="00913A8F" w:rsidRDefault="00613005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４</w:t>
            </w:r>
            <w:r w:rsidR="00913A8F">
              <w:rPr>
                <w:rFonts w:hint="eastAsia"/>
              </w:rPr>
              <w:t>種混合</w:t>
            </w:r>
          </w:p>
          <w:p w14:paraId="5EAB6014" w14:textId="4EBA5D70" w:rsidR="00913A8F" w:rsidRDefault="00613005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ＢＣＧ</w:t>
            </w:r>
          </w:p>
          <w:p w14:paraId="5EAB6015" w14:textId="70247A68" w:rsidR="00913A8F" w:rsidRDefault="006F1D98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ＭＲ</w:t>
            </w:r>
            <w:r w:rsidR="00913A8F">
              <w:rPr>
                <w:rFonts w:hint="eastAsia"/>
              </w:rPr>
              <w:t>（麻しん風しん混合）</w:t>
            </w:r>
          </w:p>
          <w:p w14:paraId="5EAB6016" w14:textId="4278D687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水痘（水ぼうそう)</w:t>
            </w:r>
          </w:p>
          <w:p w14:paraId="5EAB6017" w14:textId="30CABE81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日本脳炎</w:t>
            </w:r>
          </w:p>
          <w:p w14:paraId="5EAB601A" w14:textId="6CFB1CF3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流行性耳下腺炎（おたふくかぜ）</w:t>
            </w:r>
          </w:p>
          <w:p w14:paraId="5EAB601B" w14:textId="7892780E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インフルエンザ</w:t>
            </w:r>
          </w:p>
          <w:p w14:paraId="5EAB601C" w14:textId="57E24A3C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>新型コロナ</w:t>
            </w:r>
          </w:p>
          <w:p w14:paraId="5EAB601D" w14:textId="4353075C" w:rsidR="00913A8F" w:rsidRDefault="00913A8F" w:rsidP="003B368C">
            <w:pPr>
              <w:pStyle w:val="ad"/>
              <w:numPr>
                <w:ilvl w:val="0"/>
                <w:numId w:val="4"/>
              </w:numPr>
              <w:spacing w:line="300" w:lineRule="exact"/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5D3C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）（　　　</w:t>
            </w:r>
            <w:r w:rsidR="005D3C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）（　　　</w:t>
            </w:r>
            <w:r w:rsidR="005D3C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913A8F" w14:paraId="5EAB6023" w14:textId="77777777" w:rsidTr="00C05F1E">
        <w:trPr>
          <w:cantSplit/>
          <w:trHeight w:val="1033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01F" w14:textId="77777777" w:rsidR="00913A8F" w:rsidRDefault="00913A8F" w:rsidP="003B368C">
            <w:pPr>
              <w:spacing w:before="120" w:line="30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【その他】薬物アレルギー等、心配なこと、配慮してほしいこと等について記入してください。</w:t>
            </w:r>
          </w:p>
          <w:p w14:paraId="5D250C7A" w14:textId="77777777" w:rsidR="008855DC" w:rsidRDefault="008855DC" w:rsidP="003B368C">
            <w:pPr>
              <w:spacing w:before="120" w:line="300" w:lineRule="exact"/>
              <w:rPr>
                <w:spacing w:val="-10"/>
              </w:rPr>
            </w:pPr>
          </w:p>
          <w:p w14:paraId="5EAB6022" w14:textId="0F3BC402" w:rsidR="008855DC" w:rsidRDefault="008855DC" w:rsidP="003B368C">
            <w:pPr>
              <w:spacing w:before="120" w:line="300" w:lineRule="exact"/>
            </w:pPr>
          </w:p>
        </w:tc>
      </w:tr>
    </w:tbl>
    <w:p w14:paraId="5EAB6024" w14:textId="77777777" w:rsidR="00BD3C68" w:rsidRDefault="00BD3C68" w:rsidP="008855DC">
      <w:pPr>
        <w:spacing w:line="140" w:lineRule="exact"/>
      </w:pPr>
    </w:p>
    <w:p w14:paraId="5EAB6025" w14:textId="77777777" w:rsidR="00BD3C68" w:rsidRPr="00C05F1E" w:rsidRDefault="00BD3C68" w:rsidP="00FF5EE5">
      <w:pPr>
        <w:spacing w:line="20" w:lineRule="exact"/>
      </w:pPr>
    </w:p>
    <w:sectPr w:rsidR="00BD3C68" w:rsidRPr="00C05F1E" w:rsidSect="00CA1114">
      <w:pgSz w:w="11907" w:h="16840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6028" w14:textId="77777777" w:rsidR="00DC1065" w:rsidRDefault="00DC1065" w:rsidP="00A56EA7">
      <w:r>
        <w:separator/>
      </w:r>
    </w:p>
  </w:endnote>
  <w:endnote w:type="continuationSeparator" w:id="0">
    <w:p w14:paraId="5EAB6029" w14:textId="77777777" w:rsidR="00DC1065" w:rsidRDefault="00DC1065" w:rsidP="00A5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6026" w14:textId="77777777" w:rsidR="00DC1065" w:rsidRDefault="00DC1065" w:rsidP="00A56EA7">
      <w:r>
        <w:separator/>
      </w:r>
    </w:p>
  </w:footnote>
  <w:footnote w:type="continuationSeparator" w:id="0">
    <w:p w14:paraId="5EAB6027" w14:textId="77777777" w:rsidR="00DC1065" w:rsidRDefault="00DC1065" w:rsidP="00A5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1C31"/>
    <w:multiLevelType w:val="hybridMultilevel"/>
    <w:tmpl w:val="82BCF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93787E"/>
    <w:multiLevelType w:val="hybridMultilevel"/>
    <w:tmpl w:val="44A49A4E"/>
    <w:lvl w:ilvl="0" w:tplc="B4084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301972"/>
    <w:multiLevelType w:val="hybridMultilevel"/>
    <w:tmpl w:val="D40666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095AE4"/>
    <w:multiLevelType w:val="hybridMultilevel"/>
    <w:tmpl w:val="84FC2FCA"/>
    <w:lvl w:ilvl="0" w:tplc="E1D674F4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AB397F"/>
    <w:multiLevelType w:val="hybridMultilevel"/>
    <w:tmpl w:val="12FE1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4543737">
    <w:abstractNumId w:val="2"/>
  </w:num>
  <w:num w:numId="2" w16cid:durableId="1571037717">
    <w:abstractNumId w:val="1"/>
  </w:num>
  <w:num w:numId="3" w16cid:durableId="2064016785">
    <w:abstractNumId w:val="3"/>
  </w:num>
  <w:num w:numId="4" w16cid:durableId="1425805977">
    <w:abstractNumId w:val="0"/>
  </w:num>
  <w:num w:numId="5" w16cid:durableId="1480339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C68"/>
    <w:rsid w:val="00011573"/>
    <w:rsid w:val="000437C1"/>
    <w:rsid w:val="00052C61"/>
    <w:rsid w:val="00091108"/>
    <w:rsid w:val="00093AAC"/>
    <w:rsid w:val="000C0651"/>
    <w:rsid w:val="000C5C90"/>
    <w:rsid w:val="00100775"/>
    <w:rsid w:val="00100C2C"/>
    <w:rsid w:val="001D6291"/>
    <w:rsid w:val="001E50C2"/>
    <w:rsid w:val="001F345D"/>
    <w:rsid w:val="002C0E9D"/>
    <w:rsid w:val="002F772B"/>
    <w:rsid w:val="003114A1"/>
    <w:rsid w:val="00314114"/>
    <w:rsid w:val="00331B57"/>
    <w:rsid w:val="003B368C"/>
    <w:rsid w:val="003C461F"/>
    <w:rsid w:val="003E3D0D"/>
    <w:rsid w:val="003F7A1B"/>
    <w:rsid w:val="004030CC"/>
    <w:rsid w:val="0040577A"/>
    <w:rsid w:val="00431C0D"/>
    <w:rsid w:val="00433A60"/>
    <w:rsid w:val="0046006D"/>
    <w:rsid w:val="004743DB"/>
    <w:rsid w:val="00590958"/>
    <w:rsid w:val="005969D4"/>
    <w:rsid w:val="005B4C70"/>
    <w:rsid w:val="005D3C55"/>
    <w:rsid w:val="005E6A18"/>
    <w:rsid w:val="00613005"/>
    <w:rsid w:val="00657973"/>
    <w:rsid w:val="006979E9"/>
    <w:rsid w:val="006C731E"/>
    <w:rsid w:val="006D645E"/>
    <w:rsid w:val="006E07AF"/>
    <w:rsid w:val="006E267E"/>
    <w:rsid w:val="006F1D98"/>
    <w:rsid w:val="00735579"/>
    <w:rsid w:val="0077767F"/>
    <w:rsid w:val="00784AFF"/>
    <w:rsid w:val="007937C0"/>
    <w:rsid w:val="007B67E0"/>
    <w:rsid w:val="00813ACF"/>
    <w:rsid w:val="00817357"/>
    <w:rsid w:val="00833A2C"/>
    <w:rsid w:val="008347AA"/>
    <w:rsid w:val="008744BE"/>
    <w:rsid w:val="008816FA"/>
    <w:rsid w:val="008855DC"/>
    <w:rsid w:val="0089026A"/>
    <w:rsid w:val="00892B0A"/>
    <w:rsid w:val="00913A8F"/>
    <w:rsid w:val="00916387"/>
    <w:rsid w:val="009366FE"/>
    <w:rsid w:val="00955462"/>
    <w:rsid w:val="009A18C3"/>
    <w:rsid w:val="00A21C69"/>
    <w:rsid w:val="00A56EA7"/>
    <w:rsid w:val="00A640AE"/>
    <w:rsid w:val="00A97560"/>
    <w:rsid w:val="00AA2334"/>
    <w:rsid w:val="00AE2A4B"/>
    <w:rsid w:val="00B15FAE"/>
    <w:rsid w:val="00B43535"/>
    <w:rsid w:val="00B80165"/>
    <w:rsid w:val="00B867BD"/>
    <w:rsid w:val="00B87EBC"/>
    <w:rsid w:val="00BD3C68"/>
    <w:rsid w:val="00BE488B"/>
    <w:rsid w:val="00C05F1E"/>
    <w:rsid w:val="00C22483"/>
    <w:rsid w:val="00CA1114"/>
    <w:rsid w:val="00CD47E6"/>
    <w:rsid w:val="00D139B8"/>
    <w:rsid w:val="00D2112A"/>
    <w:rsid w:val="00D237A6"/>
    <w:rsid w:val="00D256CA"/>
    <w:rsid w:val="00D44BCF"/>
    <w:rsid w:val="00D93A63"/>
    <w:rsid w:val="00D977AC"/>
    <w:rsid w:val="00DC0D99"/>
    <w:rsid w:val="00DC1065"/>
    <w:rsid w:val="00E761F2"/>
    <w:rsid w:val="00E95A4C"/>
    <w:rsid w:val="00EC1AD8"/>
    <w:rsid w:val="00F57ED5"/>
    <w:rsid w:val="00F6131B"/>
    <w:rsid w:val="00F62E97"/>
    <w:rsid w:val="00F65B76"/>
    <w:rsid w:val="00FB408E"/>
    <w:rsid w:val="00FC53BC"/>
    <w:rsid w:val="00FF1BF9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AB5FA9"/>
  <w15:docId w15:val="{1D15B976-EBAC-4988-BCB5-25D3379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A8F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81735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17357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81735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17357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81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357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8173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357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D6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62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52C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E551-F0C9-405D-8557-AA340CAD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41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様式第3(第12条関係)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様式第3(第12条関係)</dc:title>
  <dc:subject/>
  <dc:creator>(株)ぎょうせい</dc:creator>
  <cp:keywords/>
  <dc:description/>
  <cp:lastModifiedBy>こぐま 病児保育室</cp:lastModifiedBy>
  <cp:revision>29</cp:revision>
  <cp:lastPrinted>2023-04-07T23:28:00Z</cp:lastPrinted>
  <dcterms:created xsi:type="dcterms:W3CDTF">2021-04-15T04:17:00Z</dcterms:created>
  <dcterms:modified xsi:type="dcterms:W3CDTF">2023-06-16T23:10:00Z</dcterms:modified>
</cp:coreProperties>
</file>