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2268"/>
        <w:gridCol w:w="3959"/>
      </w:tblGrid>
      <w:tr w:rsidR="00D929E7" w:rsidTr="008B11E7">
        <w:trPr>
          <w:trHeight w:val="274"/>
        </w:trPr>
        <w:tc>
          <w:tcPr>
            <w:tcW w:w="2552" w:type="dxa"/>
            <w:vAlign w:val="center"/>
          </w:tcPr>
          <w:p w:rsidR="00D929E7" w:rsidRPr="006A0F27" w:rsidRDefault="00D929E7" w:rsidP="008B11E7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児童名</w:t>
            </w:r>
          </w:p>
        </w:tc>
        <w:tc>
          <w:tcPr>
            <w:tcW w:w="992" w:type="dxa"/>
            <w:vAlign w:val="center"/>
          </w:tcPr>
          <w:p w:rsidR="00D929E7" w:rsidRPr="006A0F27" w:rsidRDefault="00D929E7" w:rsidP="008B11E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歳児</w:t>
            </w:r>
          </w:p>
        </w:tc>
        <w:tc>
          <w:tcPr>
            <w:tcW w:w="2268" w:type="dxa"/>
            <w:vAlign w:val="center"/>
          </w:tcPr>
          <w:p w:rsidR="00D929E7" w:rsidRPr="006A0F27" w:rsidRDefault="00D929E7" w:rsidP="008B11E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sz w:val="14"/>
              </w:rPr>
              <w:t xml:space="preserve">生年月日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　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959" w:type="dxa"/>
            <w:vAlign w:val="center"/>
          </w:tcPr>
          <w:p w:rsidR="00D929E7" w:rsidRPr="001A011F" w:rsidRDefault="00D929E7" w:rsidP="008B11E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1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</w:tr>
      <w:tr w:rsidR="00D929E7" w:rsidRPr="006A0F27" w:rsidTr="008B11E7">
        <w:trPr>
          <w:trHeight w:val="203"/>
        </w:trPr>
        <w:tc>
          <w:tcPr>
            <w:tcW w:w="2552" w:type="dxa"/>
            <w:vAlign w:val="center"/>
          </w:tcPr>
          <w:p w:rsidR="00D929E7" w:rsidRPr="006A0F27" w:rsidRDefault="00D929E7" w:rsidP="008B11E7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児童名</w:t>
            </w:r>
          </w:p>
        </w:tc>
        <w:tc>
          <w:tcPr>
            <w:tcW w:w="992" w:type="dxa"/>
            <w:vAlign w:val="center"/>
          </w:tcPr>
          <w:p w:rsidR="00D929E7" w:rsidRPr="006A0F27" w:rsidRDefault="00D929E7" w:rsidP="008B11E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歳児</w:t>
            </w:r>
          </w:p>
        </w:tc>
        <w:tc>
          <w:tcPr>
            <w:tcW w:w="2268" w:type="dxa"/>
            <w:vAlign w:val="center"/>
          </w:tcPr>
          <w:p w:rsidR="00D929E7" w:rsidRPr="006A0F27" w:rsidRDefault="00D929E7" w:rsidP="008B11E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sz w:val="14"/>
              </w:rPr>
              <w:t xml:space="preserve">生年月日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　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959" w:type="dxa"/>
            <w:vAlign w:val="center"/>
          </w:tcPr>
          <w:p w:rsidR="00D929E7" w:rsidRPr="001A011F" w:rsidRDefault="00D929E7" w:rsidP="008B11E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1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</w:tr>
      <w:tr w:rsidR="00D929E7" w:rsidTr="008B11E7">
        <w:trPr>
          <w:trHeight w:val="203"/>
        </w:trPr>
        <w:tc>
          <w:tcPr>
            <w:tcW w:w="2552" w:type="dxa"/>
            <w:vAlign w:val="center"/>
          </w:tcPr>
          <w:p w:rsidR="00D929E7" w:rsidRPr="006A0F27" w:rsidRDefault="00D929E7" w:rsidP="008B11E7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児童名</w:t>
            </w:r>
          </w:p>
        </w:tc>
        <w:tc>
          <w:tcPr>
            <w:tcW w:w="992" w:type="dxa"/>
            <w:vAlign w:val="center"/>
          </w:tcPr>
          <w:p w:rsidR="00D929E7" w:rsidRPr="006A0F27" w:rsidRDefault="00D929E7" w:rsidP="008B11E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歳児</w:t>
            </w:r>
          </w:p>
        </w:tc>
        <w:tc>
          <w:tcPr>
            <w:tcW w:w="2268" w:type="dxa"/>
            <w:vAlign w:val="center"/>
          </w:tcPr>
          <w:p w:rsidR="00D929E7" w:rsidRPr="006A0F27" w:rsidRDefault="00D929E7" w:rsidP="008B11E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sz w:val="14"/>
              </w:rPr>
              <w:t xml:space="preserve">生年月日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　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959" w:type="dxa"/>
            <w:vAlign w:val="center"/>
          </w:tcPr>
          <w:p w:rsidR="00D929E7" w:rsidRPr="001A011F" w:rsidRDefault="00D929E7" w:rsidP="008B11E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1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</w:tr>
    </w:tbl>
    <w:p w:rsidR="008245EB" w:rsidRDefault="008245EB" w:rsidP="0051398A">
      <w:pPr>
        <w:spacing w:line="280" w:lineRule="exact"/>
        <w:jc w:val="center"/>
        <w:rPr>
          <w:rFonts w:ascii="HG丸ｺﾞｼｯｸM-PRO" w:eastAsia="HG丸ｺﾞｼｯｸM-PRO"/>
          <w:b/>
          <w:szCs w:val="21"/>
        </w:rPr>
      </w:pPr>
    </w:p>
    <w:p w:rsidR="00117D67" w:rsidRDefault="00117D67" w:rsidP="0051398A">
      <w:pPr>
        <w:spacing w:line="280" w:lineRule="exact"/>
        <w:jc w:val="center"/>
        <w:rPr>
          <w:rFonts w:ascii="HG丸ｺﾞｼｯｸM-PRO" w:eastAsia="HG丸ｺﾞｼｯｸM-PRO"/>
          <w:b/>
          <w:szCs w:val="21"/>
        </w:rPr>
      </w:pPr>
    </w:p>
    <w:p w:rsidR="00456DCF" w:rsidRPr="00F25D36" w:rsidRDefault="00B44B8A" w:rsidP="00117D67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25D36">
        <w:rPr>
          <w:rFonts w:asciiTheme="majorEastAsia" w:eastAsiaTheme="majorEastAsia" w:hAnsiTheme="majorEastAsia" w:hint="eastAsia"/>
          <w:b/>
          <w:sz w:val="32"/>
          <w:szCs w:val="32"/>
        </w:rPr>
        <w:t>求職活動</w:t>
      </w:r>
      <w:r w:rsidR="00B5492C" w:rsidRPr="00F25D36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Pr="00F25D36">
        <w:rPr>
          <w:rFonts w:asciiTheme="majorEastAsia" w:eastAsiaTheme="majorEastAsia" w:hAnsiTheme="majorEastAsia" w:hint="eastAsia"/>
          <w:b/>
          <w:sz w:val="32"/>
          <w:szCs w:val="32"/>
        </w:rPr>
        <w:t>起業準備</w:t>
      </w:r>
      <w:r w:rsidR="00B5492C" w:rsidRPr="00F25D36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Pr="00F25D36">
        <w:rPr>
          <w:rFonts w:asciiTheme="majorEastAsia" w:eastAsiaTheme="majorEastAsia" w:hAnsiTheme="majorEastAsia" w:hint="eastAsia"/>
          <w:b/>
          <w:sz w:val="32"/>
          <w:szCs w:val="32"/>
        </w:rPr>
        <w:t>申立書</w:t>
      </w:r>
    </w:p>
    <w:p w:rsidR="00B44B8A" w:rsidRPr="00F25D36" w:rsidRDefault="00B44B8A" w:rsidP="0051398A">
      <w:pPr>
        <w:spacing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44B8A" w:rsidRPr="00F25D36" w:rsidRDefault="00B44B8A" w:rsidP="00FC5119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F25D36">
        <w:rPr>
          <w:rFonts w:asciiTheme="majorEastAsia" w:eastAsiaTheme="majorEastAsia" w:hAnsiTheme="majorEastAsia" w:hint="eastAsia"/>
          <w:sz w:val="24"/>
        </w:rPr>
        <w:t>北名古屋市長　殿</w:t>
      </w:r>
    </w:p>
    <w:p w:rsidR="004E5E12" w:rsidRPr="00F25D36" w:rsidRDefault="004E5E12" w:rsidP="00FC5119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B44B8A" w:rsidRPr="00F25D36" w:rsidRDefault="00B44B8A" w:rsidP="00FC5119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F25D36">
        <w:rPr>
          <w:rFonts w:asciiTheme="majorEastAsia" w:eastAsiaTheme="majorEastAsia" w:hAnsiTheme="majorEastAsia" w:hint="eastAsia"/>
          <w:sz w:val="24"/>
        </w:rPr>
        <w:t xml:space="preserve">　　私は、求職活動</w:t>
      </w:r>
      <w:r w:rsidR="00B5492C" w:rsidRPr="00F25D36">
        <w:rPr>
          <w:rFonts w:asciiTheme="majorEastAsia" w:eastAsiaTheme="majorEastAsia" w:hAnsiTheme="majorEastAsia" w:hint="eastAsia"/>
          <w:sz w:val="24"/>
        </w:rPr>
        <w:t>（</w:t>
      </w:r>
      <w:r w:rsidRPr="00F25D36">
        <w:rPr>
          <w:rFonts w:asciiTheme="majorEastAsia" w:eastAsiaTheme="majorEastAsia" w:hAnsiTheme="majorEastAsia" w:hint="eastAsia"/>
          <w:sz w:val="24"/>
        </w:rPr>
        <w:t>起業準備</w:t>
      </w:r>
      <w:r w:rsidR="00B5492C" w:rsidRPr="00F25D36">
        <w:rPr>
          <w:rFonts w:asciiTheme="majorEastAsia" w:eastAsiaTheme="majorEastAsia" w:hAnsiTheme="majorEastAsia" w:hint="eastAsia"/>
          <w:sz w:val="24"/>
        </w:rPr>
        <w:t>）</w:t>
      </w:r>
      <w:r w:rsidRPr="00F25D36">
        <w:rPr>
          <w:rFonts w:asciiTheme="majorEastAsia" w:eastAsiaTheme="majorEastAsia" w:hAnsiTheme="majorEastAsia" w:hint="eastAsia"/>
          <w:sz w:val="24"/>
        </w:rPr>
        <w:t>を行い就労する予定であることから、</w:t>
      </w:r>
      <w:r w:rsidR="0000726D" w:rsidRPr="00F25D36">
        <w:rPr>
          <w:rFonts w:asciiTheme="majorEastAsia" w:eastAsiaTheme="majorEastAsia" w:hAnsiTheme="majorEastAsia" w:hint="eastAsia"/>
          <w:sz w:val="24"/>
        </w:rPr>
        <w:t>施設等利用給付の２号または３号認定</w:t>
      </w:r>
      <w:r w:rsidRPr="00F25D36">
        <w:rPr>
          <w:rFonts w:asciiTheme="majorEastAsia" w:eastAsiaTheme="majorEastAsia" w:hAnsiTheme="majorEastAsia" w:hint="eastAsia"/>
          <w:sz w:val="24"/>
        </w:rPr>
        <w:t>を希望します。</w:t>
      </w:r>
    </w:p>
    <w:p w:rsidR="00B44B8A" w:rsidRPr="00F25D36" w:rsidRDefault="00B44B8A" w:rsidP="00FC5119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F25D36">
        <w:rPr>
          <w:rFonts w:asciiTheme="majorEastAsia" w:eastAsiaTheme="majorEastAsia" w:hAnsiTheme="majorEastAsia" w:hint="eastAsia"/>
          <w:sz w:val="24"/>
        </w:rPr>
        <w:t xml:space="preserve">　　なお</w:t>
      </w:r>
      <w:r w:rsidR="00D3048E" w:rsidRPr="00F25D36">
        <w:rPr>
          <w:rFonts w:asciiTheme="majorEastAsia" w:eastAsiaTheme="majorEastAsia" w:hAnsiTheme="majorEastAsia" w:hint="eastAsia"/>
          <w:sz w:val="24"/>
        </w:rPr>
        <w:t>、</w:t>
      </w:r>
      <w:r w:rsidR="0000726D" w:rsidRPr="00F25D36">
        <w:rPr>
          <w:rFonts w:asciiTheme="majorEastAsia" w:eastAsiaTheme="majorEastAsia" w:hAnsiTheme="majorEastAsia" w:hint="eastAsia"/>
          <w:sz w:val="24"/>
        </w:rPr>
        <w:t>認定</w:t>
      </w:r>
      <w:r w:rsidRPr="00F25D36">
        <w:rPr>
          <w:rFonts w:asciiTheme="majorEastAsia" w:eastAsiaTheme="majorEastAsia" w:hAnsiTheme="majorEastAsia" w:hint="eastAsia"/>
          <w:sz w:val="24"/>
        </w:rPr>
        <w:t>後</w:t>
      </w:r>
      <w:r w:rsidR="00E11BB5" w:rsidRPr="00F25D36">
        <w:rPr>
          <w:rFonts w:asciiTheme="majorEastAsia" w:eastAsiaTheme="majorEastAsia" w:hAnsiTheme="majorEastAsia" w:hint="eastAsia"/>
          <w:sz w:val="24"/>
        </w:rPr>
        <w:t>、期限</w:t>
      </w:r>
      <w:r w:rsidRPr="00F25D36">
        <w:rPr>
          <w:rFonts w:asciiTheme="majorEastAsia" w:eastAsiaTheme="majorEastAsia" w:hAnsiTheme="majorEastAsia" w:hint="eastAsia"/>
          <w:sz w:val="24"/>
        </w:rPr>
        <w:t>内に就労を証明する書類が提出できない場合は、</w:t>
      </w:r>
      <w:r w:rsidR="0000726D" w:rsidRPr="00F25D36">
        <w:rPr>
          <w:rFonts w:asciiTheme="majorEastAsia" w:eastAsiaTheme="majorEastAsia" w:hAnsiTheme="majorEastAsia" w:hint="eastAsia"/>
          <w:sz w:val="24"/>
        </w:rPr>
        <w:t>１号認定</w:t>
      </w:r>
      <w:r w:rsidRPr="00F25D36">
        <w:rPr>
          <w:rFonts w:asciiTheme="majorEastAsia" w:eastAsiaTheme="majorEastAsia" w:hAnsiTheme="majorEastAsia" w:hint="eastAsia"/>
          <w:sz w:val="24"/>
        </w:rPr>
        <w:t>となっても</w:t>
      </w:r>
      <w:r w:rsidR="008C2329" w:rsidRPr="00F25D36">
        <w:rPr>
          <w:rFonts w:asciiTheme="majorEastAsia" w:eastAsiaTheme="majorEastAsia" w:hAnsiTheme="majorEastAsia" w:hint="eastAsia"/>
          <w:sz w:val="24"/>
        </w:rPr>
        <w:t>異議</w:t>
      </w:r>
      <w:r w:rsidRPr="00F25D36">
        <w:rPr>
          <w:rFonts w:asciiTheme="majorEastAsia" w:eastAsiaTheme="majorEastAsia" w:hAnsiTheme="majorEastAsia" w:hint="eastAsia"/>
          <w:sz w:val="24"/>
        </w:rPr>
        <w:t>を申し立てません。</w:t>
      </w:r>
    </w:p>
    <w:p w:rsidR="00B44B8A" w:rsidRPr="00F25D36" w:rsidRDefault="00B44B8A" w:rsidP="00FC5119">
      <w:pPr>
        <w:jc w:val="left"/>
        <w:rPr>
          <w:rFonts w:asciiTheme="majorEastAsia" w:eastAsiaTheme="majorEastAsia" w:hAnsiTheme="majorEastAsia"/>
          <w:sz w:val="24"/>
        </w:rPr>
      </w:pPr>
    </w:p>
    <w:p w:rsidR="00B44B8A" w:rsidRPr="00F25D36" w:rsidRDefault="00B44B8A" w:rsidP="00FC5119">
      <w:pPr>
        <w:jc w:val="left"/>
        <w:rPr>
          <w:rFonts w:asciiTheme="majorEastAsia" w:eastAsiaTheme="majorEastAsia" w:hAnsiTheme="majorEastAsia"/>
          <w:sz w:val="24"/>
        </w:rPr>
      </w:pPr>
      <w:r w:rsidRPr="00F25D36">
        <w:rPr>
          <w:rFonts w:asciiTheme="majorEastAsia" w:eastAsiaTheme="majorEastAsia" w:hAnsiTheme="majorEastAsia" w:hint="eastAsia"/>
          <w:sz w:val="24"/>
        </w:rPr>
        <w:t xml:space="preserve">　</w:t>
      </w:r>
      <w:r w:rsidR="00B5492C" w:rsidRPr="00F25D36">
        <w:rPr>
          <w:rFonts w:asciiTheme="majorEastAsia" w:eastAsiaTheme="majorEastAsia" w:hAnsiTheme="majorEastAsia" w:hint="eastAsia"/>
          <w:sz w:val="24"/>
        </w:rPr>
        <w:t xml:space="preserve">　</w:t>
      </w:r>
      <w:r w:rsidR="00975310" w:rsidRPr="00F25D3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25D36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B44B8A" w:rsidRPr="00F25D36" w:rsidRDefault="00B44B8A" w:rsidP="00FC5119">
      <w:pPr>
        <w:jc w:val="left"/>
        <w:rPr>
          <w:rFonts w:asciiTheme="majorEastAsia" w:eastAsiaTheme="majorEastAsia" w:hAnsiTheme="majorEastAsia"/>
          <w:sz w:val="24"/>
        </w:rPr>
      </w:pPr>
    </w:p>
    <w:p w:rsidR="00B44B8A" w:rsidRPr="00F25D36" w:rsidRDefault="00B44B8A" w:rsidP="00FC5119">
      <w:pPr>
        <w:rPr>
          <w:rFonts w:asciiTheme="majorEastAsia" w:eastAsiaTheme="majorEastAsia" w:hAnsiTheme="majorEastAsia"/>
          <w:sz w:val="24"/>
          <w:u w:val="single"/>
        </w:rPr>
      </w:pPr>
      <w:r w:rsidRPr="00F25D36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FC5119" w:rsidRPr="00F25D36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F25D36">
        <w:rPr>
          <w:rFonts w:asciiTheme="majorEastAsia" w:eastAsiaTheme="majorEastAsia" w:hAnsiTheme="majorEastAsia" w:hint="eastAsia"/>
          <w:sz w:val="24"/>
          <w:u w:val="single"/>
        </w:rPr>
        <w:t xml:space="preserve">氏　名　　　　　　</w:t>
      </w:r>
      <w:r w:rsidR="00886B61" w:rsidRPr="00F25D3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048E" w:rsidRPr="00F25D3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25D36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886B61" w:rsidRPr="00F25D36">
        <w:rPr>
          <w:rFonts w:asciiTheme="majorEastAsia" w:eastAsiaTheme="majorEastAsia" w:hAnsiTheme="majorEastAsia" w:hint="eastAsia"/>
          <w:color w:val="000000"/>
          <w:sz w:val="24"/>
          <w:u w:val="single"/>
        </w:rPr>
        <w:t>児童との続柄（　　　　）</w:t>
      </w:r>
    </w:p>
    <w:p w:rsidR="00B44B8A" w:rsidRPr="00F25D36" w:rsidRDefault="00B44B8A" w:rsidP="00385A49">
      <w:pPr>
        <w:pStyle w:val="a9"/>
        <w:spacing w:line="280" w:lineRule="exact"/>
        <w:ind w:leftChars="0" w:left="360"/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19"/>
        <w:gridCol w:w="1559"/>
        <w:gridCol w:w="2742"/>
      </w:tblGrid>
      <w:tr w:rsidR="00B44B8A" w:rsidRPr="00F25D36" w:rsidTr="00B9383E">
        <w:trPr>
          <w:trHeight w:val="724"/>
        </w:trPr>
        <w:tc>
          <w:tcPr>
            <w:tcW w:w="1620" w:type="dxa"/>
            <w:vAlign w:val="center"/>
          </w:tcPr>
          <w:p w:rsidR="00B44B8A" w:rsidRPr="00F25D36" w:rsidRDefault="00B9383E" w:rsidP="004E5E12">
            <w:pPr>
              <w:spacing w:line="280" w:lineRule="exact"/>
              <w:ind w:left="-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活動状況</w:t>
            </w:r>
          </w:p>
        </w:tc>
        <w:tc>
          <w:tcPr>
            <w:tcW w:w="7920" w:type="dxa"/>
            <w:gridSpan w:val="3"/>
            <w:vAlign w:val="center"/>
          </w:tcPr>
          <w:p w:rsidR="00B9383E" w:rsidRPr="00F25D36" w:rsidRDefault="00B44B8A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□現在活動中</w:t>
            </w:r>
            <w:r w:rsidR="00B9383E"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B9383E" w:rsidRPr="00F25D36" w:rsidRDefault="00B9383E" w:rsidP="00B9383E">
            <w:pPr>
              <w:widowControl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□週　・□月　　　　　日程度で</w:t>
            </w:r>
          </w:p>
          <w:p w:rsidR="00B9383E" w:rsidRPr="00F25D36" w:rsidRDefault="00B9383E" w:rsidP="00D3048E">
            <w:pPr>
              <w:ind w:firstLineChars="200" w:firstLine="440"/>
              <w:rPr>
                <w:rFonts w:asciiTheme="majorEastAsia" w:eastAsiaTheme="majorEastAsia" w:hAnsiTheme="majorEastAsia" w:cs="ＭＳ 明朝"/>
                <w:sz w:val="20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ハローワーク</w:t>
            </w:r>
            <w:r w:rsidR="00B5492C" w:rsidRPr="00F25D3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で</w:t>
            </w:r>
            <w:r w:rsidR="00B5492C" w:rsidRPr="00F25D36">
              <w:rPr>
                <w:rFonts w:asciiTheme="majorEastAsia" w:eastAsiaTheme="majorEastAsia" w:hAnsiTheme="majorEastAsia" w:cs="ＭＳ 明朝" w:hint="eastAsia"/>
                <w:sz w:val="20"/>
                <w:szCs w:val="22"/>
              </w:rPr>
              <w:t>⇒登録証のコピーを添付してください</w:t>
            </w:r>
          </w:p>
          <w:p w:rsidR="00D3048E" w:rsidRPr="00F25D36" w:rsidRDefault="00D3048E" w:rsidP="00D3048E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□自分で</w:t>
            </w:r>
          </w:p>
          <w:p w:rsidR="00B9383E" w:rsidRPr="00F25D36" w:rsidRDefault="00B9383E" w:rsidP="00890B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□児童が</w:t>
            </w:r>
            <w:r w:rsidR="00890B33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施設入所</w:t>
            </w:r>
            <w:r w:rsidRPr="00F25D3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後求職活動予定</w:t>
            </w:r>
          </w:p>
        </w:tc>
      </w:tr>
      <w:tr w:rsidR="00B9383E" w:rsidRPr="00F25D36" w:rsidTr="00B9383E">
        <w:trPr>
          <w:trHeight w:val="765"/>
        </w:trPr>
        <w:tc>
          <w:tcPr>
            <w:tcW w:w="1620" w:type="dxa"/>
            <w:vAlign w:val="center"/>
          </w:tcPr>
          <w:p w:rsidR="00B9383E" w:rsidRPr="00F25D36" w:rsidRDefault="00B9383E" w:rsidP="004E5E12">
            <w:pPr>
              <w:spacing w:line="280" w:lineRule="exact"/>
              <w:ind w:left="-6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求職活動開始（予定）時期</w:t>
            </w:r>
          </w:p>
        </w:tc>
        <w:tc>
          <w:tcPr>
            <w:tcW w:w="7920" w:type="dxa"/>
            <w:gridSpan w:val="3"/>
            <w:vAlign w:val="center"/>
          </w:tcPr>
          <w:p w:rsidR="00B9383E" w:rsidRPr="00F25D36" w:rsidRDefault="00B9383E" w:rsidP="005C6862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</w:t>
            </w:r>
            <w:r w:rsidR="005C6862"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月　</w:t>
            </w:r>
            <w:r w:rsidR="005C6862"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886B61" w:rsidRPr="00F25D36" w:rsidTr="00D3048E">
        <w:trPr>
          <w:trHeight w:val="371"/>
        </w:trPr>
        <w:tc>
          <w:tcPr>
            <w:tcW w:w="9540" w:type="dxa"/>
            <w:gridSpan w:val="4"/>
            <w:vAlign w:val="center"/>
          </w:tcPr>
          <w:p w:rsidR="00886B61" w:rsidRPr="00F25D36" w:rsidRDefault="00886B61" w:rsidP="00886B61">
            <w:pPr>
              <w:pStyle w:val="a9"/>
              <w:widowControl/>
              <w:numPr>
                <w:ilvl w:val="0"/>
                <w:numId w:val="24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求職活動内容</w:t>
            </w:r>
          </w:p>
        </w:tc>
      </w:tr>
      <w:tr w:rsidR="00B9383E" w:rsidRPr="00F25D36" w:rsidTr="00FC5119">
        <w:trPr>
          <w:trHeight w:val="455"/>
        </w:trPr>
        <w:tc>
          <w:tcPr>
            <w:tcW w:w="1620" w:type="dxa"/>
            <w:vAlign w:val="center"/>
          </w:tcPr>
          <w:p w:rsidR="00B9383E" w:rsidRPr="00F25D36" w:rsidRDefault="00FC5119" w:rsidP="00886B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 w:rsidR="00886B61"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3619" w:type="dxa"/>
            <w:vAlign w:val="center"/>
          </w:tcPr>
          <w:p w:rsidR="00B9383E" w:rsidRPr="00F25D36" w:rsidRDefault="00886B61" w:rsidP="00886B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照会又は連絡をした会社等</w:t>
            </w:r>
          </w:p>
        </w:tc>
        <w:tc>
          <w:tcPr>
            <w:tcW w:w="1559" w:type="dxa"/>
            <w:vAlign w:val="center"/>
          </w:tcPr>
          <w:p w:rsidR="00B9383E" w:rsidRPr="00F25D36" w:rsidRDefault="00886B61" w:rsidP="00886B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2742" w:type="dxa"/>
            <w:vAlign w:val="center"/>
          </w:tcPr>
          <w:p w:rsidR="00B9383E" w:rsidRPr="00F25D36" w:rsidRDefault="00886B61" w:rsidP="00886B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  <w:r w:rsidRPr="00F25D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（会社との接触方法・結果等）</w:t>
            </w:r>
          </w:p>
        </w:tc>
      </w:tr>
      <w:tr w:rsidR="00B9383E" w:rsidRPr="00F25D36" w:rsidTr="00FC5119">
        <w:trPr>
          <w:trHeight w:val="455"/>
        </w:trPr>
        <w:tc>
          <w:tcPr>
            <w:tcW w:w="1620" w:type="dxa"/>
            <w:vAlign w:val="center"/>
          </w:tcPr>
          <w:p w:rsidR="00B9383E" w:rsidRPr="00F25D36" w:rsidRDefault="00B9383E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19" w:type="dxa"/>
            <w:vAlign w:val="center"/>
          </w:tcPr>
          <w:p w:rsidR="00B9383E" w:rsidRPr="00F25D36" w:rsidRDefault="00B9383E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9383E" w:rsidRPr="00F25D36" w:rsidRDefault="00B9383E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B9383E" w:rsidRPr="00F25D36" w:rsidRDefault="00B9383E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6B61" w:rsidRPr="00F25D36" w:rsidTr="00FC5119">
        <w:trPr>
          <w:trHeight w:val="455"/>
        </w:trPr>
        <w:tc>
          <w:tcPr>
            <w:tcW w:w="1620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19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6B61" w:rsidRPr="00F25D36" w:rsidTr="00FC5119">
        <w:trPr>
          <w:trHeight w:val="455"/>
        </w:trPr>
        <w:tc>
          <w:tcPr>
            <w:tcW w:w="1620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19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6B61" w:rsidRPr="00F25D36" w:rsidTr="00FC5119">
        <w:trPr>
          <w:trHeight w:val="455"/>
        </w:trPr>
        <w:tc>
          <w:tcPr>
            <w:tcW w:w="1620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19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886B61" w:rsidRPr="00F25D36" w:rsidRDefault="00886B61" w:rsidP="004E5E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6B61" w:rsidRPr="00F25D36" w:rsidTr="00D3048E">
        <w:trPr>
          <w:trHeight w:val="418"/>
        </w:trPr>
        <w:tc>
          <w:tcPr>
            <w:tcW w:w="9540" w:type="dxa"/>
            <w:gridSpan w:val="4"/>
            <w:vAlign w:val="center"/>
          </w:tcPr>
          <w:p w:rsidR="00886B61" w:rsidRPr="00F25D36" w:rsidRDefault="00886B61" w:rsidP="00886B61">
            <w:pPr>
              <w:pStyle w:val="a9"/>
              <w:widowControl/>
              <w:numPr>
                <w:ilvl w:val="0"/>
                <w:numId w:val="24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5D36">
              <w:rPr>
                <w:rFonts w:asciiTheme="majorEastAsia" w:eastAsiaTheme="majorEastAsia" w:hAnsiTheme="majorEastAsia" w:hint="eastAsia"/>
                <w:sz w:val="22"/>
                <w:szCs w:val="22"/>
              </w:rPr>
              <w:t>起業準備の内容</w:t>
            </w:r>
          </w:p>
        </w:tc>
      </w:tr>
      <w:tr w:rsidR="00886B61" w:rsidRPr="00F25D36" w:rsidTr="00886B61">
        <w:trPr>
          <w:trHeight w:val="1986"/>
        </w:trPr>
        <w:tc>
          <w:tcPr>
            <w:tcW w:w="9540" w:type="dxa"/>
            <w:gridSpan w:val="4"/>
            <w:vAlign w:val="center"/>
          </w:tcPr>
          <w:p w:rsidR="00886B61" w:rsidRPr="00F25D36" w:rsidRDefault="00886B61" w:rsidP="004E5E12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44B8A" w:rsidRPr="00F25D36" w:rsidRDefault="008B36E2" w:rsidP="008C2329">
      <w:pPr>
        <w:spacing w:beforeLines="30" w:before="108" w:line="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25D36"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="00CA4344" w:rsidRPr="00F25D36">
        <w:rPr>
          <w:rFonts w:asciiTheme="majorEastAsia" w:eastAsiaTheme="majorEastAsia" w:hAnsiTheme="majorEastAsia" w:hint="eastAsia"/>
          <w:sz w:val="20"/>
          <w:szCs w:val="20"/>
          <w:u w:val="wave"/>
        </w:rPr>
        <w:t>求職活動の</w:t>
      </w:r>
      <w:r w:rsidR="0000726D" w:rsidRPr="00F25D36">
        <w:rPr>
          <w:rFonts w:asciiTheme="majorEastAsia" w:eastAsiaTheme="majorEastAsia" w:hAnsiTheme="majorEastAsia" w:hint="eastAsia"/>
          <w:sz w:val="20"/>
          <w:szCs w:val="20"/>
          <w:u w:val="wave"/>
        </w:rPr>
        <w:t>認定</w:t>
      </w:r>
      <w:r w:rsidR="00CA4344" w:rsidRPr="00F25D36">
        <w:rPr>
          <w:rFonts w:asciiTheme="majorEastAsia" w:eastAsiaTheme="majorEastAsia" w:hAnsiTheme="majorEastAsia" w:hint="eastAsia"/>
          <w:sz w:val="20"/>
          <w:szCs w:val="20"/>
          <w:u w:val="wave"/>
        </w:rPr>
        <w:t>期間は、</w:t>
      </w:r>
      <w:r w:rsidR="0000726D" w:rsidRPr="00F25D36">
        <w:rPr>
          <w:rFonts w:asciiTheme="majorEastAsia" w:eastAsiaTheme="majorEastAsia" w:hAnsiTheme="majorEastAsia" w:hint="eastAsia"/>
          <w:sz w:val="20"/>
          <w:szCs w:val="20"/>
          <w:u w:val="wave"/>
        </w:rPr>
        <w:t>認定希望</w:t>
      </w:r>
      <w:r w:rsidR="0003498B" w:rsidRPr="00F25D36">
        <w:rPr>
          <w:rFonts w:asciiTheme="majorEastAsia" w:eastAsiaTheme="majorEastAsia" w:hAnsiTheme="majorEastAsia" w:hint="eastAsia"/>
          <w:sz w:val="20"/>
          <w:szCs w:val="20"/>
          <w:u w:val="wave"/>
        </w:rPr>
        <w:t>月からかぞえて</w:t>
      </w:r>
      <w:r w:rsidR="00C10181">
        <w:rPr>
          <w:rFonts w:asciiTheme="majorEastAsia" w:eastAsiaTheme="majorEastAsia" w:hAnsiTheme="majorEastAsia" w:hint="eastAsia"/>
          <w:sz w:val="20"/>
          <w:szCs w:val="20"/>
          <w:u w:val="wave"/>
        </w:rPr>
        <w:t>２</w:t>
      </w:r>
      <w:r w:rsidR="0003498B" w:rsidRPr="00F25D36">
        <w:rPr>
          <w:rFonts w:asciiTheme="majorEastAsia" w:eastAsiaTheme="majorEastAsia" w:hAnsiTheme="majorEastAsia" w:hint="eastAsia"/>
          <w:sz w:val="20"/>
          <w:szCs w:val="20"/>
          <w:u w:val="wave"/>
        </w:rPr>
        <w:t>か月目の</w:t>
      </w:r>
      <w:r w:rsidR="00385A49" w:rsidRPr="00F25D36">
        <w:rPr>
          <w:rFonts w:asciiTheme="majorEastAsia" w:eastAsiaTheme="majorEastAsia" w:hAnsiTheme="majorEastAsia" w:hint="eastAsia"/>
          <w:sz w:val="20"/>
          <w:szCs w:val="20"/>
          <w:u w:val="wave"/>
        </w:rPr>
        <w:t>末日に</w:t>
      </w:r>
      <w:r w:rsidR="00CA4344" w:rsidRPr="00F25D36">
        <w:rPr>
          <w:rFonts w:asciiTheme="majorEastAsia" w:eastAsiaTheme="majorEastAsia" w:hAnsiTheme="majorEastAsia" w:hint="eastAsia"/>
          <w:sz w:val="20"/>
          <w:szCs w:val="20"/>
          <w:u w:val="wave"/>
        </w:rPr>
        <w:t>なります。</w:t>
      </w:r>
    </w:p>
    <w:p w:rsidR="00B44B8A" w:rsidRPr="00F25D36" w:rsidRDefault="008B36E2" w:rsidP="008C2329">
      <w:pPr>
        <w:spacing w:beforeLines="30" w:before="108" w:line="0" w:lineRule="atLeast"/>
        <w:ind w:left="200" w:hangingChars="100" w:hanging="20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25D36"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="004E5E12" w:rsidRPr="00F25D36">
        <w:rPr>
          <w:rFonts w:asciiTheme="majorEastAsia" w:eastAsiaTheme="majorEastAsia" w:hAnsiTheme="majorEastAsia" w:hint="eastAsia"/>
          <w:sz w:val="20"/>
          <w:szCs w:val="20"/>
        </w:rPr>
        <w:t>期限内に</w:t>
      </w:r>
      <w:r w:rsidR="00D704EB" w:rsidRPr="00F25D36">
        <w:rPr>
          <w:rFonts w:asciiTheme="majorEastAsia" w:eastAsiaTheme="majorEastAsia" w:hAnsiTheme="majorEastAsia" w:hint="eastAsia"/>
          <w:sz w:val="20"/>
          <w:szCs w:val="20"/>
        </w:rPr>
        <w:t>就労</w:t>
      </w:r>
      <w:r w:rsidR="004E5E12" w:rsidRPr="00F25D36">
        <w:rPr>
          <w:rFonts w:asciiTheme="majorEastAsia" w:eastAsiaTheme="majorEastAsia" w:hAnsiTheme="majorEastAsia" w:hint="eastAsia"/>
          <w:sz w:val="20"/>
          <w:szCs w:val="20"/>
        </w:rPr>
        <w:t>証明</w:t>
      </w:r>
      <w:r w:rsidR="00D704EB" w:rsidRPr="00F25D36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4E5E12" w:rsidRPr="00F25D36">
        <w:rPr>
          <w:rFonts w:asciiTheme="majorEastAsia" w:eastAsiaTheme="majorEastAsia" w:hAnsiTheme="majorEastAsia" w:hint="eastAsia"/>
          <w:sz w:val="20"/>
          <w:szCs w:val="20"/>
        </w:rPr>
        <w:t>の提出または</w:t>
      </w:r>
      <w:r w:rsidR="00D704EB" w:rsidRPr="00F25D36">
        <w:rPr>
          <w:rFonts w:asciiTheme="majorEastAsia" w:eastAsiaTheme="majorEastAsia" w:hAnsiTheme="majorEastAsia" w:hint="eastAsia"/>
          <w:sz w:val="20"/>
          <w:szCs w:val="20"/>
        </w:rPr>
        <w:t>就労</w:t>
      </w:r>
      <w:r w:rsidR="004E5E12" w:rsidRPr="00F25D36">
        <w:rPr>
          <w:rFonts w:asciiTheme="majorEastAsia" w:eastAsiaTheme="majorEastAsia" w:hAnsiTheme="majorEastAsia" w:hint="eastAsia"/>
          <w:sz w:val="20"/>
          <w:szCs w:val="20"/>
        </w:rPr>
        <w:t>が開始されない場合は、</w:t>
      </w:r>
      <w:r w:rsidR="0000726D" w:rsidRPr="00F25D36">
        <w:rPr>
          <w:rFonts w:asciiTheme="majorEastAsia" w:eastAsiaTheme="majorEastAsia" w:hAnsiTheme="majorEastAsia" w:hint="eastAsia"/>
          <w:sz w:val="20"/>
          <w:szCs w:val="20"/>
        </w:rPr>
        <w:t>認定</w:t>
      </w:r>
      <w:r w:rsidR="004E5E12" w:rsidRPr="00F25D36">
        <w:rPr>
          <w:rFonts w:asciiTheme="majorEastAsia" w:eastAsiaTheme="majorEastAsia" w:hAnsiTheme="majorEastAsia" w:hint="eastAsia"/>
          <w:sz w:val="20"/>
          <w:szCs w:val="20"/>
        </w:rPr>
        <w:t>期間</w:t>
      </w:r>
      <w:r w:rsidR="00D3048E" w:rsidRPr="00F25D36">
        <w:rPr>
          <w:rFonts w:asciiTheme="majorEastAsia" w:eastAsiaTheme="majorEastAsia" w:hAnsiTheme="majorEastAsia" w:hint="eastAsia"/>
          <w:sz w:val="20"/>
          <w:szCs w:val="20"/>
        </w:rPr>
        <w:t>の終了日</w:t>
      </w:r>
      <w:r w:rsidR="004E5E12" w:rsidRPr="00F25D3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3048E" w:rsidRPr="00F25D36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4E5E12" w:rsidRPr="00F25D36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00726D" w:rsidRPr="00F25D36">
        <w:rPr>
          <w:rFonts w:asciiTheme="majorEastAsia" w:eastAsiaTheme="majorEastAsia" w:hAnsiTheme="majorEastAsia" w:hint="eastAsia"/>
          <w:sz w:val="20"/>
          <w:szCs w:val="20"/>
        </w:rPr>
        <w:t>１号認定</w:t>
      </w:r>
      <w:r w:rsidR="004E5E12" w:rsidRPr="00F25D36">
        <w:rPr>
          <w:rFonts w:asciiTheme="majorEastAsia" w:eastAsiaTheme="majorEastAsia" w:hAnsiTheme="majorEastAsia" w:hint="eastAsia"/>
          <w:sz w:val="20"/>
          <w:szCs w:val="20"/>
        </w:rPr>
        <w:t>となりますので、あらかじめご了承ください。</w:t>
      </w:r>
    </w:p>
    <w:p w:rsidR="0000726D" w:rsidRPr="00F25D36" w:rsidRDefault="0000726D" w:rsidP="00886B61">
      <w:pPr>
        <w:pStyle w:val="a6"/>
        <w:rPr>
          <w:rFonts w:asciiTheme="majorEastAsia" w:eastAsiaTheme="majorEastAsia" w:hAnsiTheme="majorEastAsia"/>
          <w:b/>
        </w:rPr>
      </w:pPr>
    </w:p>
    <w:p w:rsidR="00886B61" w:rsidRPr="00F25D36" w:rsidRDefault="006053BA" w:rsidP="00886B61">
      <w:pPr>
        <w:pStyle w:val="a6"/>
        <w:rPr>
          <w:rFonts w:asciiTheme="majorEastAsia" w:eastAsiaTheme="majorEastAsia" w:hAnsiTheme="majorEastAsia"/>
          <w:b/>
          <w:sz w:val="20"/>
          <w:szCs w:val="20"/>
        </w:rPr>
      </w:pPr>
      <w:r w:rsidRPr="00F25D36">
        <w:rPr>
          <w:rFonts w:asciiTheme="majorEastAsia" w:eastAsiaTheme="majorEastAsia" w:hAnsiTheme="majorEastAsia" w:hint="eastAsia"/>
          <w:b/>
        </w:rPr>
        <w:t>【ご注意】記載された内容に虚偽が認められる場合、</w:t>
      </w:r>
      <w:r w:rsidR="0000726D" w:rsidRPr="00F25D36">
        <w:rPr>
          <w:rFonts w:asciiTheme="majorEastAsia" w:eastAsiaTheme="majorEastAsia" w:hAnsiTheme="majorEastAsia" w:hint="eastAsia"/>
          <w:b/>
        </w:rPr>
        <w:t>認定</w:t>
      </w:r>
      <w:r w:rsidR="00886B61" w:rsidRPr="00F25D36">
        <w:rPr>
          <w:rFonts w:asciiTheme="majorEastAsia" w:eastAsiaTheme="majorEastAsia" w:hAnsiTheme="majorEastAsia" w:hint="eastAsia"/>
          <w:b/>
        </w:rPr>
        <w:t>を取り消すことがあります。</w:t>
      </w:r>
    </w:p>
    <w:sectPr w:rsidR="00886B61" w:rsidRPr="00F25D36" w:rsidSect="004E5E12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EB" w:rsidRDefault="008245EB">
      <w:r>
        <w:separator/>
      </w:r>
    </w:p>
  </w:endnote>
  <w:endnote w:type="continuationSeparator" w:id="0">
    <w:p w:rsidR="008245EB" w:rsidRDefault="0082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EB" w:rsidRDefault="008245EB">
      <w:r>
        <w:separator/>
      </w:r>
    </w:p>
  </w:footnote>
  <w:footnote w:type="continuationSeparator" w:id="0">
    <w:p w:rsidR="008245EB" w:rsidRDefault="0082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8C"/>
    <w:multiLevelType w:val="hybridMultilevel"/>
    <w:tmpl w:val="72909236"/>
    <w:lvl w:ilvl="0" w:tplc="B6BA7C1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F4450"/>
    <w:multiLevelType w:val="hybridMultilevel"/>
    <w:tmpl w:val="A2CC031A"/>
    <w:lvl w:ilvl="0" w:tplc="4B96431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F8864D7"/>
    <w:multiLevelType w:val="hybridMultilevel"/>
    <w:tmpl w:val="50E6DC72"/>
    <w:lvl w:ilvl="0" w:tplc="CDC2301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102B15"/>
    <w:multiLevelType w:val="hybridMultilevel"/>
    <w:tmpl w:val="194E43C0"/>
    <w:lvl w:ilvl="0" w:tplc="E3B88A5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4E1BEF"/>
    <w:multiLevelType w:val="hybridMultilevel"/>
    <w:tmpl w:val="84B22598"/>
    <w:lvl w:ilvl="0" w:tplc="B36256B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50749CA"/>
    <w:multiLevelType w:val="hybridMultilevel"/>
    <w:tmpl w:val="149C25A0"/>
    <w:lvl w:ilvl="0" w:tplc="CA42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D27DAF"/>
    <w:multiLevelType w:val="hybridMultilevel"/>
    <w:tmpl w:val="38D477BE"/>
    <w:lvl w:ilvl="0" w:tplc="5538D0C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6785470"/>
    <w:multiLevelType w:val="hybridMultilevel"/>
    <w:tmpl w:val="555874D4"/>
    <w:lvl w:ilvl="0" w:tplc="803C0F90">
      <w:start w:val="1"/>
      <w:numFmt w:val="decimalEnclosedCircle"/>
      <w:lvlText w:val="%1"/>
      <w:lvlJc w:val="left"/>
      <w:pPr>
        <w:tabs>
          <w:tab w:val="num" w:pos="1678"/>
        </w:tabs>
        <w:ind w:left="16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8" w15:restartNumberingAfterBreak="0">
    <w:nsid w:val="3CF303CD"/>
    <w:multiLevelType w:val="hybridMultilevel"/>
    <w:tmpl w:val="64FC8CF4"/>
    <w:lvl w:ilvl="0" w:tplc="53E4E75C">
      <w:start w:val="1"/>
      <w:numFmt w:val="decimalEnclosedCircle"/>
      <w:lvlText w:val="%1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9" w15:restartNumberingAfterBreak="0">
    <w:nsid w:val="41FA478C"/>
    <w:multiLevelType w:val="hybridMultilevel"/>
    <w:tmpl w:val="5A945C1C"/>
    <w:lvl w:ilvl="0" w:tplc="B970A0F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89531B4"/>
    <w:multiLevelType w:val="hybridMultilevel"/>
    <w:tmpl w:val="A93CF07C"/>
    <w:lvl w:ilvl="0" w:tplc="AB5437C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755E0B"/>
    <w:multiLevelType w:val="hybridMultilevel"/>
    <w:tmpl w:val="BFCEDAA8"/>
    <w:lvl w:ilvl="0" w:tplc="BC82765A">
      <w:start w:val="1"/>
      <w:numFmt w:val="decimal"/>
      <w:lvlText w:val="%1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12" w15:restartNumberingAfterBreak="0">
    <w:nsid w:val="513E7047"/>
    <w:multiLevelType w:val="hybridMultilevel"/>
    <w:tmpl w:val="0770B5F8"/>
    <w:lvl w:ilvl="0" w:tplc="0E4AB28A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3" w15:restartNumberingAfterBreak="0">
    <w:nsid w:val="5498165F"/>
    <w:multiLevelType w:val="hybridMultilevel"/>
    <w:tmpl w:val="28E2D93E"/>
    <w:lvl w:ilvl="0" w:tplc="AD2869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7872EFF"/>
    <w:multiLevelType w:val="hybridMultilevel"/>
    <w:tmpl w:val="212AD4FE"/>
    <w:lvl w:ilvl="0" w:tplc="9B8495BE">
      <w:start w:val="4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5EB05EE0"/>
    <w:multiLevelType w:val="hybridMultilevel"/>
    <w:tmpl w:val="55E4919A"/>
    <w:lvl w:ilvl="0" w:tplc="5516A9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571EAB"/>
    <w:multiLevelType w:val="hybridMultilevel"/>
    <w:tmpl w:val="2A0459AE"/>
    <w:lvl w:ilvl="0" w:tplc="657EF05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6AA7554B"/>
    <w:multiLevelType w:val="hybridMultilevel"/>
    <w:tmpl w:val="A64C40C2"/>
    <w:lvl w:ilvl="0" w:tplc="4422480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C2F1195"/>
    <w:multiLevelType w:val="hybridMultilevel"/>
    <w:tmpl w:val="092296BA"/>
    <w:lvl w:ilvl="0" w:tplc="CA76988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6C414811"/>
    <w:multiLevelType w:val="hybridMultilevel"/>
    <w:tmpl w:val="63D8B396"/>
    <w:lvl w:ilvl="0" w:tplc="BA3649D8">
      <w:start w:val="2"/>
      <w:numFmt w:val="decimalEnclosedParen"/>
      <w:lvlText w:val="%1"/>
      <w:lvlJc w:val="left"/>
      <w:pPr>
        <w:ind w:left="580" w:hanging="360"/>
      </w:pPr>
      <w:rPr>
        <w:rFonts w:ascii="ＭＳ 明朝" w:eastAsia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4D02EE2"/>
    <w:multiLevelType w:val="hybridMultilevel"/>
    <w:tmpl w:val="D266382E"/>
    <w:lvl w:ilvl="0" w:tplc="9A3C8236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777803B2"/>
    <w:multiLevelType w:val="hybridMultilevel"/>
    <w:tmpl w:val="7C02F1FA"/>
    <w:lvl w:ilvl="0" w:tplc="E7927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0C11D8"/>
    <w:multiLevelType w:val="hybridMultilevel"/>
    <w:tmpl w:val="B804EEFE"/>
    <w:lvl w:ilvl="0" w:tplc="F15052C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BBD6777"/>
    <w:multiLevelType w:val="hybridMultilevel"/>
    <w:tmpl w:val="15DE490E"/>
    <w:lvl w:ilvl="0" w:tplc="CD06FBA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D835FE6"/>
    <w:multiLevelType w:val="hybridMultilevel"/>
    <w:tmpl w:val="BFBC2926"/>
    <w:lvl w:ilvl="0" w:tplc="239C7D2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24"/>
  </w:num>
  <w:num w:numId="8">
    <w:abstractNumId w:val="22"/>
  </w:num>
  <w:num w:numId="9">
    <w:abstractNumId w:val="9"/>
  </w:num>
  <w:num w:numId="10">
    <w:abstractNumId w:val="17"/>
  </w:num>
  <w:num w:numId="11">
    <w:abstractNumId w:val="16"/>
  </w:num>
  <w:num w:numId="12">
    <w:abstractNumId w:val="20"/>
  </w:num>
  <w:num w:numId="13">
    <w:abstractNumId w:val="1"/>
  </w:num>
  <w:num w:numId="14">
    <w:abstractNumId w:val="2"/>
  </w:num>
  <w:num w:numId="15">
    <w:abstractNumId w:val="18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  <w:num w:numId="20">
    <w:abstractNumId w:val="19"/>
  </w:num>
  <w:num w:numId="21">
    <w:abstractNumId w:val="0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D10"/>
    <w:rsid w:val="000059DA"/>
    <w:rsid w:val="0000726D"/>
    <w:rsid w:val="00013D1B"/>
    <w:rsid w:val="00017B9C"/>
    <w:rsid w:val="000239D5"/>
    <w:rsid w:val="000309E4"/>
    <w:rsid w:val="000323B5"/>
    <w:rsid w:val="0003498B"/>
    <w:rsid w:val="0005025F"/>
    <w:rsid w:val="0006035E"/>
    <w:rsid w:val="000652AE"/>
    <w:rsid w:val="00073DE2"/>
    <w:rsid w:val="000851D2"/>
    <w:rsid w:val="000D3E0D"/>
    <w:rsid w:val="000E0DB6"/>
    <w:rsid w:val="000E2E2A"/>
    <w:rsid w:val="00116E51"/>
    <w:rsid w:val="00117D50"/>
    <w:rsid w:val="00117D67"/>
    <w:rsid w:val="001255C9"/>
    <w:rsid w:val="00125A48"/>
    <w:rsid w:val="00146E37"/>
    <w:rsid w:val="0017348B"/>
    <w:rsid w:val="001A3DC0"/>
    <w:rsid w:val="001B27F5"/>
    <w:rsid w:val="001D25E4"/>
    <w:rsid w:val="001F11E0"/>
    <w:rsid w:val="001F3D10"/>
    <w:rsid w:val="00201516"/>
    <w:rsid w:val="00222701"/>
    <w:rsid w:val="00223C49"/>
    <w:rsid w:val="002323FE"/>
    <w:rsid w:val="002341E2"/>
    <w:rsid w:val="0025112F"/>
    <w:rsid w:val="00265801"/>
    <w:rsid w:val="00270753"/>
    <w:rsid w:val="00273049"/>
    <w:rsid w:val="002A6DB4"/>
    <w:rsid w:val="002B6924"/>
    <w:rsid w:val="002C2AB9"/>
    <w:rsid w:val="002E2D3E"/>
    <w:rsid w:val="002F4677"/>
    <w:rsid w:val="002F7AB7"/>
    <w:rsid w:val="00314CA7"/>
    <w:rsid w:val="00315FD6"/>
    <w:rsid w:val="00317FDA"/>
    <w:rsid w:val="00334B16"/>
    <w:rsid w:val="00337612"/>
    <w:rsid w:val="003427BF"/>
    <w:rsid w:val="003453F6"/>
    <w:rsid w:val="00350E16"/>
    <w:rsid w:val="00365720"/>
    <w:rsid w:val="00385A49"/>
    <w:rsid w:val="00386645"/>
    <w:rsid w:val="00386F24"/>
    <w:rsid w:val="00393985"/>
    <w:rsid w:val="003A3C03"/>
    <w:rsid w:val="003D4B17"/>
    <w:rsid w:val="003F20F2"/>
    <w:rsid w:val="0041125E"/>
    <w:rsid w:val="004208AF"/>
    <w:rsid w:val="0043617B"/>
    <w:rsid w:val="004420AF"/>
    <w:rsid w:val="00456DB2"/>
    <w:rsid w:val="00456DCF"/>
    <w:rsid w:val="004634BB"/>
    <w:rsid w:val="00474856"/>
    <w:rsid w:val="0048493F"/>
    <w:rsid w:val="00484D23"/>
    <w:rsid w:val="00495D5A"/>
    <w:rsid w:val="00496879"/>
    <w:rsid w:val="004A6E14"/>
    <w:rsid w:val="004C6B8E"/>
    <w:rsid w:val="004E5E12"/>
    <w:rsid w:val="00502B19"/>
    <w:rsid w:val="0051398A"/>
    <w:rsid w:val="00527516"/>
    <w:rsid w:val="00534FEF"/>
    <w:rsid w:val="00554E14"/>
    <w:rsid w:val="00581E4E"/>
    <w:rsid w:val="005849CE"/>
    <w:rsid w:val="005909E8"/>
    <w:rsid w:val="00592579"/>
    <w:rsid w:val="005B5B5A"/>
    <w:rsid w:val="005C6862"/>
    <w:rsid w:val="005D703A"/>
    <w:rsid w:val="005F58BA"/>
    <w:rsid w:val="00600639"/>
    <w:rsid w:val="00605220"/>
    <w:rsid w:val="006053BA"/>
    <w:rsid w:val="00645D93"/>
    <w:rsid w:val="00646E28"/>
    <w:rsid w:val="00653709"/>
    <w:rsid w:val="00661CA9"/>
    <w:rsid w:val="00665BD8"/>
    <w:rsid w:val="0066748A"/>
    <w:rsid w:val="00673A62"/>
    <w:rsid w:val="0068287F"/>
    <w:rsid w:val="00695B05"/>
    <w:rsid w:val="006C5E49"/>
    <w:rsid w:val="006C69ED"/>
    <w:rsid w:val="006D666A"/>
    <w:rsid w:val="006F5776"/>
    <w:rsid w:val="00700F1F"/>
    <w:rsid w:val="0070754D"/>
    <w:rsid w:val="0072104A"/>
    <w:rsid w:val="00730D23"/>
    <w:rsid w:val="0073738F"/>
    <w:rsid w:val="007417D5"/>
    <w:rsid w:val="007436E6"/>
    <w:rsid w:val="00747638"/>
    <w:rsid w:val="007719C2"/>
    <w:rsid w:val="007740C6"/>
    <w:rsid w:val="007959CC"/>
    <w:rsid w:val="007A4908"/>
    <w:rsid w:val="007A5B89"/>
    <w:rsid w:val="007A6819"/>
    <w:rsid w:val="007C3DE6"/>
    <w:rsid w:val="007E6683"/>
    <w:rsid w:val="008109D6"/>
    <w:rsid w:val="00812716"/>
    <w:rsid w:val="008172AB"/>
    <w:rsid w:val="008245EB"/>
    <w:rsid w:val="00825F30"/>
    <w:rsid w:val="008322CE"/>
    <w:rsid w:val="00852870"/>
    <w:rsid w:val="00853655"/>
    <w:rsid w:val="00860594"/>
    <w:rsid w:val="00886B61"/>
    <w:rsid w:val="00890B33"/>
    <w:rsid w:val="008A3CA2"/>
    <w:rsid w:val="008B36E2"/>
    <w:rsid w:val="008B7F92"/>
    <w:rsid w:val="008C2329"/>
    <w:rsid w:val="008C4472"/>
    <w:rsid w:val="008C5B49"/>
    <w:rsid w:val="008D3DEC"/>
    <w:rsid w:val="008E52ED"/>
    <w:rsid w:val="00910739"/>
    <w:rsid w:val="009166A7"/>
    <w:rsid w:val="00926567"/>
    <w:rsid w:val="00936D25"/>
    <w:rsid w:val="00941E4D"/>
    <w:rsid w:val="009472AE"/>
    <w:rsid w:val="009520D3"/>
    <w:rsid w:val="009616FB"/>
    <w:rsid w:val="00961AF5"/>
    <w:rsid w:val="00961DCE"/>
    <w:rsid w:val="00975310"/>
    <w:rsid w:val="009769BB"/>
    <w:rsid w:val="00981F21"/>
    <w:rsid w:val="009868FC"/>
    <w:rsid w:val="009937E4"/>
    <w:rsid w:val="0099441E"/>
    <w:rsid w:val="009A1B53"/>
    <w:rsid w:val="009A37E8"/>
    <w:rsid w:val="009A4ACD"/>
    <w:rsid w:val="009E7301"/>
    <w:rsid w:val="009F79E8"/>
    <w:rsid w:val="009F7CFE"/>
    <w:rsid w:val="00A00C4B"/>
    <w:rsid w:val="00A059A0"/>
    <w:rsid w:val="00A12060"/>
    <w:rsid w:val="00A12BAE"/>
    <w:rsid w:val="00A21C92"/>
    <w:rsid w:val="00A47D2F"/>
    <w:rsid w:val="00A52ECE"/>
    <w:rsid w:val="00A7258B"/>
    <w:rsid w:val="00A77671"/>
    <w:rsid w:val="00AA12B5"/>
    <w:rsid w:val="00AA5101"/>
    <w:rsid w:val="00AB5979"/>
    <w:rsid w:val="00AB6FB0"/>
    <w:rsid w:val="00AD26CD"/>
    <w:rsid w:val="00AE4477"/>
    <w:rsid w:val="00B43EF7"/>
    <w:rsid w:val="00B44B8A"/>
    <w:rsid w:val="00B5492C"/>
    <w:rsid w:val="00B615A6"/>
    <w:rsid w:val="00B62EF9"/>
    <w:rsid w:val="00B67EB1"/>
    <w:rsid w:val="00B86964"/>
    <w:rsid w:val="00B9383E"/>
    <w:rsid w:val="00BA154E"/>
    <w:rsid w:val="00BB4F94"/>
    <w:rsid w:val="00BB78E6"/>
    <w:rsid w:val="00BC0761"/>
    <w:rsid w:val="00BE64E1"/>
    <w:rsid w:val="00BE7E96"/>
    <w:rsid w:val="00C05F47"/>
    <w:rsid w:val="00C06851"/>
    <w:rsid w:val="00C10181"/>
    <w:rsid w:val="00C11AB8"/>
    <w:rsid w:val="00C213C5"/>
    <w:rsid w:val="00C30D79"/>
    <w:rsid w:val="00C4444D"/>
    <w:rsid w:val="00C552A0"/>
    <w:rsid w:val="00C651CF"/>
    <w:rsid w:val="00C710B3"/>
    <w:rsid w:val="00C76F1F"/>
    <w:rsid w:val="00C968BC"/>
    <w:rsid w:val="00CA0901"/>
    <w:rsid w:val="00CA09AE"/>
    <w:rsid w:val="00CA4344"/>
    <w:rsid w:val="00CA5A2F"/>
    <w:rsid w:val="00CA6224"/>
    <w:rsid w:val="00CB3F2E"/>
    <w:rsid w:val="00CD212E"/>
    <w:rsid w:val="00D028F2"/>
    <w:rsid w:val="00D102B6"/>
    <w:rsid w:val="00D24BF8"/>
    <w:rsid w:val="00D3048E"/>
    <w:rsid w:val="00D3059A"/>
    <w:rsid w:val="00D41B21"/>
    <w:rsid w:val="00D52059"/>
    <w:rsid w:val="00D52256"/>
    <w:rsid w:val="00D704EB"/>
    <w:rsid w:val="00D929E7"/>
    <w:rsid w:val="00DA4921"/>
    <w:rsid w:val="00DB5AAB"/>
    <w:rsid w:val="00DC3881"/>
    <w:rsid w:val="00DC66B9"/>
    <w:rsid w:val="00DE180A"/>
    <w:rsid w:val="00DE32A3"/>
    <w:rsid w:val="00DE3BB1"/>
    <w:rsid w:val="00E11BB5"/>
    <w:rsid w:val="00E13963"/>
    <w:rsid w:val="00E46953"/>
    <w:rsid w:val="00E50237"/>
    <w:rsid w:val="00E62C8F"/>
    <w:rsid w:val="00E64C9B"/>
    <w:rsid w:val="00E70EDC"/>
    <w:rsid w:val="00E80DC1"/>
    <w:rsid w:val="00E953D5"/>
    <w:rsid w:val="00E95A45"/>
    <w:rsid w:val="00EA525F"/>
    <w:rsid w:val="00EA586C"/>
    <w:rsid w:val="00EE1AA8"/>
    <w:rsid w:val="00F059A6"/>
    <w:rsid w:val="00F1370B"/>
    <w:rsid w:val="00F25D36"/>
    <w:rsid w:val="00F311C2"/>
    <w:rsid w:val="00F3219E"/>
    <w:rsid w:val="00F34663"/>
    <w:rsid w:val="00F453E0"/>
    <w:rsid w:val="00F974CF"/>
    <w:rsid w:val="00FB04CB"/>
    <w:rsid w:val="00FB2E70"/>
    <w:rsid w:val="00FB568B"/>
    <w:rsid w:val="00FB7B40"/>
    <w:rsid w:val="00FC1904"/>
    <w:rsid w:val="00FC5119"/>
    <w:rsid w:val="00FC6C27"/>
    <w:rsid w:val="00FD1ADE"/>
    <w:rsid w:val="00FE600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B87BBABE-950B-46E6-90EB-677694B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21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4C9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4C9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73DE2"/>
    <w:pPr>
      <w:jc w:val="center"/>
    </w:pPr>
    <w:rPr>
      <w:sz w:val="24"/>
    </w:rPr>
  </w:style>
  <w:style w:type="paragraph" w:styleId="a8">
    <w:name w:val="Closing"/>
    <w:basedOn w:val="a"/>
    <w:rsid w:val="00073DE2"/>
    <w:pPr>
      <w:jc w:val="right"/>
    </w:pPr>
    <w:rPr>
      <w:sz w:val="24"/>
    </w:rPr>
  </w:style>
  <w:style w:type="paragraph" w:styleId="a9">
    <w:name w:val="List Paragraph"/>
    <w:basedOn w:val="a"/>
    <w:uiPriority w:val="34"/>
    <w:qFormat/>
    <w:rsid w:val="00D41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7D35-CA44-4E47-B00F-AFA5437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174FD4F4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保育園入園事務取扱要領</vt:lpstr>
      <vt:lpstr>保育園入園事務取扱要領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保育園入園事務取扱要領</dc:title>
  <dc:creator>0455</dc:creator>
  <cp:lastModifiedBy>岡田 早千恵</cp:lastModifiedBy>
  <cp:revision>2</cp:revision>
  <cp:lastPrinted>2019-07-04T09:20:00Z</cp:lastPrinted>
  <dcterms:created xsi:type="dcterms:W3CDTF">2020-10-02T00:37:00Z</dcterms:created>
  <dcterms:modified xsi:type="dcterms:W3CDTF">2020-10-02T00:37:00Z</dcterms:modified>
</cp:coreProperties>
</file>