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C" w:rsidRPr="009160A0" w:rsidRDefault="009160A0" w:rsidP="0062691C">
      <w:pPr>
        <w:jc w:val="left"/>
        <w:rPr>
          <w:rFonts w:ascii="ＭＳ 明朝" w:hAnsi="ＭＳ 明朝"/>
          <w:sz w:val="24"/>
        </w:rPr>
      </w:pPr>
      <w:r w:rsidRPr="009160A0">
        <w:rPr>
          <w:rFonts w:ascii="ＭＳ 明朝" w:hAnsi="ＭＳ 明朝" w:hint="eastAsia"/>
          <w:sz w:val="24"/>
        </w:rPr>
        <w:t>様式第</w:t>
      </w:r>
      <w:r w:rsidR="00F24FAA">
        <w:rPr>
          <w:rFonts w:ascii="ＭＳ 明朝" w:hAnsi="ＭＳ 明朝" w:hint="eastAsia"/>
          <w:sz w:val="24"/>
        </w:rPr>
        <w:t>４</w:t>
      </w:r>
      <w:r w:rsidRPr="00472975">
        <w:rPr>
          <w:rFonts w:ascii="ＭＳ 明朝" w:hAnsi="ＭＳ 明朝" w:hint="eastAsia"/>
          <w:sz w:val="24"/>
        </w:rPr>
        <w:t>（第</w:t>
      </w:r>
      <w:r w:rsidR="00EF0F1A" w:rsidRPr="00472975">
        <w:rPr>
          <w:rFonts w:ascii="ＭＳ 明朝" w:hAnsi="ＭＳ 明朝" w:hint="eastAsia"/>
          <w:sz w:val="24"/>
        </w:rPr>
        <w:t>７</w:t>
      </w:r>
      <w:r w:rsidR="0062691C" w:rsidRPr="00472975">
        <w:rPr>
          <w:rFonts w:ascii="ＭＳ 明朝" w:hAnsi="ＭＳ 明朝" w:hint="eastAsia"/>
          <w:sz w:val="24"/>
        </w:rPr>
        <w:t>条関係）</w:t>
      </w:r>
    </w:p>
    <w:p w:rsidR="00CA5591" w:rsidRPr="009160A0" w:rsidRDefault="00CA5591" w:rsidP="007052D0">
      <w:pPr>
        <w:jc w:val="right"/>
        <w:rPr>
          <w:rFonts w:ascii="ＭＳ 明朝" w:hAnsi="ＭＳ 明朝"/>
          <w:sz w:val="24"/>
        </w:rPr>
      </w:pPr>
      <w:r w:rsidRPr="009160A0">
        <w:rPr>
          <w:rFonts w:ascii="ＭＳ 明朝" w:hAnsi="ＭＳ 明朝" w:hint="eastAsia"/>
          <w:sz w:val="24"/>
        </w:rPr>
        <w:t>年　　月　　日</w:t>
      </w:r>
    </w:p>
    <w:p w:rsidR="00CA5591" w:rsidRPr="009160A0" w:rsidRDefault="00137214" w:rsidP="0025535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CA5591" w:rsidRPr="009160A0">
        <w:rPr>
          <w:rFonts w:ascii="ＭＳ 明朝" w:hAnsi="ＭＳ 明朝" w:hint="eastAsia"/>
          <w:sz w:val="24"/>
        </w:rPr>
        <w:t>北名古屋市長</w:t>
      </w:r>
    </w:p>
    <w:p w:rsidR="00CA5591" w:rsidRDefault="00CF2E7B" w:rsidP="00C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保護者</w:t>
      </w:r>
      <w:r w:rsidR="00CA5591">
        <w:rPr>
          <w:rFonts w:hint="eastAsia"/>
          <w:sz w:val="24"/>
        </w:rPr>
        <w:t xml:space="preserve">　住所</w:t>
      </w:r>
      <w:r w:rsidR="0025535D">
        <w:rPr>
          <w:rFonts w:hint="eastAsia"/>
          <w:sz w:val="24"/>
        </w:rPr>
        <w:t xml:space="preserve">　北名古屋市</w:t>
      </w:r>
    </w:p>
    <w:p w:rsidR="005772C6" w:rsidRDefault="00CA5591" w:rsidP="00C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</w:t>
      </w:r>
    </w:p>
    <w:p w:rsidR="009B4AFC" w:rsidRDefault="007F4A8D" w:rsidP="007F4A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772C6">
        <w:rPr>
          <w:rFonts w:hint="eastAsia"/>
          <w:sz w:val="24"/>
        </w:rPr>
        <w:t xml:space="preserve">電話番号　　　　　　　　　　　　　　　　　　　　　</w:t>
      </w:r>
    </w:p>
    <w:p w:rsidR="00CA5591" w:rsidRDefault="00CA5591" w:rsidP="00D03E24">
      <w:pPr>
        <w:spacing w:line="1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301CE9" w:rsidRDefault="00CA5591" w:rsidP="00137214">
      <w:pPr>
        <w:spacing w:line="0" w:lineRule="atLeast"/>
        <w:jc w:val="center"/>
        <w:rPr>
          <w:sz w:val="28"/>
          <w:szCs w:val="28"/>
        </w:rPr>
      </w:pPr>
      <w:r w:rsidRPr="00C940B2">
        <w:rPr>
          <w:rFonts w:hint="eastAsia"/>
          <w:sz w:val="28"/>
          <w:szCs w:val="28"/>
        </w:rPr>
        <w:t>児童クラブ</w:t>
      </w:r>
      <w:r w:rsidR="00D05F77">
        <w:rPr>
          <w:rFonts w:hint="eastAsia"/>
          <w:sz w:val="28"/>
          <w:szCs w:val="28"/>
        </w:rPr>
        <w:t>及び</w:t>
      </w:r>
      <w:r w:rsidR="00301CE9">
        <w:rPr>
          <w:rFonts w:hint="eastAsia"/>
          <w:sz w:val="28"/>
          <w:szCs w:val="28"/>
        </w:rPr>
        <w:t>放課後子ども教室</w:t>
      </w:r>
      <w:r w:rsidRPr="00C940B2">
        <w:rPr>
          <w:rFonts w:hint="eastAsia"/>
          <w:sz w:val="28"/>
          <w:szCs w:val="28"/>
        </w:rPr>
        <w:t>利用</w:t>
      </w:r>
      <w:r w:rsidR="00F24FAA">
        <w:rPr>
          <w:rFonts w:hint="eastAsia"/>
          <w:sz w:val="28"/>
          <w:szCs w:val="28"/>
        </w:rPr>
        <w:t>変更</w:t>
      </w:r>
      <w:r w:rsidRPr="00C940B2">
        <w:rPr>
          <w:rFonts w:hint="eastAsia"/>
          <w:sz w:val="28"/>
          <w:szCs w:val="28"/>
        </w:rPr>
        <w:t>申請書</w:t>
      </w:r>
    </w:p>
    <w:p w:rsidR="00301CE9" w:rsidRDefault="00301CE9" w:rsidP="00E171B6">
      <w:pPr>
        <w:spacing w:line="0" w:lineRule="atLeast"/>
        <w:ind w:firstLineChars="400" w:firstLine="1120"/>
        <w:rPr>
          <w:sz w:val="28"/>
          <w:szCs w:val="28"/>
        </w:rPr>
      </w:pPr>
    </w:p>
    <w:p w:rsidR="00301CE9" w:rsidRDefault="0025535D" w:rsidP="0025535D">
      <w:pPr>
        <w:spacing w:line="0" w:lineRule="atLeast"/>
        <w:ind w:firstLineChars="100" w:firstLine="241"/>
        <w:rPr>
          <w:sz w:val="28"/>
          <w:szCs w:val="28"/>
        </w:rPr>
      </w:pPr>
      <w:r w:rsidRPr="0012490C">
        <w:rPr>
          <w:rFonts w:hint="eastAsia"/>
          <w:b/>
          <w:sz w:val="24"/>
        </w:rPr>
        <w:t>□　児童クラブ・□　放課後子ども教室</w:t>
      </w:r>
      <w:r>
        <w:rPr>
          <w:rFonts w:hint="eastAsia"/>
          <w:b/>
          <w:sz w:val="24"/>
        </w:rPr>
        <w:t>の</w:t>
      </w:r>
      <w:r w:rsidR="00301CE9" w:rsidRPr="00301CE9">
        <w:rPr>
          <w:rFonts w:hint="eastAsia"/>
          <w:sz w:val="24"/>
        </w:rPr>
        <w:t>申請内容に変更が</w:t>
      </w:r>
      <w:r w:rsidR="00301CE9">
        <w:rPr>
          <w:rFonts w:hint="eastAsia"/>
          <w:sz w:val="24"/>
        </w:rPr>
        <w:t>生じ</w:t>
      </w:r>
      <w:r w:rsidR="00301CE9" w:rsidRPr="00301CE9">
        <w:rPr>
          <w:rFonts w:hint="eastAsia"/>
          <w:sz w:val="24"/>
        </w:rPr>
        <w:t>ましたので申請します。</w:t>
      </w:r>
      <w:r w:rsidR="00E171B6" w:rsidRPr="00301CE9">
        <w:rPr>
          <w:rFonts w:hint="eastAsia"/>
          <w:sz w:val="24"/>
        </w:rPr>
        <w:t xml:space="preserve">　</w:t>
      </w:r>
      <w:r w:rsidR="00E171B6" w:rsidRPr="00301CE9">
        <w:rPr>
          <w:rFonts w:hint="eastAsia"/>
          <w:sz w:val="28"/>
          <w:szCs w:val="28"/>
        </w:rPr>
        <w:t xml:space="preserve">　</w:t>
      </w:r>
      <w:r w:rsidR="00E171B6">
        <w:rPr>
          <w:rFonts w:hint="eastAsia"/>
          <w:sz w:val="28"/>
          <w:szCs w:val="28"/>
        </w:rPr>
        <w:t xml:space="preserve">　</w:t>
      </w:r>
    </w:p>
    <w:p w:rsidR="00E171B6" w:rsidRDefault="00301CE9" w:rsidP="00301CE9">
      <w:pPr>
        <w:spacing w:line="0" w:lineRule="atLeast"/>
        <w:ind w:firstLineChars="200" w:firstLine="440"/>
        <w:rPr>
          <w:sz w:val="22"/>
          <w:szCs w:val="22"/>
        </w:rPr>
      </w:pPr>
      <w:r w:rsidRPr="00301CE9">
        <w:rPr>
          <w:rFonts w:hint="eastAsia"/>
          <w:sz w:val="22"/>
          <w:szCs w:val="22"/>
        </w:rPr>
        <w:t>※児童クラブ（１年生～６年生）、放課後子ども教室</w:t>
      </w:r>
      <w:r w:rsidR="00E171B6" w:rsidRPr="00301CE9">
        <w:rPr>
          <w:rFonts w:hint="eastAsia"/>
          <w:sz w:val="22"/>
          <w:szCs w:val="22"/>
        </w:rPr>
        <w:t>（３年生～６年生）</w:t>
      </w:r>
    </w:p>
    <w:p w:rsidR="00AE25A8" w:rsidRDefault="00AE25A8" w:rsidP="00301CE9">
      <w:pPr>
        <w:spacing w:line="0" w:lineRule="atLeast"/>
        <w:ind w:firstLineChars="200" w:firstLine="440"/>
        <w:rPr>
          <w:sz w:val="22"/>
          <w:szCs w:val="22"/>
        </w:rPr>
      </w:pPr>
    </w:p>
    <w:p w:rsidR="00F24FAA" w:rsidRPr="00EB1BBA" w:rsidRDefault="005F448E" w:rsidP="00CA5591">
      <w:pPr>
        <w:rPr>
          <w:b/>
          <w:sz w:val="24"/>
        </w:rPr>
      </w:pPr>
      <w:r w:rsidRPr="00EB1BBA">
        <w:rPr>
          <w:rFonts w:hint="eastAsia"/>
          <w:b/>
          <w:sz w:val="24"/>
        </w:rPr>
        <w:t xml:space="preserve">１　</w:t>
      </w:r>
      <w:r w:rsidR="00AE25A8" w:rsidRPr="00EB1BBA">
        <w:rPr>
          <w:rFonts w:hint="eastAsia"/>
          <w:b/>
          <w:sz w:val="24"/>
        </w:rPr>
        <w:t>登録</w:t>
      </w:r>
      <w:r w:rsidRPr="00EB1BBA">
        <w:rPr>
          <w:rFonts w:hint="eastAsia"/>
          <w:b/>
          <w:sz w:val="24"/>
        </w:rPr>
        <w:t>児童氏名等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76"/>
        <w:gridCol w:w="2947"/>
        <w:gridCol w:w="1022"/>
        <w:gridCol w:w="538"/>
        <w:gridCol w:w="313"/>
        <w:gridCol w:w="1139"/>
        <w:gridCol w:w="1667"/>
      </w:tblGrid>
      <w:tr w:rsidR="005F448E" w:rsidRPr="00A94041" w:rsidTr="000A79C0">
        <w:trPr>
          <w:trHeight w:val="254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textDirection w:val="tbRlV"/>
          </w:tcPr>
          <w:p w:rsidR="005F448E" w:rsidRPr="00CF2E7B" w:rsidRDefault="000A79C0" w:rsidP="000A79C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利用児童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48E" w:rsidRPr="00CF2E7B" w:rsidRDefault="005F448E" w:rsidP="00A94041">
            <w:pPr>
              <w:jc w:val="center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ふりがな</w:t>
            </w:r>
          </w:p>
        </w:tc>
        <w:tc>
          <w:tcPr>
            <w:tcW w:w="294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8E" w:rsidRPr="00CF2E7B" w:rsidRDefault="009F2608" w:rsidP="00A9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</w:t>
            </w:r>
            <w:r w:rsidR="005F448E" w:rsidRPr="00CF2E7B"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8E" w:rsidRPr="00CF2E7B" w:rsidRDefault="005F448E" w:rsidP="00A94041">
            <w:pPr>
              <w:jc w:val="center"/>
              <w:rPr>
                <w:sz w:val="24"/>
              </w:rPr>
            </w:pPr>
            <w:r w:rsidRPr="00CF2E7B">
              <w:rPr>
                <w:rFonts w:hint="eastAsia"/>
                <w:w w:val="75"/>
                <w:kern w:val="0"/>
                <w:sz w:val="24"/>
                <w:fitText w:val="720" w:id="1131634944"/>
              </w:rPr>
              <w:t>生年月日</w:t>
            </w:r>
          </w:p>
        </w:tc>
        <w:tc>
          <w:tcPr>
            <w:tcW w:w="28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448E" w:rsidRPr="00CF2E7B" w:rsidRDefault="005F448E" w:rsidP="00A94041">
            <w:pPr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年　　月　　日</w:t>
            </w:r>
          </w:p>
          <w:p w:rsidR="005F448E" w:rsidRPr="00CF2E7B" w:rsidRDefault="005F448E" w:rsidP="00A94041">
            <w:pPr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（　　歳）</w:t>
            </w:r>
          </w:p>
        </w:tc>
      </w:tr>
      <w:tr w:rsidR="005F448E" w:rsidRPr="00A94041" w:rsidTr="000A79C0">
        <w:trPr>
          <w:trHeight w:val="60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F448E" w:rsidRPr="00A94041" w:rsidRDefault="005F448E" w:rsidP="00E171B6">
            <w:pPr>
              <w:ind w:right="113"/>
              <w:rPr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48E" w:rsidRPr="005248FC" w:rsidRDefault="005F448E" w:rsidP="005248FC">
            <w:pPr>
              <w:jc w:val="center"/>
              <w:rPr>
                <w:rFonts w:ascii="ＭＳ 明朝" w:hAnsi="ＭＳ 明朝"/>
                <w:sz w:val="24"/>
              </w:rPr>
            </w:pPr>
            <w:r w:rsidRPr="00CF2E7B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9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</w:tcBorders>
          </w:tcPr>
          <w:p w:rsidR="005F448E" w:rsidRPr="00CF2E7B" w:rsidRDefault="005F448E" w:rsidP="00CA5591">
            <w:pPr>
              <w:rPr>
                <w:sz w:val="24"/>
              </w:rPr>
            </w:pPr>
          </w:p>
        </w:tc>
      </w:tr>
      <w:tr w:rsidR="00FC3839" w:rsidRPr="00A94041" w:rsidTr="000A79C0">
        <w:trPr>
          <w:trHeight w:val="407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839" w:rsidRPr="00A94041" w:rsidRDefault="00FC3839" w:rsidP="00E171B6">
            <w:pPr>
              <w:ind w:right="11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39" w:rsidRPr="00CF2E7B" w:rsidRDefault="00FC3839" w:rsidP="003202C6">
            <w:pPr>
              <w:jc w:val="center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学校名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39" w:rsidRPr="00CF2E7B" w:rsidRDefault="00FC3839" w:rsidP="00FC3839">
            <w:pPr>
              <w:ind w:firstLineChars="100" w:firstLine="240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 xml:space="preserve">北名古屋市立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CF2E7B">
              <w:rPr>
                <w:rFonts w:hint="eastAsia"/>
                <w:sz w:val="24"/>
              </w:rPr>
              <w:t xml:space="preserve">　　小学校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39" w:rsidRPr="00CF2E7B" w:rsidRDefault="00FC3839" w:rsidP="00FC3839">
            <w:pPr>
              <w:ind w:right="240"/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学年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FC3839" w:rsidRPr="00CF2E7B" w:rsidRDefault="00FC3839" w:rsidP="00FC3839">
            <w:pPr>
              <w:ind w:left="957"/>
              <w:jc w:val="right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年生</w:t>
            </w:r>
          </w:p>
        </w:tc>
      </w:tr>
      <w:tr w:rsidR="00234FE9" w:rsidRPr="00CF2E7B" w:rsidTr="000A79C0">
        <w:trPr>
          <w:trHeight w:val="582"/>
        </w:trPr>
        <w:tc>
          <w:tcPr>
            <w:tcW w:w="187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34FE9" w:rsidRPr="005F448E" w:rsidRDefault="00234FE9" w:rsidP="00234FE9">
            <w:pPr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児童クラブ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34FE9" w:rsidRPr="00FC3839" w:rsidRDefault="00234FE9" w:rsidP="00AE25A8">
            <w:pPr>
              <w:adjustRightInd w:val="0"/>
              <w:snapToGrid w:val="0"/>
              <w:ind w:leftChars="-52" w:left="-109"/>
              <w:rPr>
                <w:sz w:val="22"/>
                <w:szCs w:val="22"/>
              </w:rPr>
            </w:pPr>
            <w:r w:rsidRPr="00CF2E7B">
              <w:rPr>
                <w:rFonts w:hint="eastAsia"/>
                <w:sz w:val="24"/>
              </w:rPr>
              <w:t>平日</w:t>
            </w:r>
            <w:r>
              <w:rPr>
                <w:rFonts w:hint="eastAsia"/>
                <w:sz w:val="24"/>
              </w:rPr>
              <w:t xml:space="preserve">：　　</w:t>
            </w:r>
            <w:r w:rsidRPr="00CF2E7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AE25A8">
              <w:rPr>
                <w:rFonts w:hint="eastAsia"/>
                <w:sz w:val="24"/>
              </w:rPr>
              <w:t xml:space="preserve">　　児童</w:t>
            </w:r>
            <w:r w:rsidRPr="00A05E48">
              <w:rPr>
                <w:rFonts w:hint="eastAsia"/>
                <w:sz w:val="22"/>
                <w:szCs w:val="22"/>
              </w:rPr>
              <w:t>クラブ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34FE9" w:rsidRDefault="00234FE9" w:rsidP="00FC383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土曜日：</w:t>
            </w:r>
            <w:r>
              <w:rPr>
                <w:rFonts w:hint="eastAsia"/>
                <w:sz w:val="24"/>
              </w:rPr>
              <w:t>□</w:t>
            </w:r>
            <w:r w:rsidRPr="00FC3839">
              <w:rPr>
                <w:rFonts w:hint="eastAsia"/>
                <w:sz w:val="22"/>
                <w:szCs w:val="22"/>
              </w:rPr>
              <w:t>西春</w:t>
            </w:r>
            <w:r>
              <w:rPr>
                <w:rFonts w:hint="eastAsia"/>
                <w:sz w:val="22"/>
                <w:szCs w:val="22"/>
              </w:rPr>
              <w:t>児童クラブ</w:t>
            </w:r>
          </w:p>
          <w:p w:rsidR="00234FE9" w:rsidRPr="00FC3839" w:rsidRDefault="00234FE9" w:rsidP="00B112DF">
            <w:pPr>
              <w:widowControl/>
              <w:ind w:firstLineChars="370" w:firstLine="888"/>
              <w:jc w:val="left"/>
              <w:rPr>
                <w:sz w:val="22"/>
                <w:szCs w:val="22"/>
              </w:rPr>
            </w:pPr>
            <w:r w:rsidRPr="00FC3839">
              <w:rPr>
                <w:rFonts w:hint="eastAsia"/>
                <w:sz w:val="24"/>
              </w:rPr>
              <w:t>□</w:t>
            </w:r>
            <w:r w:rsidR="00B112DF" w:rsidRPr="00B112DF">
              <w:rPr>
                <w:rFonts w:hint="eastAsia"/>
                <w:sz w:val="22"/>
                <w:szCs w:val="22"/>
              </w:rPr>
              <w:t>師勝</w:t>
            </w:r>
            <w:r w:rsidR="00F33039">
              <w:rPr>
                <w:rFonts w:hint="eastAsia"/>
                <w:sz w:val="22"/>
                <w:szCs w:val="22"/>
              </w:rPr>
              <w:t>西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児童クラ</w:t>
            </w:r>
            <w:r w:rsidR="00B112DF">
              <w:rPr>
                <w:rFonts w:hint="eastAsia"/>
                <w:sz w:val="22"/>
                <w:szCs w:val="22"/>
              </w:rPr>
              <w:t>ブ</w:t>
            </w:r>
          </w:p>
        </w:tc>
      </w:tr>
      <w:tr w:rsidR="00234FE9" w:rsidRPr="00CF2E7B" w:rsidTr="00AE25A8">
        <w:trPr>
          <w:trHeight w:val="255"/>
        </w:trPr>
        <w:tc>
          <w:tcPr>
            <w:tcW w:w="9497" w:type="dxa"/>
            <w:gridSpan w:val="8"/>
            <w:tcBorders>
              <w:top w:val="dashSmallGap" w:sz="4" w:space="0" w:color="auto"/>
            </w:tcBorders>
            <w:vAlign w:val="center"/>
          </w:tcPr>
          <w:p w:rsidR="0039371E" w:rsidRPr="0039371E" w:rsidRDefault="00234FE9" w:rsidP="00A66A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放課後子ども教室名　　</w:t>
            </w:r>
            <w:r w:rsidR="00A66A4D">
              <w:rPr>
                <w:rFonts w:hint="eastAsia"/>
                <w:sz w:val="24"/>
              </w:rPr>
              <w:t xml:space="preserve">　　　　　　　　　　放課後子ども教室</w:t>
            </w:r>
          </w:p>
        </w:tc>
      </w:tr>
    </w:tbl>
    <w:p w:rsidR="002E385E" w:rsidRDefault="00B112DF" w:rsidP="002E385E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53EDF" w:rsidRPr="00EB1BBA" w:rsidRDefault="00AE25A8" w:rsidP="002E385E">
      <w:pPr>
        <w:ind w:left="1687" w:hangingChars="700" w:hanging="1687"/>
        <w:rPr>
          <w:b/>
          <w:sz w:val="24"/>
        </w:rPr>
      </w:pPr>
      <w:r w:rsidRPr="00EB1BBA">
        <w:rPr>
          <w:rFonts w:hint="eastAsia"/>
          <w:b/>
          <w:sz w:val="24"/>
        </w:rPr>
        <w:t>２</w:t>
      </w:r>
      <w:r w:rsidR="00A25B9D" w:rsidRPr="00EB1BBA">
        <w:rPr>
          <w:rFonts w:hint="eastAsia"/>
          <w:b/>
          <w:sz w:val="24"/>
        </w:rPr>
        <w:t xml:space="preserve">　利用期間等の変更</w:t>
      </w:r>
      <w:r w:rsidR="002E385E">
        <w:rPr>
          <w:rFonts w:hint="eastAsia"/>
          <w:b/>
          <w:sz w:val="24"/>
        </w:rPr>
        <w:t xml:space="preserve">　</w:t>
      </w:r>
      <w:r w:rsidR="002E385E">
        <w:rPr>
          <w:rFonts w:hint="eastAsia"/>
          <w:sz w:val="24"/>
        </w:rPr>
        <w:t>※</w:t>
      </w:r>
      <w:r w:rsidR="002E385E" w:rsidRPr="00CF2E7B">
        <w:rPr>
          <w:rFonts w:hint="eastAsia"/>
          <w:sz w:val="24"/>
        </w:rPr>
        <w:t xml:space="preserve">変更があった項目について記入してください。　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71"/>
        <w:gridCol w:w="496"/>
        <w:gridCol w:w="496"/>
        <w:gridCol w:w="496"/>
        <w:gridCol w:w="496"/>
        <w:gridCol w:w="496"/>
        <w:gridCol w:w="496"/>
        <w:gridCol w:w="497"/>
        <w:gridCol w:w="425"/>
        <w:gridCol w:w="71"/>
        <w:gridCol w:w="496"/>
        <w:gridCol w:w="496"/>
        <w:gridCol w:w="496"/>
        <w:gridCol w:w="496"/>
        <w:gridCol w:w="496"/>
        <w:gridCol w:w="496"/>
        <w:gridCol w:w="497"/>
      </w:tblGrid>
      <w:tr w:rsidR="00A53EDF" w:rsidRPr="00CF2E7B" w:rsidTr="00683C2C">
        <w:trPr>
          <w:trHeight w:val="582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53EDF" w:rsidRPr="0012490C" w:rsidRDefault="00A53EDF" w:rsidP="004814A7">
            <w:pPr>
              <w:rPr>
                <w:sz w:val="22"/>
                <w:szCs w:val="22"/>
              </w:rPr>
            </w:pPr>
            <w:r w:rsidRPr="0012490C">
              <w:rPr>
                <w:rFonts w:hint="eastAsia"/>
                <w:sz w:val="22"/>
                <w:szCs w:val="22"/>
              </w:rPr>
              <w:t>希望する児童クラブ名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53EDF" w:rsidRDefault="00A53EDF" w:rsidP="004814A7">
            <w:pPr>
              <w:adjustRightInd w:val="0"/>
              <w:snapToGrid w:val="0"/>
              <w:ind w:leftChars="-52" w:left="-109"/>
              <w:rPr>
                <w:sz w:val="24"/>
              </w:rPr>
            </w:pPr>
            <w:r w:rsidRPr="00CF2E7B">
              <w:rPr>
                <w:rFonts w:hint="eastAsia"/>
                <w:sz w:val="24"/>
              </w:rPr>
              <w:t>平日</w:t>
            </w:r>
            <w:r>
              <w:rPr>
                <w:rFonts w:hint="eastAsia"/>
                <w:sz w:val="24"/>
              </w:rPr>
              <w:t xml:space="preserve">：　　</w:t>
            </w:r>
            <w:r w:rsidRPr="00CF2E7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:rsidR="00A53EDF" w:rsidRPr="00FC3839" w:rsidRDefault="00A53EDF" w:rsidP="00EB1BBA">
            <w:pPr>
              <w:adjustRightInd w:val="0"/>
              <w:snapToGrid w:val="0"/>
              <w:ind w:leftChars="-52" w:left="-109" w:firstLineChars="1400" w:firstLine="3080"/>
              <w:rPr>
                <w:sz w:val="22"/>
                <w:szCs w:val="22"/>
              </w:rPr>
            </w:pPr>
            <w:r w:rsidRPr="00A05E48">
              <w:rPr>
                <w:rFonts w:hint="eastAsia"/>
                <w:sz w:val="22"/>
                <w:szCs w:val="22"/>
              </w:rPr>
              <w:t>児童クラブ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53EDF" w:rsidRDefault="00A53EDF" w:rsidP="004814A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土曜日：</w:t>
            </w:r>
            <w:r w:rsidRPr="0025535D">
              <w:rPr>
                <w:rFonts w:hint="eastAsia"/>
                <w:b/>
                <w:sz w:val="24"/>
              </w:rPr>
              <w:t>□</w:t>
            </w:r>
            <w:r w:rsidRPr="00FC3839">
              <w:rPr>
                <w:rFonts w:hint="eastAsia"/>
                <w:sz w:val="22"/>
                <w:szCs w:val="22"/>
              </w:rPr>
              <w:t>西春</w:t>
            </w:r>
            <w:r>
              <w:rPr>
                <w:rFonts w:hint="eastAsia"/>
                <w:sz w:val="22"/>
                <w:szCs w:val="22"/>
              </w:rPr>
              <w:t>児童クラブ</w:t>
            </w:r>
          </w:p>
          <w:p w:rsidR="00A53EDF" w:rsidRPr="00FC3839" w:rsidRDefault="00A53EDF" w:rsidP="004814A7">
            <w:pPr>
              <w:widowControl/>
              <w:ind w:firstLineChars="370" w:firstLine="891"/>
              <w:jc w:val="left"/>
              <w:rPr>
                <w:sz w:val="22"/>
                <w:szCs w:val="22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 w:rsidRPr="00B112DF">
              <w:rPr>
                <w:rFonts w:hint="eastAsia"/>
                <w:sz w:val="22"/>
                <w:szCs w:val="22"/>
              </w:rPr>
              <w:t>師勝</w:t>
            </w:r>
            <w:r w:rsidR="00F33039">
              <w:rPr>
                <w:rFonts w:hint="eastAsia"/>
                <w:sz w:val="22"/>
                <w:szCs w:val="22"/>
              </w:rPr>
              <w:t>西</w:t>
            </w:r>
            <w:r>
              <w:rPr>
                <w:rFonts w:hint="eastAsia"/>
                <w:sz w:val="22"/>
                <w:szCs w:val="22"/>
              </w:rPr>
              <w:t>児童クラブ</w:t>
            </w:r>
          </w:p>
        </w:tc>
      </w:tr>
      <w:tr w:rsidR="00A53EDF" w:rsidRPr="00CF2E7B" w:rsidTr="00A40D17">
        <w:trPr>
          <w:trHeight w:val="360"/>
        </w:trPr>
        <w:tc>
          <w:tcPr>
            <w:tcW w:w="9497" w:type="dxa"/>
            <w:gridSpan w:val="1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371E" w:rsidRPr="00A25B9D" w:rsidRDefault="00A53EDF" w:rsidP="005F221B">
            <w:pPr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放課後子ども教室利用追加　　</w:t>
            </w:r>
            <w:r w:rsidR="00A66A4D">
              <w:rPr>
                <w:rFonts w:hint="eastAsia"/>
                <w:sz w:val="24"/>
              </w:rPr>
              <w:t xml:space="preserve">　　</w:t>
            </w:r>
            <w:r w:rsidR="005F221B">
              <w:rPr>
                <w:rFonts w:hint="eastAsia"/>
                <w:sz w:val="24"/>
              </w:rPr>
              <w:t>（　　　　　　　　　）</w:t>
            </w:r>
            <w:r w:rsidR="00A66A4D">
              <w:rPr>
                <w:rFonts w:hint="eastAsia"/>
                <w:sz w:val="24"/>
              </w:rPr>
              <w:t>放課後子ども教室</w:t>
            </w:r>
          </w:p>
        </w:tc>
      </w:tr>
      <w:tr w:rsidR="00574849" w:rsidRPr="00CF2E7B" w:rsidTr="00A40D17">
        <w:trPr>
          <w:trHeight w:val="41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849" w:rsidRPr="0012490C" w:rsidRDefault="00574849" w:rsidP="000D5972">
            <w:pPr>
              <w:ind w:left="723" w:hangingChars="300" w:hanging="723"/>
              <w:rPr>
                <w:b/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 w:rsidR="000D5972">
              <w:rPr>
                <w:rFonts w:hint="eastAsia"/>
                <w:b/>
                <w:sz w:val="24"/>
              </w:rPr>
              <w:t xml:space="preserve"> </w:t>
            </w:r>
            <w:r w:rsidR="000D5972" w:rsidRPr="000D5972">
              <w:rPr>
                <w:rFonts w:hint="eastAsia"/>
                <w:spacing w:val="2"/>
                <w:w w:val="66"/>
                <w:kern w:val="0"/>
                <w:sz w:val="24"/>
                <w:fitText w:val="960" w:id="1821130752"/>
              </w:rPr>
              <w:t>利用月の変</w:t>
            </w:r>
            <w:r w:rsidR="000D5972" w:rsidRPr="000D5972">
              <w:rPr>
                <w:rFonts w:hint="eastAsia"/>
                <w:spacing w:val="-2"/>
                <w:w w:val="66"/>
                <w:kern w:val="0"/>
                <w:sz w:val="24"/>
                <w:fitText w:val="960" w:id="1821130752"/>
              </w:rPr>
              <w:t>更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49" w:rsidRPr="0012490C" w:rsidRDefault="00574849" w:rsidP="00FA7A9D">
            <w:pPr>
              <w:jc w:val="center"/>
              <w:rPr>
                <w:b/>
                <w:sz w:val="24"/>
              </w:rPr>
            </w:pPr>
            <w:r w:rsidRPr="0012490C">
              <w:rPr>
                <w:rFonts w:hint="eastAsia"/>
                <w:b/>
                <w:sz w:val="24"/>
              </w:rPr>
              <w:t>現行の登録内容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49" w:rsidRPr="00EB1BBA" w:rsidRDefault="00574849" w:rsidP="00FA7A9D">
            <w:pPr>
              <w:jc w:val="center"/>
              <w:rPr>
                <w:b/>
                <w:sz w:val="24"/>
              </w:rPr>
            </w:pPr>
            <w:r w:rsidRPr="00EB1BBA">
              <w:rPr>
                <w:rFonts w:hint="eastAsia"/>
                <w:b/>
                <w:sz w:val="24"/>
              </w:rPr>
              <w:t>変</w:t>
            </w:r>
            <w:r w:rsidR="0012490C">
              <w:rPr>
                <w:rFonts w:hint="eastAsia"/>
                <w:b/>
                <w:sz w:val="24"/>
              </w:rPr>
              <w:t xml:space="preserve">　</w:t>
            </w:r>
            <w:r w:rsidRPr="00EB1BBA">
              <w:rPr>
                <w:rFonts w:hint="eastAsia"/>
                <w:b/>
                <w:sz w:val="24"/>
              </w:rPr>
              <w:t>更</w:t>
            </w:r>
            <w:r w:rsidR="0012490C">
              <w:rPr>
                <w:rFonts w:hint="eastAsia"/>
                <w:b/>
                <w:sz w:val="24"/>
              </w:rPr>
              <w:t xml:space="preserve">　</w:t>
            </w:r>
            <w:r w:rsidRPr="00EB1BBA">
              <w:rPr>
                <w:rFonts w:hint="eastAsia"/>
                <w:b/>
                <w:sz w:val="24"/>
              </w:rPr>
              <w:t>後</w:t>
            </w:r>
          </w:p>
        </w:tc>
      </w:tr>
      <w:tr w:rsidR="000A79C0" w:rsidRPr="00CF2E7B" w:rsidTr="004F3A1F">
        <w:trPr>
          <w:trHeight w:val="46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9C0" w:rsidRPr="0012490C" w:rsidRDefault="000A79C0" w:rsidP="000A79C0">
            <w:pPr>
              <w:rPr>
                <w:sz w:val="20"/>
                <w:szCs w:val="20"/>
              </w:rPr>
            </w:pPr>
            <w:r w:rsidRPr="0012490C">
              <w:rPr>
                <w:rFonts w:hint="eastAsia"/>
                <w:sz w:val="20"/>
                <w:szCs w:val="20"/>
              </w:rPr>
              <w:t>児童クラブ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</w:tr>
      <w:tr w:rsidR="000A79C0" w:rsidRPr="00CF2E7B" w:rsidTr="005922EE">
        <w:trPr>
          <w:trHeight w:val="46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C0" w:rsidRDefault="000A79C0" w:rsidP="000A79C0">
            <w:pPr>
              <w:jc w:val="center"/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</w:tr>
      <w:tr w:rsidR="000A79C0" w:rsidRPr="00CF2E7B" w:rsidTr="001E1370">
        <w:trPr>
          <w:trHeight w:val="46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9C0" w:rsidRPr="002D3268" w:rsidRDefault="000A79C0" w:rsidP="000A79C0">
            <w:pPr>
              <w:rPr>
                <w:sz w:val="20"/>
                <w:szCs w:val="20"/>
              </w:rPr>
            </w:pPr>
            <w:r w:rsidRPr="000D5972">
              <w:rPr>
                <w:rFonts w:hint="eastAsia"/>
                <w:spacing w:val="1"/>
                <w:w w:val="81"/>
                <w:kern w:val="0"/>
                <w:sz w:val="20"/>
                <w:szCs w:val="20"/>
                <w:fitText w:val="1300" w:id="1818521856"/>
              </w:rPr>
              <w:t>放課後子ども教</w:t>
            </w:r>
            <w:r w:rsidRPr="000D5972">
              <w:rPr>
                <w:rFonts w:hint="eastAsia"/>
                <w:w w:val="81"/>
                <w:kern w:val="0"/>
                <w:sz w:val="20"/>
                <w:szCs w:val="20"/>
                <w:fitText w:val="1300" w:id="1818521856"/>
              </w:rPr>
              <w:t>室</w:t>
            </w:r>
          </w:p>
          <w:p w:rsidR="000A79C0" w:rsidRPr="002D3268" w:rsidRDefault="000A79C0" w:rsidP="000A79C0">
            <w:pPr>
              <w:ind w:left="201" w:hangingChars="100" w:hanging="201"/>
              <w:rPr>
                <w:sz w:val="20"/>
                <w:szCs w:val="20"/>
              </w:rPr>
            </w:pPr>
            <w:r w:rsidRPr="002D3268">
              <w:rPr>
                <w:rFonts w:hint="eastAsia"/>
                <w:b/>
                <w:sz w:val="20"/>
                <w:szCs w:val="20"/>
              </w:rPr>
              <w:t>□</w:t>
            </w:r>
            <w:r w:rsidRPr="000A79C0">
              <w:rPr>
                <w:rFonts w:hint="eastAsia"/>
                <w:spacing w:val="1"/>
                <w:w w:val="68"/>
                <w:kern w:val="0"/>
                <w:sz w:val="20"/>
                <w:szCs w:val="20"/>
                <w:fitText w:val="1100" w:id="1818521088"/>
              </w:rPr>
              <w:t>児童クラブと同</w:t>
            </w:r>
            <w:r w:rsidRPr="000A79C0">
              <w:rPr>
                <w:rFonts w:hint="eastAsia"/>
                <w:w w:val="68"/>
                <w:kern w:val="0"/>
                <w:sz w:val="20"/>
                <w:szCs w:val="20"/>
                <w:fitText w:val="1100" w:id="1818521088"/>
              </w:rPr>
              <w:t>じ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spacing w:val="3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7 </w:t>
            </w:r>
            <w:r w:rsidRPr="000A79C0">
              <w:rPr>
                <w:rFonts w:asciiTheme="minorEastAsia" w:eastAsiaTheme="minorEastAsia" w:hAnsiTheme="minorEastAsia"/>
                <w:w w:val="80"/>
                <w:kern w:val="0"/>
                <w:sz w:val="24"/>
                <w:fitText w:val="960" w:id="1821109760"/>
              </w:rPr>
              <w:t>(</w:t>
            </w:r>
            <w:r w:rsidRPr="000A79C0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  <w:fitText w:val="960" w:id="1821109760"/>
              </w:rPr>
              <w:t>夏季利用</w:t>
            </w:r>
            <w:r w:rsidRPr="000A79C0">
              <w:rPr>
                <w:rFonts w:asciiTheme="minorEastAsia" w:eastAsiaTheme="minorEastAsia" w:hAnsiTheme="minorEastAsia"/>
                <w:spacing w:val="3"/>
                <w:w w:val="80"/>
                <w:kern w:val="0"/>
                <w:sz w:val="24"/>
                <w:fitText w:val="960" w:id="1821109760"/>
              </w:rPr>
              <w:t>)</w:t>
            </w:r>
          </w:p>
          <w:p w:rsidR="000A79C0" w:rsidRPr="000E566F" w:rsidRDefault="000A79C0" w:rsidP="000A79C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　□無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</w:tr>
      <w:tr w:rsidR="000A79C0" w:rsidRPr="00CF2E7B" w:rsidTr="00D56D07">
        <w:trPr>
          <w:trHeight w:val="46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9C0" w:rsidRPr="00B112DF" w:rsidRDefault="000A79C0" w:rsidP="000A79C0">
            <w:pPr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  <w:tc>
          <w:tcPr>
            <w:tcW w:w="4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66F" w:rsidRDefault="000A79C0" w:rsidP="000A79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通年</w:t>
            </w:r>
          </w:p>
        </w:tc>
      </w:tr>
      <w:tr w:rsidR="000A79C0" w:rsidRPr="00CF2E7B" w:rsidTr="00A40D17">
        <w:trPr>
          <w:trHeight w:val="624"/>
        </w:trPr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79C0" w:rsidRPr="000D5972" w:rsidRDefault="000A79C0" w:rsidP="000A79C0">
            <w:pPr>
              <w:ind w:left="241" w:hangingChars="100" w:hanging="241"/>
              <w:rPr>
                <w:sz w:val="24"/>
              </w:rPr>
            </w:pPr>
            <w:r w:rsidRPr="000D5972">
              <w:rPr>
                <w:rFonts w:hint="eastAsia"/>
                <w:b/>
                <w:sz w:val="24"/>
              </w:rPr>
              <w:t xml:space="preserve">□　</w:t>
            </w:r>
            <w:r w:rsidRPr="000D5972">
              <w:rPr>
                <w:rFonts w:hint="eastAsia"/>
                <w:w w:val="84"/>
                <w:kern w:val="0"/>
                <w:sz w:val="24"/>
                <w:fitText w:val="1210" w:id="1233303297"/>
              </w:rPr>
              <w:t>延長利用希望</w:t>
            </w:r>
          </w:p>
        </w:tc>
        <w:tc>
          <w:tcPr>
            <w:tcW w:w="7513" w:type="dxa"/>
            <w:gridSpan w:val="17"/>
            <w:tcBorders>
              <w:top w:val="single" w:sz="12" w:space="0" w:color="auto"/>
              <w:left w:val="single" w:sz="4" w:space="0" w:color="auto"/>
            </w:tcBorders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無（　　月　～　　月）：</w:t>
            </w: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有　（　　月　～　　月）</w:t>
            </w:r>
          </w:p>
        </w:tc>
      </w:tr>
      <w:tr w:rsidR="000A79C0" w:rsidRPr="00CF2E7B" w:rsidTr="00E27047">
        <w:trPr>
          <w:trHeight w:val="624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BF3E60" w:rsidRDefault="000A79C0" w:rsidP="000A79C0">
            <w:pPr>
              <w:ind w:left="241" w:hangingChars="100" w:hanging="241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D5972">
              <w:rPr>
                <w:rFonts w:hint="eastAsia"/>
                <w:spacing w:val="3"/>
                <w:w w:val="73"/>
                <w:kern w:val="0"/>
                <w:sz w:val="24"/>
                <w:fitText w:val="1240" w:id="1784841473"/>
              </w:rPr>
              <w:t>土曜日利用希</w:t>
            </w:r>
            <w:r w:rsidRPr="000D5972">
              <w:rPr>
                <w:rFonts w:hint="eastAsia"/>
                <w:spacing w:val="-8"/>
                <w:w w:val="73"/>
                <w:kern w:val="0"/>
                <w:sz w:val="24"/>
                <w:fitText w:val="1240" w:id="1784841473"/>
              </w:rPr>
              <w:t>望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無（　　月　～　　月）：</w:t>
            </w: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有　（　　月　～　　月）</w:t>
            </w:r>
          </w:p>
        </w:tc>
      </w:tr>
      <w:tr w:rsidR="000A79C0" w:rsidRPr="00CF2E7B" w:rsidTr="00CD4786">
        <w:trPr>
          <w:trHeight w:val="284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所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</w:tcBorders>
            <w:vAlign w:val="center"/>
          </w:tcPr>
          <w:p w:rsidR="000A79C0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（　　　　　　小学校）　　　　　　　　　　　　</w:t>
            </w:r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A79C0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　動　日</w:t>
            </w:r>
          </w:p>
          <w:p w:rsidR="000A79C0" w:rsidRDefault="000A79C0" w:rsidP="000A79C0">
            <w:pPr>
              <w:jc w:val="center"/>
              <w:rPr>
                <w:sz w:val="24"/>
              </w:rPr>
            </w:pPr>
          </w:p>
          <w:p w:rsidR="000A79C0" w:rsidRPr="00CF2E7B" w:rsidRDefault="000A79C0" w:rsidP="000A7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0A79C0" w:rsidRPr="00CF2E7B" w:rsidTr="003353FD">
        <w:trPr>
          <w:trHeight w:val="359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CF2E7B">
              <w:rPr>
                <w:rFonts w:hint="eastAsia"/>
                <w:sz w:val="24"/>
              </w:rPr>
              <w:t>名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</w:p>
        </w:tc>
      </w:tr>
      <w:tr w:rsidR="000A79C0" w:rsidRPr="00CF2E7B" w:rsidTr="00E3139C">
        <w:trPr>
          <w:trHeight w:val="319"/>
        </w:trPr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新世帯構成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増</w:t>
            </w:r>
          </w:p>
        </w:tc>
        <w:tc>
          <w:tcPr>
            <w:tcW w:w="2480" w:type="dxa"/>
            <w:gridSpan w:val="5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2481" w:type="dxa"/>
            <w:gridSpan w:val="6"/>
            <w:tcBorders>
              <w:left w:val="single" w:sz="4" w:space="0" w:color="auto"/>
            </w:tcBorders>
            <w:vAlign w:val="center"/>
          </w:tcPr>
          <w:p w:rsidR="000A79C0" w:rsidRPr="00E27047" w:rsidRDefault="000A79C0" w:rsidP="000A79C0">
            <w:pPr>
              <w:jc w:val="left"/>
              <w:rPr>
                <w:sz w:val="22"/>
                <w:szCs w:val="22"/>
              </w:rPr>
            </w:pPr>
            <w:r w:rsidRPr="00E27047">
              <w:rPr>
                <w:rFonts w:hint="eastAsia"/>
                <w:sz w:val="22"/>
                <w:szCs w:val="22"/>
              </w:rPr>
              <w:t>児童との続柄：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  <w:tr w:rsidR="000A79C0" w:rsidRPr="00CF2E7B" w:rsidTr="00D211F3">
        <w:trPr>
          <w:trHeight w:val="368"/>
        </w:trPr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79C0" w:rsidRDefault="000A79C0" w:rsidP="000A79C0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480" w:type="dxa"/>
            <w:gridSpan w:val="5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  <w:tc>
          <w:tcPr>
            <w:tcW w:w="2481" w:type="dxa"/>
            <w:gridSpan w:val="6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E27047">
              <w:rPr>
                <w:rFonts w:hint="eastAsia"/>
                <w:sz w:val="22"/>
                <w:szCs w:val="22"/>
              </w:rPr>
              <w:t>児童との続柄：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  <w:tr w:rsidR="000A79C0" w:rsidRPr="00CF2E7B" w:rsidTr="003353FD">
        <w:trPr>
          <w:trHeight w:val="201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  <w:r w:rsidRPr="0025535D">
              <w:rPr>
                <w:rFonts w:hint="eastAsia"/>
                <w:b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E25A8">
              <w:rPr>
                <w:rFonts w:hint="eastAsia"/>
                <w:spacing w:val="40"/>
                <w:kern w:val="0"/>
                <w:sz w:val="24"/>
                <w:fitText w:val="1200" w:id="1131634688"/>
              </w:rPr>
              <w:t>新保護</w:t>
            </w:r>
            <w:r w:rsidRPr="00AE25A8">
              <w:rPr>
                <w:rFonts w:hint="eastAsia"/>
                <w:kern w:val="0"/>
                <w:sz w:val="24"/>
                <w:fitText w:val="1200" w:id="1131634688"/>
              </w:rPr>
              <w:t>者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  <w:tr w:rsidR="000A79C0" w:rsidRPr="00CF2E7B" w:rsidTr="00683C2C">
        <w:trPr>
          <w:trHeight w:val="308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　　</w:t>
            </w:r>
            <w:r w:rsidRPr="00CF2E7B">
              <w:rPr>
                <w:rFonts w:hint="eastAsia"/>
                <w:sz w:val="24"/>
              </w:rPr>
              <w:t>考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  <w:vAlign w:val="center"/>
          </w:tcPr>
          <w:p w:rsidR="000A79C0" w:rsidRPr="00CF2E7B" w:rsidRDefault="000A79C0" w:rsidP="000A79C0">
            <w:pPr>
              <w:jc w:val="left"/>
              <w:rPr>
                <w:sz w:val="24"/>
              </w:rPr>
            </w:pPr>
          </w:p>
        </w:tc>
      </w:tr>
    </w:tbl>
    <w:p w:rsidR="002F33A7" w:rsidRPr="00CF2E7B" w:rsidRDefault="002F33A7" w:rsidP="00D65504">
      <w:pPr>
        <w:spacing w:line="200" w:lineRule="exact"/>
        <w:rPr>
          <w:sz w:val="24"/>
        </w:rPr>
      </w:pPr>
    </w:p>
    <w:sectPr w:rsidR="002F33A7" w:rsidRPr="00CF2E7B" w:rsidSect="00E27047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26" w:rsidRDefault="00026426" w:rsidP="00AF23EC">
      <w:r>
        <w:separator/>
      </w:r>
    </w:p>
  </w:endnote>
  <w:endnote w:type="continuationSeparator" w:id="0">
    <w:p w:rsidR="00026426" w:rsidRDefault="00026426" w:rsidP="00A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26" w:rsidRDefault="00026426" w:rsidP="00AF23EC">
      <w:r>
        <w:separator/>
      </w:r>
    </w:p>
  </w:footnote>
  <w:footnote w:type="continuationSeparator" w:id="0">
    <w:p w:rsidR="00026426" w:rsidRDefault="00026426" w:rsidP="00AF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36FB"/>
    <w:multiLevelType w:val="hybridMultilevel"/>
    <w:tmpl w:val="7E282250"/>
    <w:lvl w:ilvl="0" w:tplc="34A88A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1"/>
    <w:rsid w:val="00021E96"/>
    <w:rsid w:val="00026426"/>
    <w:rsid w:val="00042EAB"/>
    <w:rsid w:val="0005119A"/>
    <w:rsid w:val="00077839"/>
    <w:rsid w:val="00081BB5"/>
    <w:rsid w:val="000A79C0"/>
    <w:rsid w:val="000D5972"/>
    <w:rsid w:val="000E2FF6"/>
    <w:rsid w:val="000E566F"/>
    <w:rsid w:val="000F5884"/>
    <w:rsid w:val="00100DF1"/>
    <w:rsid w:val="0012490C"/>
    <w:rsid w:val="00137214"/>
    <w:rsid w:val="001E691D"/>
    <w:rsid w:val="001F143E"/>
    <w:rsid w:val="001F3E24"/>
    <w:rsid w:val="001F721D"/>
    <w:rsid w:val="00234FE9"/>
    <w:rsid w:val="0025535D"/>
    <w:rsid w:val="002D3268"/>
    <w:rsid w:val="002E385E"/>
    <w:rsid w:val="002E6C31"/>
    <w:rsid w:val="002F2124"/>
    <w:rsid w:val="002F33A7"/>
    <w:rsid w:val="002F73CD"/>
    <w:rsid w:val="00301CE9"/>
    <w:rsid w:val="003037C9"/>
    <w:rsid w:val="003202C6"/>
    <w:rsid w:val="003340ED"/>
    <w:rsid w:val="003353FD"/>
    <w:rsid w:val="003430E4"/>
    <w:rsid w:val="00344AAC"/>
    <w:rsid w:val="003742CA"/>
    <w:rsid w:val="00382899"/>
    <w:rsid w:val="00383C6B"/>
    <w:rsid w:val="0039371E"/>
    <w:rsid w:val="00393F17"/>
    <w:rsid w:val="003A1ED0"/>
    <w:rsid w:val="003A74B8"/>
    <w:rsid w:val="003B2EB5"/>
    <w:rsid w:val="00421F45"/>
    <w:rsid w:val="00444E5D"/>
    <w:rsid w:val="00456CCD"/>
    <w:rsid w:val="00472975"/>
    <w:rsid w:val="004736BA"/>
    <w:rsid w:val="004E0DB6"/>
    <w:rsid w:val="005248FC"/>
    <w:rsid w:val="005638CE"/>
    <w:rsid w:val="00574849"/>
    <w:rsid w:val="005772C6"/>
    <w:rsid w:val="00587800"/>
    <w:rsid w:val="00592138"/>
    <w:rsid w:val="005E12FF"/>
    <w:rsid w:val="005F221B"/>
    <w:rsid w:val="005F448E"/>
    <w:rsid w:val="005F7836"/>
    <w:rsid w:val="00612A7B"/>
    <w:rsid w:val="0062691C"/>
    <w:rsid w:val="00683C2C"/>
    <w:rsid w:val="006C3633"/>
    <w:rsid w:val="006F0660"/>
    <w:rsid w:val="007052D0"/>
    <w:rsid w:val="00782D42"/>
    <w:rsid w:val="007D0716"/>
    <w:rsid w:val="007F4A8D"/>
    <w:rsid w:val="00837CA0"/>
    <w:rsid w:val="00854BC8"/>
    <w:rsid w:val="0089498E"/>
    <w:rsid w:val="008A6595"/>
    <w:rsid w:val="008B26FB"/>
    <w:rsid w:val="008D6C24"/>
    <w:rsid w:val="009160A0"/>
    <w:rsid w:val="0092521E"/>
    <w:rsid w:val="009876E8"/>
    <w:rsid w:val="00993C2C"/>
    <w:rsid w:val="009B4AFC"/>
    <w:rsid w:val="009C16AF"/>
    <w:rsid w:val="009C4764"/>
    <w:rsid w:val="009D73EF"/>
    <w:rsid w:val="009F2608"/>
    <w:rsid w:val="00A03D80"/>
    <w:rsid w:val="00A05E48"/>
    <w:rsid w:val="00A23FCD"/>
    <w:rsid w:val="00A25B9D"/>
    <w:rsid w:val="00A40D17"/>
    <w:rsid w:val="00A5136F"/>
    <w:rsid w:val="00A53EDF"/>
    <w:rsid w:val="00A66A4D"/>
    <w:rsid w:val="00A854ED"/>
    <w:rsid w:val="00A94041"/>
    <w:rsid w:val="00AC1FD7"/>
    <w:rsid w:val="00AC298F"/>
    <w:rsid w:val="00AC5ED1"/>
    <w:rsid w:val="00AD0B94"/>
    <w:rsid w:val="00AE1DD7"/>
    <w:rsid w:val="00AE25A8"/>
    <w:rsid w:val="00AF23EC"/>
    <w:rsid w:val="00B112DF"/>
    <w:rsid w:val="00B123C3"/>
    <w:rsid w:val="00B33BD8"/>
    <w:rsid w:val="00B47FB7"/>
    <w:rsid w:val="00B5261B"/>
    <w:rsid w:val="00B630B6"/>
    <w:rsid w:val="00B954C2"/>
    <w:rsid w:val="00BA2D58"/>
    <w:rsid w:val="00BB44A7"/>
    <w:rsid w:val="00BF2D61"/>
    <w:rsid w:val="00BF3E60"/>
    <w:rsid w:val="00C50275"/>
    <w:rsid w:val="00C940B2"/>
    <w:rsid w:val="00CA5591"/>
    <w:rsid w:val="00CD4786"/>
    <w:rsid w:val="00CE6781"/>
    <w:rsid w:val="00CF1B27"/>
    <w:rsid w:val="00CF2E7B"/>
    <w:rsid w:val="00D03E24"/>
    <w:rsid w:val="00D05F77"/>
    <w:rsid w:val="00D1204E"/>
    <w:rsid w:val="00D26729"/>
    <w:rsid w:val="00D61807"/>
    <w:rsid w:val="00D65504"/>
    <w:rsid w:val="00D81EAA"/>
    <w:rsid w:val="00D94657"/>
    <w:rsid w:val="00DC3A29"/>
    <w:rsid w:val="00DC78A5"/>
    <w:rsid w:val="00DC7945"/>
    <w:rsid w:val="00E171B6"/>
    <w:rsid w:val="00E23E3B"/>
    <w:rsid w:val="00E27047"/>
    <w:rsid w:val="00E335C0"/>
    <w:rsid w:val="00E34B5C"/>
    <w:rsid w:val="00E44686"/>
    <w:rsid w:val="00E71CD0"/>
    <w:rsid w:val="00E90857"/>
    <w:rsid w:val="00EB1BBA"/>
    <w:rsid w:val="00EC4C95"/>
    <w:rsid w:val="00EE4479"/>
    <w:rsid w:val="00EF0F1A"/>
    <w:rsid w:val="00F24FAA"/>
    <w:rsid w:val="00F33039"/>
    <w:rsid w:val="00F444CD"/>
    <w:rsid w:val="00F71B66"/>
    <w:rsid w:val="00F80C3F"/>
    <w:rsid w:val="00F954BA"/>
    <w:rsid w:val="00FA7A9D"/>
    <w:rsid w:val="00FC3839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FACE6DC"/>
  <w15:docId w15:val="{C4A76037-28B5-43E5-B30D-6CE99D8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3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23EC"/>
    <w:rPr>
      <w:kern w:val="2"/>
      <w:sz w:val="21"/>
      <w:szCs w:val="24"/>
    </w:rPr>
  </w:style>
  <w:style w:type="paragraph" w:styleId="a7">
    <w:name w:val="footer"/>
    <w:basedOn w:val="a"/>
    <w:link w:val="a8"/>
    <w:rsid w:val="00AF2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2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0B9C-23AA-4B3A-9BE3-49101505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9465D12C</Template>
  <TotalTime>1</TotalTime>
  <Pages>1</Pages>
  <Words>553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>N758city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creator>N758user</dc:creator>
  <cp:lastModifiedBy>大石 芽依</cp:lastModifiedBy>
  <cp:revision>2</cp:revision>
  <cp:lastPrinted>2020-09-02T01:14:00Z</cp:lastPrinted>
  <dcterms:created xsi:type="dcterms:W3CDTF">2020-09-11T04:27:00Z</dcterms:created>
  <dcterms:modified xsi:type="dcterms:W3CDTF">2020-09-11T04:27:00Z</dcterms:modified>
</cp:coreProperties>
</file>