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5A" w:rsidRPr="001A51D4" w:rsidRDefault="003879EF" w:rsidP="007E69D7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1A51D4">
        <w:rPr>
          <w:rFonts w:ascii="ＭＳ 明朝" w:hAnsi="ＭＳ 明朝" w:hint="eastAsia"/>
          <w:kern w:val="2"/>
        </w:rPr>
        <w:t>様式</w:t>
      </w:r>
      <w:r w:rsidR="00B9605A" w:rsidRPr="001A51D4">
        <w:rPr>
          <w:rFonts w:ascii="ＭＳ 明朝" w:hAnsi="ＭＳ 明朝" w:hint="eastAsia"/>
          <w:kern w:val="2"/>
        </w:rPr>
        <w:t>第</w:t>
      </w:r>
      <w:r w:rsidR="004967E1" w:rsidRPr="001A51D4">
        <w:rPr>
          <w:rFonts w:ascii="ＭＳ 明朝" w:hAnsi="ＭＳ 明朝" w:hint="eastAsia"/>
          <w:kern w:val="2"/>
        </w:rPr>
        <w:t>１（</w:t>
      </w:r>
      <w:r w:rsidR="00B9605A" w:rsidRPr="001A51D4">
        <w:rPr>
          <w:rFonts w:ascii="ＭＳ 明朝" w:hAnsi="ＭＳ 明朝" w:hint="eastAsia"/>
          <w:kern w:val="2"/>
        </w:rPr>
        <w:t>第</w:t>
      </w:r>
      <w:r w:rsidR="004967E1" w:rsidRPr="001A51D4">
        <w:rPr>
          <w:rFonts w:ascii="ＭＳ 明朝" w:hAnsi="ＭＳ 明朝" w:hint="eastAsia"/>
          <w:kern w:val="2"/>
        </w:rPr>
        <w:t>３条</w:t>
      </w:r>
      <w:r w:rsidR="00B9605A" w:rsidRPr="001A51D4">
        <w:rPr>
          <w:rFonts w:ascii="ＭＳ 明朝" w:hAnsi="ＭＳ 明朝" w:hint="eastAsia"/>
          <w:kern w:val="2"/>
        </w:rPr>
        <w:t>関係</w:t>
      </w:r>
      <w:r w:rsidR="004967E1" w:rsidRPr="001A51D4">
        <w:rPr>
          <w:rFonts w:ascii="ＭＳ 明朝" w:hAnsi="ＭＳ 明朝" w:hint="eastAsia"/>
          <w:kern w:val="2"/>
        </w:rPr>
        <w:t>）</w:t>
      </w:r>
    </w:p>
    <w:p w:rsidR="00B9605A" w:rsidRPr="00737BD7" w:rsidRDefault="004C30F5" w:rsidP="00957E64">
      <w:pPr>
        <w:wordWrap w:val="0"/>
        <w:overflowPunct w:val="0"/>
        <w:jc w:val="right"/>
        <w:rPr>
          <w:rFonts w:ascii="ＭＳ 明朝" w:hAnsi="Century" w:cs="Times New Roman"/>
        </w:rPr>
      </w:pPr>
      <w:r w:rsidRPr="00737BD7">
        <w:rPr>
          <w:rFonts w:ascii="ＭＳ 明朝" w:hAnsi="Century" w:cs="Times New Roman" w:hint="eastAsia"/>
        </w:rPr>
        <w:t xml:space="preserve">　　</w:t>
      </w:r>
      <w:r w:rsidR="00B9605A" w:rsidRPr="00737BD7">
        <w:rPr>
          <w:rFonts w:ascii="ＭＳ 明朝" w:hAnsi="Century" w:cs="Times New Roman" w:hint="eastAsia"/>
        </w:rPr>
        <w:t xml:space="preserve">年　　月　　日　</w:t>
      </w:r>
    </w:p>
    <w:p w:rsidR="00B9605A" w:rsidRPr="00737BD7" w:rsidRDefault="00737BD7" w:rsidP="00B9605A">
      <w:pPr>
        <w:wordWrap w:val="0"/>
        <w:overflowPunct w:val="0"/>
        <w:jc w:val="both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（</w:t>
      </w:r>
      <w:r w:rsidRPr="00737BD7">
        <w:rPr>
          <w:rFonts w:ascii="ＭＳ 明朝" w:hAnsi="Century" w:cs="Times New Roman" w:hint="eastAsia"/>
        </w:rPr>
        <w:t>宛</w:t>
      </w:r>
      <w:r w:rsidR="00B9605A" w:rsidRPr="00737BD7">
        <w:rPr>
          <w:rFonts w:ascii="ＭＳ 明朝" w:hAnsi="Century" w:cs="Times New Roman" w:hint="eastAsia"/>
        </w:rPr>
        <w:t>先</w:t>
      </w:r>
      <w:r w:rsidR="004967E1" w:rsidRPr="00737BD7">
        <w:rPr>
          <w:rFonts w:ascii="ＭＳ 明朝" w:hAnsi="Century" w:cs="Times New Roman" w:hint="eastAsia"/>
        </w:rPr>
        <w:t>）</w:t>
      </w:r>
      <w:r w:rsidR="00B9605A" w:rsidRPr="00737BD7">
        <w:rPr>
          <w:rFonts w:ascii="ＭＳ 明朝" w:hAnsi="Century" w:cs="Times New Roman" w:hint="eastAsia"/>
        </w:rPr>
        <w:t>北名古屋市長</w:t>
      </w:r>
    </w:p>
    <w:p w:rsidR="00B9605A" w:rsidRPr="00B9605A" w:rsidRDefault="00B9605A" w:rsidP="00B9605A">
      <w:pPr>
        <w:wordWrap w:val="0"/>
        <w:overflowPunct w:val="0"/>
        <w:jc w:val="both"/>
        <w:rPr>
          <w:rFonts w:ascii="ＭＳ 明朝" w:hAnsi="Century" w:cs="Times New Roman"/>
          <w:sz w:val="21"/>
          <w:szCs w:val="20"/>
        </w:rPr>
      </w:pPr>
    </w:p>
    <w:p w:rsidR="00FE3D75" w:rsidRDefault="00B9605A" w:rsidP="00FE3D75">
      <w:pPr>
        <w:wordWrap w:val="0"/>
        <w:overflowPunct w:val="0"/>
        <w:spacing w:line="0" w:lineRule="atLeast"/>
        <w:jc w:val="center"/>
        <w:rPr>
          <w:rFonts w:ascii="ＭＳ 明朝" w:hAnsi="Century" w:cs="Times New Roman"/>
          <w:sz w:val="28"/>
          <w:szCs w:val="28"/>
        </w:rPr>
      </w:pPr>
      <w:r w:rsidRPr="00FE3D75">
        <w:rPr>
          <w:rFonts w:ascii="ＭＳ 明朝" w:hAnsi="Century" w:cs="Times New Roman" w:hint="eastAsia"/>
          <w:sz w:val="28"/>
          <w:szCs w:val="28"/>
        </w:rPr>
        <w:t>児童クラブ</w:t>
      </w:r>
      <w:r w:rsidR="00D85998" w:rsidRPr="00FE3D75">
        <w:rPr>
          <w:rFonts w:ascii="ＭＳ 明朝" w:hAnsi="Century" w:cs="Times New Roman" w:hint="eastAsia"/>
          <w:sz w:val="28"/>
          <w:szCs w:val="28"/>
        </w:rPr>
        <w:t>及び放課後子ども教室</w:t>
      </w:r>
      <w:r w:rsidRPr="00FE3D75">
        <w:rPr>
          <w:rFonts w:ascii="ＭＳ 明朝" w:hAnsi="Century" w:cs="Times New Roman" w:hint="eastAsia"/>
          <w:sz w:val="28"/>
          <w:szCs w:val="28"/>
        </w:rPr>
        <w:t>利用料減免申請書</w:t>
      </w:r>
    </w:p>
    <w:p w:rsidR="00DB36DE" w:rsidRPr="00DB36DE" w:rsidRDefault="00DB36DE" w:rsidP="00FE3D75">
      <w:pPr>
        <w:wordWrap w:val="0"/>
        <w:overflowPunct w:val="0"/>
        <w:spacing w:line="0" w:lineRule="atLeast"/>
        <w:jc w:val="center"/>
        <w:rPr>
          <w:rFonts w:ascii="ＭＳ 明朝" w:hAnsi="Century" w:cs="Times New Roman"/>
          <w:sz w:val="21"/>
          <w:szCs w:val="21"/>
        </w:rPr>
      </w:pPr>
    </w:p>
    <w:p w:rsidR="00D85998" w:rsidRDefault="00D85998" w:rsidP="00FE3D75">
      <w:pPr>
        <w:wordWrap w:val="0"/>
        <w:overflowPunct w:val="0"/>
        <w:spacing w:line="0" w:lineRule="atLeast"/>
        <w:jc w:val="both"/>
        <w:rPr>
          <w:rFonts w:ascii="ＭＳ 明朝" w:hAnsi="Century" w:cs="Times New Roman"/>
        </w:rPr>
      </w:pPr>
      <w:r w:rsidRPr="001311F9">
        <w:rPr>
          <w:rFonts w:ascii="ＭＳ 明朝" w:hAnsi="Century" w:cs="Times New Roman" w:hint="eastAsia"/>
        </w:rPr>
        <w:t>□</w:t>
      </w:r>
      <w:r w:rsidR="00B9605A" w:rsidRPr="001311F9">
        <w:rPr>
          <w:rFonts w:ascii="ＭＳ 明朝" w:hAnsi="Century" w:cs="Times New Roman" w:hint="eastAsia"/>
        </w:rPr>
        <w:t>児童クラブ</w:t>
      </w:r>
      <w:r w:rsidRPr="001311F9">
        <w:rPr>
          <w:rFonts w:ascii="ＭＳ 明朝" w:hAnsi="Century" w:cs="Times New Roman" w:hint="eastAsia"/>
        </w:rPr>
        <w:t>・□放課後子ども教室</w:t>
      </w:r>
      <w:r w:rsidR="00B9605A" w:rsidRPr="001311F9">
        <w:rPr>
          <w:rFonts w:ascii="ＭＳ 明朝" w:hAnsi="Century" w:cs="Times New Roman" w:hint="eastAsia"/>
        </w:rPr>
        <w:t>利用料の減免について、次のとおり申請します。</w:t>
      </w:r>
    </w:p>
    <w:p w:rsidR="001311F9" w:rsidRPr="00FE3D75" w:rsidRDefault="001311F9" w:rsidP="00FE3D75">
      <w:pPr>
        <w:wordWrap w:val="0"/>
        <w:overflowPunct w:val="0"/>
        <w:spacing w:line="0" w:lineRule="atLeast"/>
        <w:jc w:val="both"/>
        <w:rPr>
          <w:rFonts w:ascii="ＭＳ 明朝" w:hAnsi="Century" w:cs="Times New Roman"/>
          <w:sz w:val="21"/>
          <w:szCs w:val="21"/>
        </w:rPr>
      </w:pPr>
    </w:p>
    <w:p w:rsidR="00EE3BA5" w:rsidRDefault="001311F9" w:rsidP="00C87BF9">
      <w:pPr>
        <w:wordWrap w:val="0"/>
        <w:overflowPunct w:val="0"/>
        <w:ind w:firstLineChars="100" w:firstLine="210"/>
        <w:jc w:val="both"/>
        <w:rPr>
          <w:rFonts w:ascii="ＭＳ 明朝" w:hAnsi="Century" w:cs="Times New Roman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>利用料減免の決定のために必要があるときは</w:t>
      </w:r>
      <w:r w:rsidR="004070E0">
        <w:rPr>
          <w:rFonts w:ascii="ＭＳ 明朝" w:hAnsi="Century" w:cs="Times New Roman" w:hint="eastAsia"/>
          <w:sz w:val="21"/>
          <w:szCs w:val="20"/>
        </w:rPr>
        <w:t>、北名古屋市において市民税等</w:t>
      </w:r>
      <w:r>
        <w:rPr>
          <w:rFonts w:ascii="ＭＳ 明朝" w:hAnsi="Century" w:cs="Times New Roman" w:hint="eastAsia"/>
          <w:sz w:val="21"/>
          <w:szCs w:val="20"/>
        </w:rPr>
        <w:t>に関する</w:t>
      </w:r>
      <w:r w:rsidR="004070E0">
        <w:rPr>
          <w:rFonts w:ascii="ＭＳ 明朝" w:hAnsi="Century" w:cs="Times New Roman" w:hint="eastAsia"/>
          <w:sz w:val="21"/>
          <w:szCs w:val="20"/>
        </w:rPr>
        <w:t>資料</w:t>
      </w:r>
      <w:r w:rsidR="004A6E6E">
        <w:rPr>
          <w:rFonts w:ascii="ＭＳ 明朝" w:hAnsi="Century" w:cs="Times New Roman" w:hint="eastAsia"/>
          <w:sz w:val="21"/>
          <w:szCs w:val="20"/>
        </w:rPr>
        <w:t>（世帯分を含む）</w:t>
      </w:r>
      <w:r w:rsidR="004070E0">
        <w:rPr>
          <w:rFonts w:ascii="ＭＳ 明朝" w:hAnsi="Century" w:cs="Times New Roman" w:hint="eastAsia"/>
          <w:sz w:val="21"/>
          <w:szCs w:val="20"/>
        </w:rPr>
        <w:t xml:space="preserve">を確認されること、また、その情報に基づき決定した利用料の減免について、放課後児童健全育成事業所等に対し提示することに同意します。　</w:t>
      </w:r>
    </w:p>
    <w:p w:rsidR="00EE3BA5" w:rsidRPr="00EE3BA5" w:rsidRDefault="00EE3BA5" w:rsidP="00B9605A">
      <w:pPr>
        <w:wordWrap w:val="0"/>
        <w:overflowPunct w:val="0"/>
        <w:jc w:val="both"/>
        <w:rPr>
          <w:rFonts w:ascii="ＭＳ 明朝" w:hAnsi="Century" w:cs="Times New Roman"/>
          <w:sz w:val="21"/>
          <w:szCs w:val="20"/>
        </w:rPr>
      </w:pPr>
    </w:p>
    <w:p w:rsidR="004070E0" w:rsidRPr="00957E64" w:rsidRDefault="004A4685" w:rsidP="004A4685">
      <w:pPr>
        <w:wordWrap w:val="0"/>
        <w:overflowPunct w:val="0"/>
        <w:ind w:right="1050"/>
        <w:jc w:val="right"/>
        <w:rPr>
          <w:rFonts w:ascii="ＭＳ 明朝" w:hAnsi="Century" w:cs="Times New Roman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>住所</w:t>
      </w:r>
      <w:r w:rsidR="006F0D6D" w:rsidRPr="00957E64">
        <w:rPr>
          <w:rFonts w:ascii="ＭＳ 明朝" w:hAnsi="Century" w:cs="Times New Roman" w:hint="eastAsia"/>
          <w:sz w:val="21"/>
          <w:szCs w:val="20"/>
        </w:rPr>
        <w:t xml:space="preserve">　　　</w:t>
      </w:r>
      <w:r w:rsidR="004A6E6E">
        <w:rPr>
          <w:rFonts w:ascii="ＭＳ 明朝" w:hAnsi="Century" w:cs="Times New Roman" w:hint="eastAsia"/>
          <w:sz w:val="21"/>
          <w:szCs w:val="20"/>
        </w:rPr>
        <w:t xml:space="preserve">　</w:t>
      </w:r>
      <w:r w:rsidR="006F0D6D" w:rsidRPr="00957E64">
        <w:rPr>
          <w:rFonts w:ascii="ＭＳ 明朝" w:hAnsi="Century" w:cs="Times New Roman" w:hint="eastAsia"/>
          <w:sz w:val="21"/>
          <w:szCs w:val="20"/>
        </w:rPr>
        <w:t xml:space="preserve">　　　　</w:t>
      </w:r>
      <w:r w:rsidR="007C2488">
        <w:rPr>
          <w:rFonts w:ascii="ＭＳ 明朝" w:hAnsi="Century" w:cs="Times New Roman" w:hint="eastAsia"/>
          <w:sz w:val="21"/>
          <w:szCs w:val="20"/>
        </w:rPr>
        <w:t xml:space="preserve">　</w:t>
      </w:r>
      <w:r w:rsidR="006F0D6D" w:rsidRPr="00957E64">
        <w:rPr>
          <w:rFonts w:ascii="ＭＳ 明朝" w:hAnsi="Century" w:cs="Times New Roman" w:hint="eastAsia"/>
          <w:sz w:val="21"/>
          <w:szCs w:val="20"/>
        </w:rPr>
        <w:t xml:space="preserve">　　　</w:t>
      </w:r>
      <w:r w:rsidR="004A6E6E">
        <w:rPr>
          <w:rFonts w:ascii="ＭＳ 明朝" w:hAnsi="Century" w:cs="Times New Roman" w:hint="eastAsia"/>
          <w:sz w:val="21"/>
          <w:szCs w:val="20"/>
        </w:rPr>
        <w:t xml:space="preserve">　</w:t>
      </w:r>
      <w:r w:rsidR="006F0D6D" w:rsidRPr="00957E64">
        <w:rPr>
          <w:rFonts w:ascii="ＭＳ 明朝" w:hAnsi="Century" w:cs="Times New Roman" w:hint="eastAsia"/>
          <w:sz w:val="21"/>
          <w:szCs w:val="20"/>
        </w:rPr>
        <w:t xml:space="preserve">　</w:t>
      </w:r>
    </w:p>
    <w:p w:rsidR="006F0D6D" w:rsidRDefault="004A4685" w:rsidP="004A4685">
      <w:pPr>
        <w:wordWrap w:val="0"/>
        <w:overflowPunct w:val="0"/>
        <w:jc w:val="right"/>
        <w:rPr>
          <w:rFonts w:ascii="ＭＳ 明朝" w:hAnsi="Century" w:cs="Times New Roman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 xml:space="preserve">　　保護者氏名　</w:t>
      </w:r>
      <w:r w:rsidR="006F0D6D">
        <w:rPr>
          <w:rFonts w:ascii="ＭＳ 明朝" w:hAnsi="Century" w:cs="Times New Roman" w:hint="eastAsia"/>
          <w:sz w:val="21"/>
          <w:szCs w:val="20"/>
        </w:rPr>
        <w:t xml:space="preserve">　　</w:t>
      </w:r>
      <w:r w:rsidR="00913B7A">
        <w:rPr>
          <w:rFonts w:ascii="ＭＳ 明朝" w:hAnsi="Century" w:cs="Times New Roman" w:hint="eastAsia"/>
          <w:sz w:val="21"/>
          <w:szCs w:val="20"/>
        </w:rPr>
        <w:t xml:space="preserve">　</w:t>
      </w:r>
      <w:r w:rsidR="006F0D6D">
        <w:rPr>
          <w:rFonts w:ascii="ＭＳ 明朝" w:hAnsi="Century" w:cs="Times New Roman" w:hint="eastAsia"/>
          <w:sz w:val="21"/>
          <w:szCs w:val="20"/>
        </w:rPr>
        <w:t xml:space="preserve">　　　　　　　</w:t>
      </w:r>
      <w:r w:rsidR="007C2488">
        <w:rPr>
          <w:rFonts w:ascii="ＭＳ 明朝" w:hAnsi="Century" w:cs="Times New Roman" w:hint="eastAsia"/>
          <w:sz w:val="21"/>
          <w:szCs w:val="20"/>
        </w:rPr>
        <w:t xml:space="preserve">　</w:t>
      </w:r>
      <w:r w:rsidR="006F0D6D">
        <w:rPr>
          <w:rFonts w:ascii="ＭＳ 明朝" w:hAnsi="Century" w:cs="Times New Roman" w:hint="eastAsia"/>
          <w:sz w:val="21"/>
          <w:szCs w:val="20"/>
        </w:rPr>
        <w:t xml:space="preserve">　　　　</w:t>
      </w:r>
    </w:p>
    <w:p w:rsidR="006F0D6D" w:rsidRPr="00B9605A" w:rsidRDefault="006F0D6D" w:rsidP="004A6E6E">
      <w:pPr>
        <w:wordWrap w:val="0"/>
        <w:overflowPunct w:val="0"/>
        <w:ind w:right="630"/>
        <w:jc w:val="right"/>
        <w:rPr>
          <w:rFonts w:ascii="ＭＳ 明朝" w:hAnsi="Century" w:cs="Times New Roman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 xml:space="preserve">電話番号　　　　　　　</w:t>
      </w:r>
      <w:r w:rsidR="007C2488">
        <w:rPr>
          <w:rFonts w:ascii="ＭＳ 明朝" w:hAnsi="Century" w:cs="Times New Roman" w:hint="eastAsia"/>
          <w:sz w:val="21"/>
          <w:szCs w:val="20"/>
        </w:rPr>
        <w:t xml:space="preserve">　</w:t>
      </w:r>
      <w:r>
        <w:rPr>
          <w:rFonts w:ascii="ＭＳ 明朝" w:hAnsi="Century" w:cs="Times New Roman" w:hint="eastAsia"/>
          <w:sz w:val="21"/>
          <w:szCs w:val="20"/>
        </w:rPr>
        <w:t xml:space="preserve">　　　　　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268"/>
        <w:gridCol w:w="567"/>
        <w:gridCol w:w="1134"/>
        <w:gridCol w:w="709"/>
        <w:gridCol w:w="1985"/>
      </w:tblGrid>
      <w:tr w:rsidR="006544AE" w:rsidRPr="00B9605A" w:rsidTr="006544AE">
        <w:trPr>
          <w:cantSplit/>
          <w:trHeight w:val="309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6544AE" w:rsidRPr="00B9605A" w:rsidRDefault="006544AE" w:rsidP="00B9605A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ふりがな</w:t>
            </w:r>
          </w:p>
        </w:tc>
        <w:tc>
          <w:tcPr>
            <w:tcW w:w="3543" w:type="dxa"/>
            <w:gridSpan w:val="3"/>
            <w:tcBorders>
              <w:bottom w:val="dashed" w:sz="4" w:space="0" w:color="auto"/>
            </w:tcBorders>
            <w:vAlign w:val="center"/>
          </w:tcPr>
          <w:p w:rsidR="006544AE" w:rsidRPr="00B9605A" w:rsidRDefault="006544AE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6544AE" w:rsidRPr="00B9605A" w:rsidRDefault="006544AE" w:rsidP="00B9605A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生年月日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544AE" w:rsidRPr="00B9605A" w:rsidRDefault="00693A8D" w:rsidP="00B9605A">
            <w:pPr>
              <w:wordWrap w:val="0"/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="006544AE" w:rsidRPr="00B9605A">
              <w:rPr>
                <w:rFonts w:ascii="ＭＳ 明朝" w:hAnsi="Century" w:cs="Times New Roman" w:hint="eastAsia"/>
                <w:sz w:val="21"/>
                <w:szCs w:val="20"/>
              </w:rPr>
              <w:t>年　　月　　日</w:t>
            </w:r>
          </w:p>
        </w:tc>
      </w:tr>
      <w:tr w:rsidR="006544AE" w:rsidRPr="00B9605A" w:rsidTr="001311F9">
        <w:trPr>
          <w:cantSplit/>
          <w:trHeight w:val="564"/>
        </w:trPr>
        <w:tc>
          <w:tcPr>
            <w:tcW w:w="1560" w:type="dxa"/>
            <w:tcBorders>
              <w:top w:val="nil"/>
            </w:tcBorders>
            <w:vAlign w:val="center"/>
          </w:tcPr>
          <w:p w:rsidR="006544AE" w:rsidRPr="00E36D5E" w:rsidRDefault="006544AE" w:rsidP="00957E64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児童名</w:t>
            </w:r>
          </w:p>
        </w:tc>
        <w:tc>
          <w:tcPr>
            <w:tcW w:w="3543" w:type="dxa"/>
            <w:gridSpan w:val="3"/>
            <w:tcBorders>
              <w:top w:val="nil"/>
            </w:tcBorders>
            <w:vAlign w:val="center"/>
          </w:tcPr>
          <w:p w:rsidR="006544AE" w:rsidRPr="00B9605A" w:rsidRDefault="006544AE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6544AE" w:rsidRPr="00B9605A" w:rsidRDefault="006544AE" w:rsidP="00957E64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544AE" w:rsidRPr="00B9605A" w:rsidRDefault="006544AE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D85998" w:rsidRPr="00B9605A" w:rsidTr="00D85998">
        <w:trPr>
          <w:cantSplit/>
          <w:trHeight w:val="589"/>
        </w:trPr>
        <w:tc>
          <w:tcPr>
            <w:tcW w:w="1560" w:type="dxa"/>
            <w:vAlign w:val="center"/>
          </w:tcPr>
          <w:p w:rsidR="00D85998" w:rsidRPr="00B9605A" w:rsidRDefault="00D85998" w:rsidP="00D85998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児童クラブ名</w:t>
            </w:r>
          </w:p>
        </w:tc>
        <w:tc>
          <w:tcPr>
            <w:tcW w:w="3543" w:type="dxa"/>
            <w:gridSpan w:val="3"/>
            <w:vAlign w:val="center"/>
          </w:tcPr>
          <w:p w:rsidR="00D85998" w:rsidRPr="00B9605A" w:rsidRDefault="00D85998" w:rsidP="00D85998">
            <w:pPr>
              <w:wordWrap w:val="0"/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児童クラブ</w:t>
            </w:r>
          </w:p>
        </w:tc>
        <w:tc>
          <w:tcPr>
            <w:tcW w:w="1134" w:type="dxa"/>
            <w:vMerge w:val="restart"/>
            <w:vAlign w:val="center"/>
          </w:tcPr>
          <w:p w:rsidR="00D85998" w:rsidRPr="00B9605A" w:rsidRDefault="00D85998" w:rsidP="00D85998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学</w: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年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85998" w:rsidRPr="00B9605A" w:rsidRDefault="00D85998" w:rsidP="00D85998">
            <w:pPr>
              <w:wordWrap w:val="0"/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年生</w:t>
            </w:r>
          </w:p>
        </w:tc>
      </w:tr>
      <w:tr w:rsidR="00D85998" w:rsidRPr="00B9605A" w:rsidTr="001311F9">
        <w:trPr>
          <w:cantSplit/>
          <w:trHeight w:val="413"/>
        </w:trPr>
        <w:tc>
          <w:tcPr>
            <w:tcW w:w="1560" w:type="dxa"/>
            <w:vAlign w:val="center"/>
          </w:tcPr>
          <w:p w:rsidR="00D85998" w:rsidRDefault="00D85998" w:rsidP="00B9605A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放課後</w:t>
            </w:r>
          </w:p>
          <w:p w:rsidR="00D85998" w:rsidRPr="00B9605A" w:rsidRDefault="00D85998" w:rsidP="00B9605A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子ども教室名</w:t>
            </w:r>
          </w:p>
        </w:tc>
        <w:tc>
          <w:tcPr>
            <w:tcW w:w="3543" w:type="dxa"/>
            <w:gridSpan w:val="3"/>
            <w:vAlign w:val="center"/>
          </w:tcPr>
          <w:p w:rsidR="00D85998" w:rsidRPr="00B9605A" w:rsidRDefault="00D85998" w:rsidP="00D85998">
            <w:pPr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放課後子ども教室</w:t>
            </w:r>
          </w:p>
        </w:tc>
        <w:tc>
          <w:tcPr>
            <w:tcW w:w="1134" w:type="dxa"/>
            <w:vMerge/>
            <w:vAlign w:val="center"/>
          </w:tcPr>
          <w:p w:rsidR="00D85998" w:rsidRPr="00B9605A" w:rsidRDefault="00D85998" w:rsidP="0076244D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D85998" w:rsidRPr="00B9605A" w:rsidRDefault="00D85998" w:rsidP="00D85998">
            <w:pPr>
              <w:overflowPunct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B9605A" w:rsidRPr="00B9605A" w:rsidTr="002D479A">
        <w:trPr>
          <w:cantSplit/>
          <w:trHeight w:val="535"/>
        </w:trPr>
        <w:tc>
          <w:tcPr>
            <w:tcW w:w="1560" w:type="dxa"/>
            <w:tcBorders>
              <w:bottom w:val="nil"/>
            </w:tcBorders>
            <w:vAlign w:val="center"/>
          </w:tcPr>
          <w:p w:rsidR="00B9605A" w:rsidRPr="00B9605A" w:rsidRDefault="00B9605A" w:rsidP="00B9605A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減免申請期間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vAlign w:val="center"/>
          </w:tcPr>
          <w:p w:rsidR="00B9605A" w:rsidRPr="00B9605A" w:rsidRDefault="004C30F5" w:rsidP="004A4685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　　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年　　　月　～　</w:t>
            </w:r>
            <w:r w:rsidR="004A4685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>年　　　月</w:t>
            </w:r>
          </w:p>
        </w:tc>
      </w:tr>
      <w:tr w:rsidR="00B9605A" w:rsidRPr="00B9605A" w:rsidTr="00004559">
        <w:trPr>
          <w:cantSplit/>
          <w:trHeight w:val="270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605A" w:rsidRPr="00B9605A" w:rsidRDefault="00B9605A" w:rsidP="00B9605A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9605A">
              <w:rPr>
                <w:rFonts w:ascii="ＭＳ 明朝" w:hAnsi="Century" w:cs="Times New Roman" w:hint="eastAsia"/>
                <w:sz w:val="21"/>
                <w:szCs w:val="20"/>
              </w:rPr>
              <w:t>減免申請理由</w:t>
            </w:r>
          </w:p>
          <w:p w:rsidR="00B9605A" w:rsidRPr="00B9605A" w:rsidRDefault="004967E1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（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>該当部分を○で囲んでください。</w: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>）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B9605A" w:rsidRPr="00B9605A" w:rsidRDefault="00151F65" w:rsidP="00B9605A">
            <w:pPr>
              <w:wordWrap w:val="0"/>
              <w:overflowPunct w:val="0"/>
              <w:spacing w:after="10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１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生活保護法に基づく保護を受けているため</w:t>
            </w:r>
          </w:p>
          <w:p w:rsidR="00B9605A" w:rsidRPr="00B9605A" w:rsidRDefault="00151F65" w:rsidP="00155E93">
            <w:pPr>
              <w:wordWrap w:val="0"/>
              <w:overflowPunct w:val="0"/>
              <w:spacing w:after="100"/>
              <w:ind w:left="210" w:hangingChars="100" w:hanging="21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２</w:t>
            </w:r>
            <w:r w:rsidR="006421AB">
              <w:rPr>
                <w:rFonts w:ascii="ＭＳ 明朝" w:hAnsi="Century" w:cs="Times New Roman" w:hint="eastAsia"/>
                <w:sz w:val="21"/>
                <w:szCs w:val="20"/>
              </w:rPr>
              <w:t xml:space="preserve">　保護者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>の</w:t>
            </w:r>
            <w:r w:rsidR="00004559">
              <w:rPr>
                <w:rFonts w:ascii="ＭＳ 明朝" w:hAnsi="Century" w:cs="Times New Roman" w:hint="eastAsia"/>
                <w:sz w:val="21"/>
                <w:szCs w:val="20"/>
              </w:rPr>
              <w:t>当該年度分（４月から８</w:t>
            </w:r>
            <w:r w:rsidR="00155E93">
              <w:rPr>
                <w:rFonts w:ascii="ＭＳ 明朝" w:hAnsi="Century" w:cs="Times New Roman" w:hint="eastAsia"/>
                <w:sz w:val="21"/>
                <w:szCs w:val="20"/>
              </w:rPr>
              <w:t>月までの利用は前年度分）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>の</w:t>
            </w:r>
            <w:r w:rsidR="00155E93">
              <w:rPr>
                <w:rFonts w:ascii="ＭＳ 明朝" w:hAnsi="Century" w:cs="Times New Roman" w:hint="eastAsia"/>
                <w:sz w:val="21"/>
                <w:szCs w:val="20"/>
              </w:rPr>
              <w:t>市民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>税が非課税であるため</w:t>
            </w:r>
          </w:p>
          <w:p w:rsidR="00B9605A" w:rsidRPr="00B9605A" w:rsidRDefault="00151F65" w:rsidP="00B9605A">
            <w:pPr>
              <w:wordWrap w:val="0"/>
              <w:overflowPunct w:val="0"/>
              <w:spacing w:after="10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３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児童扶養手当を受給しているため</w:t>
            </w:r>
          </w:p>
          <w:p w:rsidR="00B9605A" w:rsidRPr="00B9605A" w:rsidRDefault="00151F65" w:rsidP="00B9605A">
            <w:pPr>
              <w:wordWrap w:val="0"/>
              <w:overflowPunct w:val="0"/>
              <w:spacing w:after="10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４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負傷又は疾病により月の全日を欠席したため</w:t>
            </w:r>
          </w:p>
          <w:p w:rsidR="006F0D6D" w:rsidRPr="00B9605A" w:rsidRDefault="00151F65" w:rsidP="00B9605A">
            <w:pPr>
              <w:wordWrap w:val="0"/>
              <w:overflowPunct w:val="0"/>
              <w:spacing w:after="10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５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災害により損害を受けたため</w:t>
            </w:r>
          </w:p>
          <w:p w:rsidR="00B9605A" w:rsidRPr="00B9605A" w:rsidRDefault="00151F65" w:rsidP="00B9605A">
            <w:pPr>
              <w:wordWrap w:val="0"/>
              <w:overflowPunct w:val="0"/>
              <w:spacing w:after="10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６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その他特別な理由があるため</w:t>
            </w:r>
          </w:p>
          <w:p w:rsidR="00B9605A" w:rsidRPr="00B9605A" w:rsidRDefault="004967E1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（　　　　　　　　　　　　　　　　　　　　　　　　　　　　</w:t>
            </w:r>
            <w:r w:rsidR="00B9605A" w:rsidRPr="00B9605A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>）</w:t>
            </w:r>
          </w:p>
        </w:tc>
      </w:tr>
      <w:tr w:rsidR="006F0D6D" w:rsidRPr="00B9605A" w:rsidTr="00250349">
        <w:trPr>
          <w:cantSplit/>
          <w:trHeight w:val="39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6F0D6D" w:rsidRPr="00004559" w:rsidRDefault="00004559" w:rsidP="00004559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1"/>
              </w:rPr>
            </w:pPr>
            <w:r w:rsidRPr="00004559">
              <w:rPr>
                <w:rFonts w:ascii="ＭＳ 明朝" w:hAnsi="Century" w:cs="Times New Roman" w:hint="eastAsia"/>
                <w:sz w:val="21"/>
                <w:szCs w:val="21"/>
              </w:rPr>
              <w:t>保護者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6D" w:rsidRPr="00B9605A" w:rsidRDefault="00004559" w:rsidP="006F0D6D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続柄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6D" w:rsidRPr="00B9605A" w:rsidRDefault="00004559" w:rsidP="006F0D6D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氏　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6D" w:rsidRPr="00B9605A" w:rsidRDefault="006F0D6D" w:rsidP="006F0D6D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生年月日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6D" w:rsidRDefault="001311F9" w:rsidP="00250349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※　</w:t>
            </w:r>
            <w:r w:rsidR="006F0D6D">
              <w:rPr>
                <w:rFonts w:ascii="ＭＳ 明朝" w:hAnsi="Century" w:cs="Times New Roman" w:hint="eastAsia"/>
                <w:sz w:val="21"/>
                <w:szCs w:val="20"/>
              </w:rPr>
              <w:t>個人番号</w:t>
            </w:r>
          </w:p>
          <w:p w:rsidR="00004559" w:rsidRPr="00B9605A" w:rsidRDefault="00004559" w:rsidP="00250349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（マイナンバー）</w:t>
            </w:r>
          </w:p>
        </w:tc>
      </w:tr>
      <w:tr w:rsidR="006F0D6D" w:rsidRPr="00B9605A" w:rsidTr="00250349">
        <w:trPr>
          <w:cantSplit/>
          <w:trHeight w:val="555"/>
        </w:trPr>
        <w:tc>
          <w:tcPr>
            <w:tcW w:w="1560" w:type="dxa"/>
            <w:vMerge/>
            <w:vAlign w:val="center"/>
          </w:tcPr>
          <w:p w:rsidR="006F0D6D" w:rsidRDefault="006F0D6D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0D6D" w:rsidRDefault="00004559" w:rsidP="00004559">
            <w:pPr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父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0D6D" w:rsidRDefault="006F0D6D" w:rsidP="006F0D6D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0D6D" w:rsidRDefault="006F0D6D" w:rsidP="00F32CCF">
            <w:pPr>
              <w:wordWrap w:val="0"/>
              <w:overflowPunct w:val="0"/>
              <w:ind w:firstLineChars="250" w:firstLine="525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　年　 月　 日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F0D6D" w:rsidRDefault="006F0D6D" w:rsidP="006F0D6D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6F0D6D" w:rsidRPr="00B9605A" w:rsidTr="00250349">
        <w:trPr>
          <w:cantSplit/>
          <w:trHeight w:val="562"/>
        </w:trPr>
        <w:tc>
          <w:tcPr>
            <w:tcW w:w="1560" w:type="dxa"/>
            <w:vMerge/>
            <w:vAlign w:val="center"/>
          </w:tcPr>
          <w:p w:rsidR="006F0D6D" w:rsidRDefault="006F0D6D" w:rsidP="00B9605A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0D6D" w:rsidRDefault="00004559" w:rsidP="00004559">
            <w:pPr>
              <w:wordWrap w:val="0"/>
              <w:overflowPunct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母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0D6D" w:rsidRDefault="006F0D6D" w:rsidP="006F0D6D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0D6D" w:rsidRDefault="006F0D6D" w:rsidP="00F32CCF">
            <w:pPr>
              <w:wordWrap w:val="0"/>
              <w:overflowPunct w:val="0"/>
              <w:ind w:firstLineChars="250" w:firstLine="525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　年　 月　 日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0D6D" w:rsidRPr="006F0D6D" w:rsidRDefault="006F0D6D" w:rsidP="006F0D6D">
            <w:pPr>
              <w:wordWrap w:val="0"/>
              <w:overflowPunct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</w:tbl>
    <w:p w:rsidR="002D479A" w:rsidRPr="002D479A" w:rsidRDefault="001311F9" w:rsidP="001311F9">
      <w:pPr>
        <w:wordWrap w:val="0"/>
        <w:overflowPunct w:val="0"/>
        <w:ind w:left="600" w:hangingChars="300" w:hanging="600"/>
        <w:jc w:val="both"/>
        <w:rPr>
          <w:rFonts w:ascii="ＭＳ 明朝" w:hAnsi="Century" w:cs="Times New Roman" w:hint="eastAsia"/>
          <w:sz w:val="20"/>
          <w:szCs w:val="20"/>
        </w:rPr>
      </w:pPr>
      <w:r w:rsidRPr="002D479A">
        <w:rPr>
          <w:rFonts w:ascii="ＭＳ 明朝" w:hAnsi="Century" w:cs="Times New Roman" w:hint="eastAsia"/>
          <w:sz w:val="20"/>
          <w:szCs w:val="20"/>
        </w:rPr>
        <w:t>（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注</w:t>
      </w:r>
      <w:r w:rsidR="004967E1" w:rsidRPr="002D479A">
        <w:rPr>
          <w:rFonts w:ascii="ＭＳ 明朝" w:hAnsi="Century" w:cs="Times New Roman" w:hint="eastAsia"/>
          <w:sz w:val="20"/>
          <w:szCs w:val="20"/>
        </w:rPr>
        <w:t>）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午後</w:t>
      </w:r>
      <w:r w:rsidR="00C55017" w:rsidRPr="002D479A">
        <w:rPr>
          <w:rFonts w:ascii="ＭＳ 明朝" w:hAnsi="Century" w:cs="Times New Roman" w:hint="eastAsia"/>
          <w:sz w:val="20"/>
          <w:szCs w:val="20"/>
        </w:rPr>
        <w:t>６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時</w:t>
      </w:r>
      <w:r w:rsidR="00C55017" w:rsidRPr="002D479A">
        <w:rPr>
          <w:rFonts w:ascii="ＭＳ 明朝" w:hAnsi="Century" w:cs="Times New Roman" w:hint="eastAsia"/>
          <w:sz w:val="20"/>
          <w:szCs w:val="20"/>
        </w:rPr>
        <w:t>３０分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以降</w:t>
      </w:r>
      <w:r w:rsidR="00957E64" w:rsidRPr="002D479A">
        <w:rPr>
          <w:rFonts w:ascii="ＭＳ 明朝" w:hAnsi="Century" w:cs="Times New Roman" w:hint="eastAsia"/>
          <w:sz w:val="20"/>
          <w:szCs w:val="20"/>
        </w:rPr>
        <w:t>及び</w:t>
      </w:r>
      <w:r w:rsidR="00250349" w:rsidRPr="002D479A">
        <w:rPr>
          <w:rFonts w:ascii="ＭＳ 明朝" w:hAnsi="Century" w:cs="Times New Roman" w:hint="eastAsia"/>
          <w:sz w:val="20"/>
          <w:szCs w:val="20"/>
        </w:rPr>
        <w:t>土曜日並びに</w:t>
      </w:r>
      <w:r w:rsidR="00957E64" w:rsidRPr="002D479A">
        <w:rPr>
          <w:rFonts w:ascii="ＭＳ 明朝" w:hAnsi="Century" w:cs="Times New Roman" w:hint="eastAsia"/>
          <w:sz w:val="20"/>
          <w:szCs w:val="20"/>
        </w:rPr>
        <w:t>夏休みに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児童クラブを利用される場合は、別途延長利用料</w:t>
      </w:r>
      <w:r w:rsidR="00957E64" w:rsidRPr="002D479A">
        <w:rPr>
          <w:rFonts w:ascii="ＭＳ 明朝" w:hAnsi="Century" w:cs="Times New Roman" w:hint="eastAsia"/>
          <w:sz w:val="20"/>
          <w:szCs w:val="20"/>
        </w:rPr>
        <w:t>・</w:t>
      </w:r>
      <w:r w:rsidR="0062503B" w:rsidRPr="002D479A">
        <w:rPr>
          <w:rFonts w:ascii="ＭＳ 明朝" w:hAnsi="Century" w:cs="Times New Roman" w:hint="eastAsia"/>
          <w:sz w:val="20"/>
          <w:szCs w:val="20"/>
        </w:rPr>
        <w:t>土曜日利用料・</w:t>
      </w:r>
      <w:r w:rsidR="00957E64" w:rsidRPr="002D479A">
        <w:rPr>
          <w:rFonts w:ascii="ＭＳ 明朝" w:hAnsi="Century" w:cs="Times New Roman" w:hint="eastAsia"/>
          <w:sz w:val="20"/>
          <w:szCs w:val="20"/>
        </w:rPr>
        <w:t>夏季休業日利用料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が必要です。</w:t>
      </w:r>
      <w:r w:rsidR="002D479A" w:rsidRPr="002D479A">
        <w:rPr>
          <w:rFonts w:ascii="ＭＳ 明朝" w:hAnsi="Century" w:cs="Times New Roman" w:hint="eastAsia"/>
          <w:b/>
          <w:sz w:val="20"/>
          <w:szCs w:val="20"/>
        </w:rPr>
        <w:t>※</w:t>
      </w:r>
      <w:r w:rsidR="00B9605A" w:rsidRPr="002D479A">
        <w:rPr>
          <w:rFonts w:ascii="ＭＳ 明朝" w:hAnsi="Century" w:cs="Times New Roman" w:hint="eastAsia"/>
          <w:b/>
          <w:sz w:val="20"/>
          <w:szCs w:val="20"/>
        </w:rPr>
        <w:t>延長利用料</w:t>
      </w:r>
      <w:r w:rsidR="00957E64" w:rsidRPr="002D479A">
        <w:rPr>
          <w:rFonts w:ascii="ＭＳ 明朝" w:hAnsi="Century" w:cs="Times New Roman" w:hint="eastAsia"/>
          <w:b/>
          <w:sz w:val="20"/>
          <w:szCs w:val="20"/>
        </w:rPr>
        <w:t>・</w:t>
      </w:r>
      <w:r w:rsidR="00250349" w:rsidRPr="002D479A">
        <w:rPr>
          <w:rFonts w:ascii="ＭＳ 明朝" w:hAnsi="Century" w:cs="Times New Roman" w:hint="eastAsia"/>
          <w:b/>
          <w:sz w:val="20"/>
          <w:szCs w:val="20"/>
        </w:rPr>
        <w:t>土曜日</w:t>
      </w:r>
      <w:r w:rsidR="00B30345" w:rsidRPr="002D479A">
        <w:rPr>
          <w:rFonts w:ascii="ＭＳ 明朝" w:hAnsi="Century" w:cs="Times New Roman" w:hint="eastAsia"/>
          <w:b/>
          <w:sz w:val="20"/>
          <w:szCs w:val="20"/>
        </w:rPr>
        <w:t>利用料</w:t>
      </w:r>
      <w:r w:rsidR="00250349" w:rsidRPr="002D479A">
        <w:rPr>
          <w:rFonts w:ascii="ＭＳ 明朝" w:hAnsi="Century" w:cs="Times New Roman" w:hint="eastAsia"/>
          <w:b/>
          <w:sz w:val="20"/>
          <w:szCs w:val="20"/>
        </w:rPr>
        <w:t>・</w:t>
      </w:r>
      <w:r w:rsidR="00957E64" w:rsidRPr="002D479A">
        <w:rPr>
          <w:rFonts w:ascii="ＭＳ 明朝" w:hAnsi="Century" w:cs="Times New Roman" w:hint="eastAsia"/>
          <w:b/>
          <w:sz w:val="20"/>
          <w:szCs w:val="20"/>
        </w:rPr>
        <w:t>夏季休業日利用料</w:t>
      </w:r>
      <w:r w:rsidR="00B9605A" w:rsidRPr="002D479A">
        <w:rPr>
          <w:rFonts w:ascii="ＭＳ 明朝" w:hAnsi="Century" w:cs="Times New Roman" w:hint="eastAsia"/>
          <w:b/>
          <w:sz w:val="20"/>
          <w:szCs w:val="20"/>
        </w:rPr>
        <w:t>には減免制度はありません。</w:t>
      </w:r>
      <w:r w:rsidR="002D479A" w:rsidRPr="002D479A">
        <w:rPr>
          <w:rFonts w:ascii="ＭＳ 明朝" w:hAnsi="Century" w:cs="Times New Roman" w:hint="eastAsia"/>
          <w:sz w:val="20"/>
          <w:szCs w:val="20"/>
        </w:rPr>
        <w:t>（※指定感染症の拡大防止等の特別な休業については減免制度が有</w:t>
      </w:r>
      <w:bookmarkStart w:id="0" w:name="_GoBack"/>
      <w:bookmarkEnd w:id="0"/>
      <w:r w:rsidR="002D479A" w:rsidRPr="002D479A">
        <w:rPr>
          <w:rFonts w:ascii="ＭＳ 明朝" w:hAnsi="Century" w:cs="Times New Roman" w:hint="eastAsia"/>
          <w:sz w:val="20"/>
          <w:szCs w:val="20"/>
        </w:rPr>
        <w:t>ります。）</w:t>
      </w:r>
    </w:p>
    <w:p w:rsidR="00B9605A" w:rsidRPr="002D479A" w:rsidRDefault="004967E1" w:rsidP="00B9605A">
      <w:pPr>
        <w:wordWrap w:val="0"/>
        <w:overflowPunct w:val="0"/>
        <w:jc w:val="both"/>
        <w:rPr>
          <w:rFonts w:ascii="ＭＳ 明朝" w:hAnsi="Century" w:cs="Times New Roman"/>
          <w:sz w:val="20"/>
          <w:szCs w:val="20"/>
        </w:rPr>
      </w:pPr>
      <w:r w:rsidRPr="002D479A">
        <w:rPr>
          <w:rFonts w:ascii="ＭＳ 明朝" w:hAnsi="Century" w:cs="Times New Roman" w:hint="eastAsia"/>
          <w:sz w:val="20"/>
          <w:szCs w:val="20"/>
        </w:rPr>
        <w:t>（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注</w:t>
      </w:r>
      <w:r w:rsidRPr="002D479A">
        <w:rPr>
          <w:rFonts w:ascii="ＭＳ 明朝" w:hAnsi="Century" w:cs="Times New Roman" w:hint="eastAsia"/>
          <w:sz w:val="20"/>
          <w:szCs w:val="20"/>
        </w:rPr>
        <w:t>）</w:t>
      </w:r>
      <w:r w:rsidR="00B9605A" w:rsidRPr="002D479A">
        <w:rPr>
          <w:rFonts w:ascii="ＭＳ 明朝" w:hAnsi="Century" w:cs="Times New Roman" w:hint="eastAsia"/>
          <w:sz w:val="20"/>
          <w:szCs w:val="20"/>
        </w:rPr>
        <w:t>申請した減免の理由に該当しなくなった場合は、速やかに届け出てください。</w:t>
      </w:r>
    </w:p>
    <w:p w:rsidR="001311F9" w:rsidRPr="002D479A" w:rsidRDefault="00004559" w:rsidP="00B35834">
      <w:pPr>
        <w:wordWrap w:val="0"/>
        <w:overflowPunct w:val="0"/>
        <w:jc w:val="both"/>
        <w:rPr>
          <w:rFonts w:ascii="ＭＳ 明朝" w:hAnsi="Century" w:cs="Times New Roman"/>
          <w:sz w:val="20"/>
          <w:szCs w:val="20"/>
        </w:rPr>
      </w:pPr>
      <w:r w:rsidRPr="002D479A">
        <w:rPr>
          <w:rFonts w:ascii="ＭＳ 明朝" w:hAnsi="Century" w:cs="Times New Roman" w:hint="eastAsia"/>
          <w:sz w:val="20"/>
          <w:szCs w:val="20"/>
        </w:rPr>
        <w:t>（注）</w:t>
      </w:r>
      <w:r w:rsidR="00151F65" w:rsidRPr="002D479A">
        <w:rPr>
          <w:rFonts w:ascii="ＭＳ 明朝" w:hAnsi="Century" w:cs="Times New Roman" w:hint="eastAsia"/>
          <w:sz w:val="20"/>
          <w:szCs w:val="20"/>
        </w:rPr>
        <w:t>減免申請理由で「２</w:t>
      </w:r>
      <w:r w:rsidRPr="002D479A">
        <w:rPr>
          <w:rFonts w:ascii="ＭＳ 明朝" w:hAnsi="Century" w:cs="Times New Roman" w:hint="eastAsia"/>
          <w:sz w:val="20"/>
          <w:szCs w:val="20"/>
        </w:rPr>
        <w:t>」を選択した場合、</w:t>
      </w:r>
      <w:r w:rsidR="00BF4297" w:rsidRPr="002D479A">
        <w:rPr>
          <w:rFonts w:ascii="ＭＳ 明朝" w:hAnsi="Century" w:cs="Times New Roman" w:hint="eastAsia"/>
          <w:sz w:val="20"/>
          <w:szCs w:val="20"/>
        </w:rPr>
        <w:t>９月より算定年度が変わるため</w:t>
      </w:r>
      <w:r w:rsidR="00573ACB" w:rsidRPr="002D479A">
        <w:rPr>
          <w:rFonts w:ascii="ＭＳ 明朝" w:hAnsi="Century" w:cs="Times New Roman" w:hint="eastAsia"/>
          <w:sz w:val="20"/>
          <w:szCs w:val="20"/>
        </w:rPr>
        <w:t>、９月から減免取</w:t>
      </w:r>
    </w:p>
    <w:p w:rsidR="00004559" w:rsidRPr="002D479A" w:rsidRDefault="00573ACB" w:rsidP="001311F9">
      <w:pPr>
        <w:wordWrap w:val="0"/>
        <w:overflowPunct w:val="0"/>
        <w:ind w:leftChars="-60" w:left="-144" w:firstLineChars="350" w:firstLine="700"/>
        <w:jc w:val="both"/>
        <w:rPr>
          <w:rFonts w:ascii="ＭＳ 明朝" w:hAnsi="Century" w:cs="Times New Roman"/>
          <w:sz w:val="20"/>
          <w:szCs w:val="20"/>
        </w:rPr>
      </w:pPr>
      <w:r w:rsidRPr="002D479A">
        <w:rPr>
          <w:rFonts w:ascii="ＭＳ 明朝" w:hAnsi="Century" w:cs="Times New Roman" w:hint="eastAsia"/>
          <w:sz w:val="20"/>
          <w:szCs w:val="20"/>
        </w:rPr>
        <w:t>消となる場合があります。</w:t>
      </w:r>
    </w:p>
    <w:p w:rsidR="001311F9" w:rsidRPr="002D479A" w:rsidRDefault="001311F9" w:rsidP="001311F9">
      <w:pPr>
        <w:wordWrap w:val="0"/>
        <w:overflowPunct w:val="0"/>
        <w:jc w:val="both"/>
        <w:rPr>
          <w:rFonts w:ascii="ＭＳ 明朝" w:hAnsi="Century" w:cs="Times New Roman"/>
          <w:sz w:val="20"/>
          <w:szCs w:val="20"/>
        </w:rPr>
      </w:pPr>
      <w:r w:rsidRPr="002D479A">
        <w:rPr>
          <w:rFonts w:ascii="ＭＳ 明朝" w:hAnsi="Century" w:cs="Times New Roman" w:hint="eastAsia"/>
          <w:sz w:val="20"/>
          <w:szCs w:val="20"/>
        </w:rPr>
        <w:t xml:space="preserve">  ※　個人番号</w:t>
      </w:r>
      <w:r w:rsidR="00FC1536" w:rsidRPr="002D479A">
        <w:rPr>
          <w:rFonts w:ascii="ＭＳ 明朝" w:hAnsi="Century" w:cs="Times New Roman" w:hint="eastAsia"/>
          <w:sz w:val="20"/>
          <w:szCs w:val="20"/>
        </w:rPr>
        <w:t>：児童クラブ</w:t>
      </w:r>
      <w:r w:rsidR="004A4685" w:rsidRPr="002D479A">
        <w:rPr>
          <w:rFonts w:ascii="ＭＳ 明朝" w:hAnsi="Century" w:cs="Times New Roman" w:hint="eastAsia"/>
          <w:sz w:val="20"/>
          <w:szCs w:val="20"/>
        </w:rPr>
        <w:t>利用者</w:t>
      </w:r>
      <w:r w:rsidR="00FC1536" w:rsidRPr="002D479A">
        <w:rPr>
          <w:rFonts w:ascii="ＭＳ 明朝" w:hAnsi="Century" w:cs="Times New Roman" w:hint="eastAsia"/>
          <w:sz w:val="20"/>
          <w:szCs w:val="20"/>
        </w:rPr>
        <w:t>のみ</w:t>
      </w:r>
      <w:r w:rsidR="00FE3D75" w:rsidRPr="002D479A">
        <w:rPr>
          <w:rFonts w:ascii="ＭＳ 明朝" w:hAnsi="Century" w:cs="Times New Roman" w:hint="eastAsia"/>
          <w:sz w:val="20"/>
          <w:szCs w:val="20"/>
        </w:rPr>
        <w:t>記入してください。</w:t>
      </w:r>
    </w:p>
    <w:sectPr w:rsidR="001311F9" w:rsidRPr="002D479A" w:rsidSect="002D479A">
      <w:pgSz w:w="11906" w:h="16838" w:code="9"/>
      <w:pgMar w:top="709" w:right="1531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8D" w:rsidRDefault="00693A8D" w:rsidP="00681B38">
      <w:r>
        <w:separator/>
      </w:r>
    </w:p>
  </w:endnote>
  <w:endnote w:type="continuationSeparator" w:id="0">
    <w:p w:rsidR="00693A8D" w:rsidRDefault="00693A8D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8D" w:rsidRDefault="00693A8D" w:rsidP="00681B38">
      <w:r>
        <w:separator/>
      </w:r>
    </w:p>
  </w:footnote>
  <w:footnote w:type="continuationSeparator" w:id="0">
    <w:p w:rsidR="00693A8D" w:rsidRDefault="00693A8D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3A3"/>
    <w:multiLevelType w:val="hybridMultilevel"/>
    <w:tmpl w:val="901E74A0"/>
    <w:lvl w:ilvl="0" w:tplc="1F9C1B38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5E3F6031"/>
    <w:multiLevelType w:val="hybridMultilevel"/>
    <w:tmpl w:val="D09A5038"/>
    <w:lvl w:ilvl="0" w:tplc="5E0680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35210"/>
    <w:multiLevelType w:val="hybridMultilevel"/>
    <w:tmpl w:val="9A7E5B2C"/>
    <w:lvl w:ilvl="0" w:tplc="6654FA3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7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451A"/>
    <w:rsid w:val="00004559"/>
    <w:rsid w:val="0000479E"/>
    <w:rsid w:val="00006F1E"/>
    <w:rsid w:val="00010810"/>
    <w:rsid w:val="0001311A"/>
    <w:rsid w:val="00020FD5"/>
    <w:rsid w:val="00024315"/>
    <w:rsid w:val="00025FA0"/>
    <w:rsid w:val="00031297"/>
    <w:rsid w:val="00031C7B"/>
    <w:rsid w:val="00031C84"/>
    <w:rsid w:val="00041EFC"/>
    <w:rsid w:val="00042137"/>
    <w:rsid w:val="00063F1A"/>
    <w:rsid w:val="00073DB4"/>
    <w:rsid w:val="0007552C"/>
    <w:rsid w:val="00076EB7"/>
    <w:rsid w:val="000775E7"/>
    <w:rsid w:val="00084318"/>
    <w:rsid w:val="00092428"/>
    <w:rsid w:val="00093740"/>
    <w:rsid w:val="00097CCA"/>
    <w:rsid w:val="000A35F9"/>
    <w:rsid w:val="000A3674"/>
    <w:rsid w:val="000A587A"/>
    <w:rsid w:val="000A61E0"/>
    <w:rsid w:val="000B5B13"/>
    <w:rsid w:val="000B7349"/>
    <w:rsid w:val="000B748F"/>
    <w:rsid w:val="000D3847"/>
    <w:rsid w:val="000D5614"/>
    <w:rsid w:val="000D7A94"/>
    <w:rsid w:val="000E3EF4"/>
    <w:rsid w:val="000E5358"/>
    <w:rsid w:val="000F2144"/>
    <w:rsid w:val="000F59C5"/>
    <w:rsid w:val="001015AA"/>
    <w:rsid w:val="0010727A"/>
    <w:rsid w:val="00110833"/>
    <w:rsid w:val="0011086B"/>
    <w:rsid w:val="00111549"/>
    <w:rsid w:val="001150BE"/>
    <w:rsid w:val="00115176"/>
    <w:rsid w:val="00117A92"/>
    <w:rsid w:val="001211C9"/>
    <w:rsid w:val="00121BCA"/>
    <w:rsid w:val="00123D92"/>
    <w:rsid w:val="001248A5"/>
    <w:rsid w:val="00124AE5"/>
    <w:rsid w:val="00127196"/>
    <w:rsid w:val="001311F9"/>
    <w:rsid w:val="00142612"/>
    <w:rsid w:val="00144513"/>
    <w:rsid w:val="00144C25"/>
    <w:rsid w:val="00151F65"/>
    <w:rsid w:val="00155E93"/>
    <w:rsid w:val="00156FA8"/>
    <w:rsid w:val="00157FD1"/>
    <w:rsid w:val="00160A6C"/>
    <w:rsid w:val="00160AC5"/>
    <w:rsid w:val="00166A48"/>
    <w:rsid w:val="001708DF"/>
    <w:rsid w:val="001747A6"/>
    <w:rsid w:val="001755C6"/>
    <w:rsid w:val="001760F0"/>
    <w:rsid w:val="001768EC"/>
    <w:rsid w:val="00191123"/>
    <w:rsid w:val="00191F7F"/>
    <w:rsid w:val="00193494"/>
    <w:rsid w:val="001935E4"/>
    <w:rsid w:val="00193B35"/>
    <w:rsid w:val="0019622B"/>
    <w:rsid w:val="0019719F"/>
    <w:rsid w:val="001A4A1F"/>
    <w:rsid w:val="001A51D4"/>
    <w:rsid w:val="001A66F7"/>
    <w:rsid w:val="001A729B"/>
    <w:rsid w:val="001B08D0"/>
    <w:rsid w:val="001B7919"/>
    <w:rsid w:val="001C2436"/>
    <w:rsid w:val="001C4F03"/>
    <w:rsid w:val="001C5A26"/>
    <w:rsid w:val="001C782E"/>
    <w:rsid w:val="001C7DB0"/>
    <w:rsid w:val="001D79B3"/>
    <w:rsid w:val="001E522A"/>
    <w:rsid w:val="001E5F8F"/>
    <w:rsid w:val="001F76CE"/>
    <w:rsid w:val="00201AFB"/>
    <w:rsid w:val="002048C2"/>
    <w:rsid w:val="00214B9F"/>
    <w:rsid w:val="002168DD"/>
    <w:rsid w:val="0022380F"/>
    <w:rsid w:val="00224C16"/>
    <w:rsid w:val="00225BE0"/>
    <w:rsid w:val="00230090"/>
    <w:rsid w:val="0023122A"/>
    <w:rsid w:val="002360C0"/>
    <w:rsid w:val="0024018B"/>
    <w:rsid w:val="00240E05"/>
    <w:rsid w:val="00243646"/>
    <w:rsid w:val="00250349"/>
    <w:rsid w:val="0025084B"/>
    <w:rsid w:val="00251427"/>
    <w:rsid w:val="002514F7"/>
    <w:rsid w:val="002516ED"/>
    <w:rsid w:val="00256C7F"/>
    <w:rsid w:val="00262484"/>
    <w:rsid w:val="002674E2"/>
    <w:rsid w:val="00274CEF"/>
    <w:rsid w:val="00277565"/>
    <w:rsid w:val="00277580"/>
    <w:rsid w:val="002817E5"/>
    <w:rsid w:val="00282EFF"/>
    <w:rsid w:val="002879E5"/>
    <w:rsid w:val="00290FFF"/>
    <w:rsid w:val="00291A8A"/>
    <w:rsid w:val="00297782"/>
    <w:rsid w:val="002A00AC"/>
    <w:rsid w:val="002A058E"/>
    <w:rsid w:val="002A1E8D"/>
    <w:rsid w:val="002A6809"/>
    <w:rsid w:val="002B2F8A"/>
    <w:rsid w:val="002B4B34"/>
    <w:rsid w:val="002B648E"/>
    <w:rsid w:val="002C0744"/>
    <w:rsid w:val="002C3C22"/>
    <w:rsid w:val="002C628E"/>
    <w:rsid w:val="002C7903"/>
    <w:rsid w:val="002D0DFB"/>
    <w:rsid w:val="002D479A"/>
    <w:rsid w:val="002D495A"/>
    <w:rsid w:val="002E0AC2"/>
    <w:rsid w:val="002E1BE6"/>
    <w:rsid w:val="002E5682"/>
    <w:rsid w:val="002F1192"/>
    <w:rsid w:val="00306FC1"/>
    <w:rsid w:val="003161A3"/>
    <w:rsid w:val="00323453"/>
    <w:rsid w:val="00326507"/>
    <w:rsid w:val="00327A38"/>
    <w:rsid w:val="00330AE5"/>
    <w:rsid w:val="00332376"/>
    <w:rsid w:val="00343C71"/>
    <w:rsid w:val="0034685C"/>
    <w:rsid w:val="00350F37"/>
    <w:rsid w:val="003576E3"/>
    <w:rsid w:val="00364FF4"/>
    <w:rsid w:val="00370D84"/>
    <w:rsid w:val="003723C0"/>
    <w:rsid w:val="0037259E"/>
    <w:rsid w:val="003739DB"/>
    <w:rsid w:val="00376852"/>
    <w:rsid w:val="00382F9B"/>
    <w:rsid w:val="003876A4"/>
    <w:rsid w:val="003876BD"/>
    <w:rsid w:val="003879EF"/>
    <w:rsid w:val="00391EA0"/>
    <w:rsid w:val="003B61A6"/>
    <w:rsid w:val="003B6B17"/>
    <w:rsid w:val="003C7D51"/>
    <w:rsid w:val="003D06F4"/>
    <w:rsid w:val="003D5C33"/>
    <w:rsid w:val="003E0627"/>
    <w:rsid w:val="003E0F24"/>
    <w:rsid w:val="003E1D7E"/>
    <w:rsid w:val="003E6C36"/>
    <w:rsid w:val="003F4D1F"/>
    <w:rsid w:val="003F77E4"/>
    <w:rsid w:val="004070E0"/>
    <w:rsid w:val="00413C3A"/>
    <w:rsid w:val="0042093E"/>
    <w:rsid w:val="00426424"/>
    <w:rsid w:val="00426754"/>
    <w:rsid w:val="004344FF"/>
    <w:rsid w:val="004373A3"/>
    <w:rsid w:val="00444DA6"/>
    <w:rsid w:val="0044681B"/>
    <w:rsid w:val="00447409"/>
    <w:rsid w:val="00447967"/>
    <w:rsid w:val="00447F99"/>
    <w:rsid w:val="00451619"/>
    <w:rsid w:val="004556BE"/>
    <w:rsid w:val="00460895"/>
    <w:rsid w:val="0046181E"/>
    <w:rsid w:val="00465B94"/>
    <w:rsid w:val="0046635E"/>
    <w:rsid w:val="004828CB"/>
    <w:rsid w:val="004835F0"/>
    <w:rsid w:val="004900D1"/>
    <w:rsid w:val="004967E1"/>
    <w:rsid w:val="0049760C"/>
    <w:rsid w:val="00497ED0"/>
    <w:rsid w:val="004A150F"/>
    <w:rsid w:val="004A4685"/>
    <w:rsid w:val="004A6E6E"/>
    <w:rsid w:val="004B2CB5"/>
    <w:rsid w:val="004B6D3F"/>
    <w:rsid w:val="004C27BC"/>
    <w:rsid w:val="004C30F5"/>
    <w:rsid w:val="004C6495"/>
    <w:rsid w:val="004D2A8F"/>
    <w:rsid w:val="004D63E8"/>
    <w:rsid w:val="004E0EBC"/>
    <w:rsid w:val="004E1295"/>
    <w:rsid w:val="004E53E9"/>
    <w:rsid w:val="004E6384"/>
    <w:rsid w:val="004E6921"/>
    <w:rsid w:val="004F194E"/>
    <w:rsid w:val="004F522A"/>
    <w:rsid w:val="0050120E"/>
    <w:rsid w:val="005043B9"/>
    <w:rsid w:val="005128EE"/>
    <w:rsid w:val="0051421F"/>
    <w:rsid w:val="00517248"/>
    <w:rsid w:val="005212C5"/>
    <w:rsid w:val="005219B0"/>
    <w:rsid w:val="005222C0"/>
    <w:rsid w:val="0052575B"/>
    <w:rsid w:val="00527147"/>
    <w:rsid w:val="00527752"/>
    <w:rsid w:val="0053432A"/>
    <w:rsid w:val="0053740C"/>
    <w:rsid w:val="005416B3"/>
    <w:rsid w:val="00542093"/>
    <w:rsid w:val="00544600"/>
    <w:rsid w:val="00545E33"/>
    <w:rsid w:val="00551A6C"/>
    <w:rsid w:val="0055783E"/>
    <w:rsid w:val="00562813"/>
    <w:rsid w:val="005703CB"/>
    <w:rsid w:val="00573ACB"/>
    <w:rsid w:val="00581267"/>
    <w:rsid w:val="0058149B"/>
    <w:rsid w:val="00582A48"/>
    <w:rsid w:val="005859BE"/>
    <w:rsid w:val="0059509B"/>
    <w:rsid w:val="00595318"/>
    <w:rsid w:val="00596BE9"/>
    <w:rsid w:val="00596F94"/>
    <w:rsid w:val="005B0BC7"/>
    <w:rsid w:val="005B4261"/>
    <w:rsid w:val="005B6016"/>
    <w:rsid w:val="005B666E"/>
    <w:rsid w:val="005B7757"/>
    <w:rsid w:val="005C2D06"/>
    <w:rsid w:val="005C42C6"/>
    <w:rsid w:val="005D0B50"/>
    <w:rsid w:val="005D67C6"/>
    <w:rsid w:val="005E125E"/>
    <w:rsid w:val="005E173D"/>
    <w:rsid w:val="005F2C75"/>
    <w:rsid w:val="005F2DB6"/>
    <w:rsid w:val="005F46DE"/>
    <w:rsid w:val="00607890"/>
    <w:rsid w:val="0062503B"/>
    <w:rsid w:val="00626815"/>
    <w:rsid w:val="00627C7A"/>
    <w:rsid w:val="006421AB"/>
    <w:rsid w:val="006431F5"/>
    <w:rsid w:val="00644201"/>
    <w:rsid w:val="00646D25"/>
    <w:rsid w:val="006544AE"/>
    <w:rsid w:val="00660595"/>
    <w:rsid w:val="006626CD"/>
    <w:rsid w:val="0067224F"/>
    <w:rsid w:val="00674802"/>
    <w:rsid w:val="00677967"/>
    <w:rsid w:val="006808A8"/>
    <w:rsid w:val="00681B38"/>
    <w:rsid w:val="00684DF0"/>
    <w:rsid w:val="006854DE"/>
    <w:rsid w:val="00686848"/>
    <w:rsid w:val="00690468"/>
    <w:rsid w:val="00693A8D"/>
    <w:rsid w:val="006A1B92"/>
    <w:rsid w:val="006A2FCA"/>
    <w:rsid w:val="006A4191"/>
    <w:rsid w:val="006B0C77"/>
    <w:rsid w:val="006B2289"/>
    <w:rsid w:val="006B55DD"/>
    <w:rsid w:val="006B60E4"/>
    <w:rsid w:val="006C0C6D"/>
    <w:rsid w:val="006D1EFE"/>
    <w:rsid w:val="006D391B"/>
    <w:rsid w:val="006E2826"/>
    <w:rsid w:val="006E28A1"/>
    <w:rsid w:val="006F02E2"/>
    <w:rsid w:val="006F0D6D"/>
    <w:rsid w:val="006F37EE"/>
    <w:rsid w:val="007079D3"/>
    <w:rsid w:val="007126BA"/>
    <w:rsid w:val="007166D1"/>
    <w:rsid w:val="00717022"/>
    <w:rsid w:val="00723E52"/>
    <w:rsid w:val="00724D30"/>
    <w:rsid w:val="007261CE"/>
    <w:rsid w:val="00730B40"/>
    <w:rsid w:val="0073435F"/>
    <w:rsid w:val="00737BD7"/>
    <w:rsid w:val="00740BC3"/>
    <w:rsid w:val="00742FB9"/>
    <w:rsid w:val="0074482E"/>
    <w:rsid w:val="00746FFC"/>
    <w:rsid w:val="007470BF"/>
    <w:rsid w:val="00750E46"/>
    <w:rsid w:val="00752A57"/>
    <w:rsid w:val="0076244D"/>
    <w:rsid w:val="00767BC4"/>
    <w:rsid w:val="007704DC"/>
    <w:rsid w:val="00774F29"/>
    <w:rsid w:val="0078235C"/>
    <w:rsid w:val="00797500"/>
    <w:rsid w:val="007A668B"/>
    <w:rsid w:val="007B5C56"/>
    <w:rsid w:val="007C143D"/>
    <w:rsid w:val="007C2488"/>
    <w:rsid w:val="007D087B"/>
    <w:rsid w:val="007D2EDF"/>
    <w:rsid w:val="007D315A"/>
    <w:rsid w:val="007D31C7"/>
    <w:rsid w:val="007D3FCE"/>
    <w:rsid w:val="007D5769"/>
    <w:rsid w:val="007D5CB9"/>
    <w:rsid w:val="007E59DA"/>
    <w:rsid w:val="007E69D7"/>
    <w:rsid w:val="007F2929"/>
    <w:rsid w:val="00806979"/>
    <w:rsid w:val="00811A87"/>
    <w:rsid w:val="0082358D"/>
    <w:rsid w:val="008315BB"/>
    <w:rsid w:val="00832BD7"/>
    <w:rsid w:val="0083392A"/>
    <w:rsid w:val="00837150"/>
    <w:rsid w:val="00840657"/>
    <w:rsid w:val="00841135"/>
    <w:rsid w:val="00845B08"/>
    <w:rsid w:val="00850DA7"/>
    <w:rsid w:val="0085179D"/>
    <w:rsid w:val="0085577B"/>
    <w:rsid w:val="008705F2"/>
    <w:rsid w:val="008715C0"/>
    <w:rsid w:val="00873F02"/>
    <w:rsid w:val="00875258"/>
    <w:rsid w:val="008811AD"/>
    <w:rsid w:val="00885506"/>
    <w:rsid w:val="0088573E"/>
    <w:rsid w:val="00886C4C"/>
    <w:rsid w:val="00890B06"/>
    <w:rsid w:val="008947F1"/>
    <w:rsid w:val="0089552F"/>
    <w:rsid w:val="008957E8"/>
    <w:rsid w:val="008A055C"/>
    <w:rsid w:val="008A4B64"/>
    <w:rsid w:val="008B159D"/>
    <w:rsid w:val="008B2BD2"/>
    <w:rsid w:val="008B780A"/>
    <w:rsid w:val="008C3664"/>
    <w:rsid w:val="008C3F46"/>
    <w:rsid w:val="008C43D4"/>
    <w:rsid w:val="008C56DE"/>
    <w:rsid w:val="008C7EE0"/>
    <w:rsid w:val="008D6C51"/>
    <w:rsid w:val="008E1554"/>
    <w:rsid w:val="008E2FB6"/>
    <w:rsid w:val="008E5778"/>
    <w:rsid w:val="008E79FA"/>
    <w:rsid w:val="008F42B8"/>
    <w:rsid w:val="0091233A"/>
    <w:rsid w:val="00913B7A"/>
    <w:rsid w:val="00915C9D"/>
    <w:rsid w:val="009225F9"/>
    <w:rsid w:val="00923C87"/>
    <w:rsid w:val="00933209"/>
    <w:rsid w:val="00940A9F"/>
    <w:rsid w:val="00946B91"/>
    <w:rsid w:val="009511A8"/>
    <w:rsid w:val="00951226"/>
    <w:rsid w:val="009523DB"/>
    <w:rsid w:val="009524E5"/>
    <w:rsid w:val="009526BB"/>
    <w:rsid w:val="009536E8"/>
    <w:rsid w:val="00957E64"/>
    <w:rsid w:val="00965291"/>
    <w:rsid w:val="00966DFC"/>
    <w:rsid w:val="009764C2"/>
    <w:rsid w:val="0098359C"/>
    <w:rsid w:val="0098362E"/>
    <w:rsid w:val="00986ABD"/>
    <w:rsid w:val="00987DBB"/>
    <w:rsid w:val="00992955"/>
    <w:rsid w:val="00994F91"/>
    <w:rsid w:val="009974A5"/>
    <w:rsid w:val="009A5B91"/>
    <w:rsid w:val="009B2438"/>
    <w:rsid w:val="009B6466"/>
    <w:rsid w:val="009C0D53"/>
    <w:rsid w:val="009C2506"/>
    <w:rsid w:val="009C3B04"/>
    <w:rsid w:val="009D58A7"/>
    <w:rsid w:val="009D5903"/>
    <w:rsid w:val="009E0534"/>
    <w:rsid w:val="009E31BE"/>
    <w:rsid w:val="009E59D9"/>
    <w:rsid w:val="009F1BC3"/>
    <w:rsid w:val="009F35AD"/>
    <w:rsid w:val="009F7514"/>
    <w:rsid w:val="00A0149F"/>
    <w:rsid w:val="00A043EF"/>
    <w:rsid w:val="00A11817"/>
    <w:rsid w:val="00A1237F"/>
    <w:rsid w:val="00A13178"/>
    <w:rsid w:val="00A15005"/>
    <w:rsid w:val="00A16475"/>
    <w:rsid w:val="00A16E9A"/>
    <w:rsid w:val="00A20424"/>
    <w:rsid w:val="00A214F4"/>
    <w:rsid w:val="00A42424"/>
    <w:rsid w:val="00A42CC0"/>
    <w:rsid w:val="00A46479"/>
    <w:rsid w:val="00A4749C"/>
    <w:rsid w:val="00A47CF6"/>
    <w:rsid w:val="00A54B77"/>
    <w:rsid w:val="00A55195"/>
    <w:rsid w:val="00A62CA9"/>
    <w:rsid w:val="00A63644"/>
    <w:rsid w:val="00A6791D"/>
    <w:rsid w:val="00A76E03"/>
    <w:rsid w:val="00A91D7E"/>
    <w:rsid w:val="00A91DA2"/>
    <w:rsid w:val="00A97FFE"/>
    <w:rsid w:val="00AA00BF"/>
    <w:rsid w:val="00AA0164"/>
    <w:rsid w:val="00AA0410"/>
    <w:rsid w:val="00AB0780"/>
    <w:rsid w:val="00AB22E4"/>
    <w:rsid w:val="00AB4ECD"/>
    <w:rsid w:val="00AC7C88"/>
    <w:rsid w:val="00AD4F32"/>
    <w:rsid w:val="00AD7716"/>
    <w:rsid w:val="00AE0E31"/>
    <w:rsid w:val="00AE1B9F"/>
    <w:rsid w:val="00AF24E6"/>
    <w:rsid w:val="00AF53CE"/>
    <w:rsid w:val="00B008F3"/>
    <w:rsid w:val="00B0410D"/>
    <w:rsid w:val="00B05981"/>
    <w:rsid w:val="00B068A1"/>
    <w:rsid w:val="00B071D1"/>
    <w:rsid w:val="00B07E32"/>
    <w:rsid w:val="00B126E6"/>
    <w:rsid w:val="00B132B2"/>
    <w:rsid w:val="00B14382"/>
    <w:rsid w:val="00B16739"/>
    <w:rsid w:val="00B16F6C"/>
    <w:rsid w:val="00B212DD"/>
    <w:rsid w:val="00B30345"/>
    <w:rsid w:val="00B34A0C"/>
    <w:rsid w:val="00B35834"/>
    <w:rsid w:val="00B36AF4"/>
    <w:rsid w:val="00B42920"/>
    <w:rsid w:val="00B45720"/>
    <w:rsid w:val="00B50A6B"/>
    <w:rsid w:val="00B55954"/>
    <w:rsid w:val="00B56B9E"/>
    <w:rsid w:val="00B601F5"/>
    <w:rsid w:val="00B623AF"/>
    <w:rsid w:val="00B63A27"/>
    <w:rsid w:val="00B7011F"/>
    <w:rsid w:val="00B70517"/>
    <w:rsid w:val="00B767E5"/>
    <w:rsid w:val="00B82CCE"/>
    <w:rsid w:val="00B85896"/>
    <w:rsid w:val="00B85EBB"/>
    <w:rsid w:val="00B9576A"/>
    <w:rsid w:val="00B9605A"/>
    <w:rsid w:val="00B9617D"/>
    <w:rsid w:val="00B97F71"/>
    <w:rsid w:val="00BA37F4"/>
    <w:rsid w:val="00BA7350"/>
    <w:rsid w:val="00BB7662"/>
    <w:rsid w:val="00BC0246"/>
    <w:rsid w:val="00BC4EF8"/>
    <w:rsid w:val="00BD26B9"/>
    <w:rsid w:val="00BE39C7"/>
    <w:rsid w:val="00BF4297"/>
    <w:rsid w:val="00BF4CD3"/>
    <w:rsid w:val="00BF74B0"/>
    <w:rsid w:val="00C01040"/>
    <w:rsid w:val="00C0516F"/>
    <w:rsid w:val="00C07D74"/>
    <w:rsid w:val="00C07F47"/>
    <w:rsid w:val="00C11CFD"/>
    <w:rsid w:val="00C15FB1"/>
    <w:rsid w:val="00C17408"/>
    <w:rsid w:val="00C20E4E"/>
    <w:rsid w:val="00C240FD"/>
    <w:rsid w:val="00C30BFD"/>
    <w:rsid w:val="00C30F79"/>
    <w:rsid w:val="00C32280"/>
    <w:rsid w:val="00C32D2A"/>
    <w:rsid w:val="00C3670D"/>
    <w:rsid w:val="00C43CF0"/>
    <w:rsid w:val="00C44A07"/>
    <w:rsid w:val="00C45B5F"/>
    <w:rsid w:val="00C45FCF"/>
    <w:rsid w:val="00C544C3"/>
    <w:rsid w:val="00C55017"/>
    <w:rsid w:val="00C6318D"/>
    <w:rsid w:val="00C67E4E"/>
    <w:rsid w:val="00C7034E"/>
    <w:rsid w:val="00C71C01"/>
    <w:rsid w:val="00C72CAC"/>
    <w:rsid w:val="00C74174"/>
    <w:rsid w:val="00C7749A"/>
    <w:rsid w:val="00C80DA8"/>
    <w:rsid w:val="00C84738"/>
    <w:rsid w:val="00C87BF9"/>
    <w:rsid w:val="00C91A04"/>
    <w:rsid w:val="00C91A0E"/>
    <w:rsid w:val="00C95625"/>
    <w:rsid w:val="00CA21A8"/>
    <w:rsid w:val="00CC13CE"/>
    <w:rsid w:val="00CC380C"/>
    <w:rsid w:val="00CC4752"/>
    <w:rsid w:val="00CC5119"/>
    <w:rsid w:val="00CD2E72"/>
    <w:rsid w:val="00CE2754"/>
    <w:rsid w:val="00CE3313"/>
    <w:rsid w:val="00CE6A23"/>
    <w:rsid w:val="00CF7227"/>
    <w:rsid w:val="00D027D4"/>
    <w:rsid w:val="00D02A2C"/>
    <w:rsid w:val="00D053B6"/>
    <w:rsid w:val="00D06303"/>
    <w:rsid w:val="00D10BBA"/>
    <w:rsid w:val="00D11382"/>
    <w:rsid w:val="00D12BF4"/>
    <w:rsid w:val="00D25AF3"/>
    <w:rsid w:val="00D34607"/>
    <w:rsid w:val="00D35ACE"/>
    <w:rsid w:val="00D37131"/>
    <w:rsid w:val="00D516B7"/>
    <w:rsid w:val="00D52355"/>
    <w:rsid w:val="00D54A1C"/>
    <w:rsid w:val="00D56C91"/>
    <w:rsid w:val="00D57EDF"/>
    <w:rsid w:val="00D61ABC"/>
    <w:rsid w:val="00D7406F"/>
    <w:rsid w:val="00D740C2"/>
    <w:rsid w:val="00D778A7"/>
    <w:rsid w:val="00D80F2C"/>
    <w:rsid w:val="00D84724"/>
    <w:rsid w:val="00D84DF6"/>
    <w:rsid w:val="00D85998"/>
    <w:rsid w:val="00D9055D"/>
    <w:rsid w:val="00DB2BC1"/>
    <w:rsid w:val="00DB2EDF"/>
    <w:rsid w:val="00DB36DE"/>
    <w:rsid w:val="00DB410B"/>
    <w:rsid w:val="00DB786A"/>
    <w:rsid w:val="00DD677C"/>
    <w:rsid w:val="00DE0F16"/>
    <w:rsid w:val="00DE12B5"/>
    <w:rsid w:val="00DE5A56"/>
    <w:rsid w:val="00DE7385"/>
    <w:rsid w:val="00DE7703"/>
    <w:rsid w:val="00DF2DE9"/>
    <w:rsid w:val="00DF32EC"/>
    <w:rsid w:val="00DF3BF6"/>
    <w:rsid w:val="00DF5E3F"/>
    <w:rsid w:val="00E05B27"/>
    <w:rsid w:val="00E07C93"/>
    <w:rsid w:val="00E07D32"/>
    <w:rsid w:val="00E11BBA"/>
    <w:rsid w:val="00E1616D"/>
    <w:rsid w:val="00E21A68"/>
    <w:rsid w:val="00E279CA"/>
    <w:rsid w:val="00E30935"/>
    <w:rsid w:val="00E36D5E"/>
    <w:rsid w:val="00E371E5"/>
    <w:rsid w:val="00E41172"/>
    <w:rsid w:val="00E425DB"/>
    <w:rsid w:val="00E432AB"/>
    <w:rsid w:val="00E45767"/>
    <w:rsid w:val="00E512EE"/>
    <w:rsid w:val="00E52FBD"/>
    <w:rsid w:val="00E5643C"/>
    <w:rsid w:val="00E57F10"/>
    <w:rsid w:val="00E6262E"/>
    <w:rsid w:val="00E63364"/>
    <w:rsid w:val="00E64DFE"/>
    <w:rsid w:val="00E66243"/>
    <w:rsid w:val="00E97734"/>
    <w:rsid w:val="00E97F70"/>
    <w:rsid w:val="00EB4393"/>
    <w:rsid w:val="00EC418F"/>
    <w:rsid w:val="00EC61A4"/>
    <w:rsid w:val="00EC6B93"/>
    <w:rsid w:val="00ED442E"/>
    <w:rsid w:val="00ED6C2F"/>
    <w:rsid w:val="00EE0DC8"/>
    <w:rsid w:val="00EE1B9F"/>
    <w:rsid w:val="00EE3222"/>
    <w:rsid w:val="00EE3BA5"/>
    <w:rsid w:val="00EE7C30"/>
    <w:rsid w:val="00EF27F9"/>
    <w:rsid w:val="00F00929"/>
    <w:rsid w:val="00F01F49"/>
    <w:rsid w:val="00F05072"/>
    <w:rsid w:val="00F058B3"/>
    <w:rsid w:val="00F06947"/>
    <w:rsid w:val="00F10D55"/>
    <w:rsid w:val="00F128AF"/>
    <w:rsid w:val="00F179BC"/>
    <w:rsid w:val="00F17BB1"/>
    <w:rsid w:val="00F20C11"/>
    <w:rsid w:val="00F24A6A"/>
    <w:rsid w:val="00F2652C"/>
    <w:rsid w:val="00F27E6C"/>
    <w:rsid w:val="00F32CCF"/>
    <w:rsid w:val="00F51C7C"/>
    <w:rsid w:val="00F54071"/>
    <w:rsid w:val="00F54811"/>
    <w:rsid w:val="00F66562"/>
    <w:rsid w:val="00F7264C"/>
    <w:rsid w:val="00F72CC0"/>
    <w:rsid w:val="00F74691"/>
    <w:rsid w:val="00F77482"/>
    <w:rsid w:val="00F81082"/>
    <w:rsid w:val="00F816FC"/>
    <w:rsid w:val="00F85949"/>
    <w:rsid w:val="00F86051"/>
    <w:rsid w:val="00F929C6"/>
    <w:rsid w:val="00FA31FD"/>
    <w:rsid w:val="00FA325A"/>
    <w:rsid w:val="00FB7D6B"/>
    <w:rsid w:val="00FC1536"/>
    <w:rsid w:val="00FC20F6"/>
    <w:rsid w:val="00FC4851"/>
    <w:rsid w:val="00FC58F0"/>
    <w:rsid w:val="00FD035F"/>
    <w:rsid w:val="00FD3F0A"/>
    <w:rsid w:val="00FD5834"/>
    <w:rsid w:val="00FE3D7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97E04F"/>
  <w15:docId w15:val="{FD094514-5236-48A1-8247-1683BBF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3053-E4AB-425A-89D2-0E54837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4CE69F5</Template>
  <TotalTime>54</TotalTime>
  <Pages>1</Pages>
  <Words>704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0660</dc:creator>
  <cp:lastModifiedBy>宮地 英子</cp:lastModifiedBy>
  <cp:revision>15</cp:revision>
  <cp:lastPrinted>2021-01-19T00:39:00Z</cp:lastPrinted>
  <dcterms:created xsi:type="dcterms:W3CDTF">2018-08-24T04:46:00Z</dcterms:created>
  <dcterms:modified xsi:type="dcterms:W3CDTF">2021-01-19T00:39:00Z</dcterms:modified>
</cp:coreProperties>
</file>