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9C" w:rsidRPr="00BB3ED1" w:rsidRDefault="00636A9C">
      <w:pPr>
        <w:rPr>
          <w:sz w:val="24"/>
          <w:szCs w:val="24"/>
        </w:rPr>
      </w:pPr>
    </w:p>
    <w:p w:rsidR="00F92D79" w:rsidRPr="00815A03" w:rsidRDefault="00636A9C" w:rsidP="00815A03">
      <w:pPr>
        <w:ind w:firstLineChars="1100" w:firstLine="3520"/>
        <w:rPr>
          <w:sz w:val="32"/>
          <w:szCs w:val="32"/>
        </w:rPr>
      </w:pPr>
      <w:r w:rsidRPr="00815A03">
        <w:rPr>
          <w:rFonts w:hint="eastAsia"/>
          <w:sz w:val="32"/>
          <w:szCs w:val="32"/>
        </w:rPr>
        <w:t>一時保育</w:t>
      </w:r>
      <w:r w:rsidR="00A772FD" w:rsidRPr="00815A03">
        <w:rPr>
          <w:rFonts w:hint="eastAsia"/>
          <w:sz w:val="32"/>
          <w:szCs w:val="32"/>
        </w:rPr>
        <w:t>利用</w:t>
      </w:r>
      <w:r w:rsidR="00AE0233">
        <w:rPr>
          <w:rFonts w:hint="eastAsia"/>
          <w:sz w:val="32"/>
          <w:szCs w:val="32"/>
        </w:rPr>
        <w:t>登録書</w:t>
      </w:r>
    </w:p>
    <w:p w:rsidR="004979A5" w:rsidRPr="00F06DF1" w:rsidRDefault="00A75659" w:rsidP="0099339D">
      <w:pPr>
        <w:ind w:right="708" w:firstLineChars="2700" w:firstLine="6480"/>
        <w:rPr>
          <w:sz w:val="24"/>
          <w:szCs w:val="24"/>
        </w:rPr>
      </w:pPr>
      <w:r w:rsidRPr="00F06DF1">
        <w:rPr>
          <w:rFonts w:hint="eastAsia"/>
          <w:sz w:val="24"/>
          <w:szCs w:val="24"/>
        </w:rPr>
        <w:t xml:space="preserve">　</w:t>
      </w:r>
      <w:r w:rsidR="0099339D">
        <w:rPr>
          <w:rFonts w:hint="eastAsia"/>
          <w:sz w:val="24"/>
          <w:szCs w:val="24"/>
        </w:rPr>
        <w:t xml:space="preserve">　　</w:t>
      </w:r>
      <w:r w:rsidRPr="00F06DF1">
        <w:rPr>
          <w:rFonts w:hint="eastAsia"/>
          <w:sz w:val="24"/>
          <w:szCs w:val="24"/>
        </w:rPr>
        <w:t xml:space="preserve">　</w:t>
      </w:r>
      <w:r w:rsidR="00CF67C0" w:rsidRPr="00F06DF1">
        <w:rPr>
          <w:rFonts w:hint="eastAsia"/>
          <w:sz w:val="24"/>
          <w:szCs w:val="24"/>
        </w:rPr>
        <w:t>年　　月　　日</w:t>
      </w:r>
    </w:p>
    <w:p w:rsidR="00F92D79" w:rsidRPr="005A6ACF" w:rsidRDefault="00DA7100" w:rsidP="00AC183F">
      <w:pPr>
        <w:ind w:firstLineChars="100" w:firstLine="240"/>
        <w:jc w:val="left"/>
        <w:rPr>
          <w:szCs w:val="21"/>
        </w:rPr>
      </w:pPr>
      <w:r w:rsidRPr="00F06DF1">
        <w:rPr>
          <w:rFonts w:hint="eastAsia"/>
          <w:sz w:val="24"/>
          <w:szCs w:val="24"/>
        </w:rPr>
        <w:t>（宛先）</w:t>
      </w:r>
      <w:r w:rsidR="00AC183F">
        <w:rPr>
          <w:rFonts w:hint="eastAsia"/>
          <w:sz w:val="24"/>
          <w:szCs w:val="24"/>
        </w:rPr>
        <w:t xml:space="preserve">　</w:t>
      </w:r>
      <w:r w:rsidR="005A6ACF">
        <w:rPr>
          <w:rFonts w:hint="eastAsia"/>
          <w:szCs w:val="21"/>
        </w:rPr>
        <w:t xml:space="preserve">　</w:t>
      </w:r>
      <w:r w:rsidR="00AC183F">
        <w:rPr>
          <w:rFonts w:hint="eastAsia"/>
          <w:szCs w:val="21"/>
        </w:rPr>
        <w:t xml:space="preserve">　　　　　　　　</w:t>
      </w:r>
      <w:bookmarkStart w:id="0" w:name="_GoBack"/>
      <w:bookmarkEnd w:id="0"/>
      <w:r w:rsidR="00AC183F">
        <w:rPr>
          <w:rFonts w:hint="eastAsia"/>
          <w:szCs w:val="21"/>
        </w:rPr>
        <w:t xml:space="preserve">　</w:t>
      </w:r>
      <w:r w:rsidR="005A6ACF">
        <w:rPr>
          <w:rFonts w:hint="eastAsia"/>
          <w:szCs w:val="21"/>
        </w:rPr>
        <w:t>殿</w:t>
      </w:r>
    </w:p>
    <w:p w:rsidR="00DB4711" w:rsidRDefault="00DA7100" w:rsidP="00B550F5">
      <w:pPr>
        <w:jc w:val="center"/>
        <w:rPr>
          <w:sz w:val="18"/>
          <w:szCs w:val="18"/>
          <w:u w:val="single"/>
        </w:rPr>
      </w:pPr>
      <w:r w:rsidRPr="00BB3ED1">
        <w:rPr>
          <w:rFonts w:hint="eastAsia"/>
          <w:szCs w:val="21"/>
        </w:rPr>
        <w:t xml:space="preserve">　　</w:t>
      </w:r>
      <w:r w:rsidR="00B550F5">
        <w:rPr>
          <w:rFonts w:hint="eastAsia"/>
          <w:szCs w:val="21"/>
        </w:rPr>
        <w:t xml:space="preserve">　　　　　　　　　　　　　　　　　　　　　　</w:t>
      </w:r>
      <w:r w:rsidR="00B550F5" w:rsidRPr="00B550F5">
        <w:rPr>
          <w:rFonts w:hint="eastAsia"/>
          <w:sz w:val="22"/>
          <w:szCs w:val="22"/>
        </w:rPr>
        <w:t xml:space="preserve">住　　所　</w:t>
      </w:r>
      <w:r w:rsidR="000E160F" w:rsidRPr="00B550F5">
        <w:rPr>
          <w:rFonts w:hint="eastAsia"/>
          <w:sz w:val="22"/>
          <w:szCs w:val="22"/>
          <w:u w:val="single"/>
        </w:rPr>
        <w:t>北名古屋市</w:t>
      </w:r>
      <w:r w:rsidR="000E160F">
        <w:rPr>
          <w:rFonts w:hint="eastAsia"/>
          <w:sz w:val="18"/>
          <w:szCs w:val="18"/>
          <w:u w:val="single"/>
        </w:rPr>
        <w:t xml:space="preserve">　　　</w:t>
      </w:r>
      <w:r w:rsidR="005308B9">
        <w:rPr>
          <w:rFonts w:hint="eastAsia"/>
          <w:sz w:val="18"/>
          <w:szCs w:val="18"/>
          <w:u w:val="single"/>
        </w:rPr>
        <w:t xml:space="preserve">　</w:t>
      </w:r>
      <w:r w:rsidR="008776EF">
        <w:rPr>
          <w:rFonts w:hint="eastAsia"/>
          <w:sz w:val="18"/>
          <w:szCs w:val="18"/>
          <w:u w:val="single"/>
        </w:rPr>
        <w:t xml:space="preserve">　</w:t>
      </w:r>
      <w:r w:rsidR="005308B9">
        <w:rPr>
          <w:rFonts w:hint="eastAsia"/>
          <w:sz w:val="18"/>
          <w:szCs w:val="18"/>
          <w:u w:val="single"/>
        </w:rPr>
        <w:t xml:space="preserve">　　　</w:t>
      </w:r>
      <w:r w:rsidR="00AC7E24">
        <w:rPr>
          <w:rFonts w:hint="eastAsia"/>
          <w:sz w:val="18"/>
          <w:szCs w:val="18"/>
          <w:u w:val="single"/>
        </w:rPr>
        <w:t xml:space="preserve">　</w:t>
      </w:r>
      <w:r w:rsidR="005308B9">
        <w:rPr>
          <w:rFonts w:hint="eastAsia"/>
          <w:sz w:val="18"/>
          <w:szCs w:val="18"/>
          <w:u w:val="single"/>
        </w:rPr>
        <w:t xml:space="preserve">　</w:t>
      </w:r>
      <w:r w:rsidR="00AC7E24">
        <w:rPr>
          <w:rFonts w:hint="eastAsia"/>
          <w:sz w:val="18"/>
          <w:szCs w:val="18"/>
          <w:u w:val="single"/>
        </w:rPr>
        <w:t xml:space="preserve">　</w:t>
      </w:r>
      <w:r w:rsidR="00DE7B33" w:rsidRPr="005308B9">
        <w:rPr>
          <w:rFonts w:hint="eastAsia"/>
          <w:sz w:val="18"/>
          <w:szCs w:val="18"/>
          <w:u w:val="single"/>
        </w:rPr>
        <w:t xml:space="preserve">　　</w:t>
      </w:r>
      <w:r w:rsidR="00DB4711" w:rsidRPr="005308B9">
        <w:rPr>
          <w:rFonts w:hint="eastAsia"/>
          <w:sz w:val="18"/>
          <w:szCs w:val="18"/>
          <w:u w:val="single"/>
        </w:rPr>
        <w:t xml:space="preserve">　</w:t>
      </w:r>
    </w:p>
    <w:p w:rsidR="00B550F5" w:rsidRPr="00B550F5" w:rsidRDefault="00B550F5" w:rsidP="00B550F5">
      <w:pPr>
        <w:spacing w:line="600" w:lineRule="auto"/>
        <w:jc w:val="center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Pr="00B550F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026B54" w:rsidRPr="00242CDC" w:rsidRDefault="00DA7100" w:rsidP="00B550F5">
      <w:pPr>
        <w:spacing w:line="144" w:lineRule="auto"/>
        <w:ind w:right="1491"/>
        <w:jc w:val="right"/>
        <w:rPr>
          <w:sz w:val="14"/>
          <w:szCs w:val="14"/>
        </w:rPr>
      </w:pPr>
      <w:r w:rsidRPr="00B550F5">
        <w:rPr>
          <w:rFonts w:hint="eastAsia"/>
          <w:kern w:val="0"/>
          <w:sz w:val="14"/>
          <w:szCs w:val="14"/>
        </w:rPr>
        <w:t>ふ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り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が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な</w:t>
      </w:r>
      <w:r w:rsidR="00026B54" w:rsidRPr="00242CDC">
        <w:rPr>
          <w:rFonts w:hint="eastAsia"/>
          <w:sz w:val="14"/>
          <w:szCs w:val="14"/>
        </w:rPr>
        <w:t xml:space="preserve">　　</w:t>
      </w:r>
      <w:r w:rsidR="00B550F5">
        <w:rPr>
          <w:rFonts w:hint="eastAsia"/>
          <w:sz w:val="14"/>
          <w:szCs w:val="14"/>
        </w:rPr>
        <w:t xml:space="preserve">　</w:t>
      </w:r>
      <w:r w:rsidR="00026B54" w:rsidRPr="00242CDC">
        <w:rPr>
          <w:rFonts w:hint="eastAsia"/>
          <w:sz w:val="14"/>
          <w:szCs w:val="14"/>
        </w:rPr>
        <w:t xml:space="preserve">　　　　　</w:t>
      </w:r>
      <w:r w:rsidR="00B550F5">
        <w:rPr>
          <w:rFonts w:hint="eastAsia"/>
          <w:sz w:val="14"/>
          <w:szCs w:val="14"/>
        </w:rPr>
        <w:t xml:space="preserve">　</w:t>
      </w:r>
      <w:r w:rsidR="00242CDC">
        <w:rPr>
          <w:rFonts w:hint="eastAsia"/>
          <w:sz w:val="14"/>
          <w:szCs w:val="14"/>
        </w:rPr>
        <w:t xml:space="preserve">　　　　　　</w:t>
      </w:r>
      <w:r w:rsidR="00026B54" w:rsidRPr="00242CDC">
        <w:rPr>
          <w:rFonts w:hint="eastAsia"/>
          <w:sz w:val="14"/>
          <w:szCs w:val="14"/>
        </w:rPr>
        <w:t xml:space="preserve">　　</w:t>
      </w:r>
    </w:p>
    <w:p w:rsidR="00492513" w:rsidRDefault="00815A03" w:rsidP="001E056C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保護者氏名</w:t>
      </w:r>
      <w:r w:rsidR="00DB4711" w:rsidRPr="00BB3ED1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  <w:u w:val="single"/>
        </w:rPr>
        <w:t xml:space="preserve">　　　　</w:t>
      </w:r>
      <w:r w:rsidR="001E056C">
        <w:rPr>
          <w:rFonts w:hint="eastAsia"/>
          <w:szCs w:val="21"/>
          <w:u w:val="single"/>
        </w:rPr>
        <w:t xml:space="preserve">　</w:t>
      </w:r>
      <w:r w:rsidR="008776EF">
        <w:rPr>
          <w:rFonts w:hint="eastAsia"/>
          <w:szCs w:val="21"/>
          <w:u w:val="single"/>
        </w:rPr>
        <w:t xml:space="preserve">　</w:t>
      </w:r>
      <w:r w:rsidR="001E056C">
        <w:rPr>
          <w:rFonts w:hint="eastAsia"/>
          <w:szCs w:val="21"/>
          <w:u w:val="single"/>
        </w:rPr>
        <w:t xml:space="preserve">　</w:t>
      </w:r>
      <w:r w:rsidR="00DB4711" w:rsidRPr="00BB3ED1">
        <w:rPr>
          <w:rFonts w:hint="eastAsia"/>
          <w:szCs w:val="21"/>
          <w:u w:val="single"/>
        </w:rPr>
        <w:t xml:space="preserve">　　　　</w:t>
      </w:r>
      <w:r w:rsidR="00026B54" w:rsidRPr="00BB3ED1">
        <w:rPr>
          <w:rFonts w:hint="eastAsia"/>
          <w:szCs w:val="21"/>
          <w:u w:val="single"/>
        </w:rPr>
        <w:t xml:space="preserve">　　　</w:t>
      </w:r>
      <w:r w:rsidR="00AC7E24">
        <w:rPr>
          <w:rFonts w:hint="eastAsia"/>
          <w:szCs w:val="21"/>
          <w:u w:val="single"/>
        </w:rPr>
        <w:t xml:space="preserve">　</w:t>
      </w:r>
      <w:r w:rsidR="00026B54" w:rsidRPr="00BB3ED1">
        <w:rPr>
          <w:rFonts w:hint="eastAsia"/>
          <w:szCs w:val="21"/>
          <w:u w:val="single"/>
        </w:rPr>
        <w:t xml:space="preserve">　　</w:t>
      </w:r>
    </w:p>
    <w:p w:rsidR="00636A9C" w:rsidRPr="00BB3ED1" w:rsidRDefault="003D4C1A" w:rsidP="00AC7E24">
      <w:pPr>
        <w:ind w:rightChars="67" w:right="141"/>
        <w:jc w:val="right"/>
        <w:rPr>
          <w:kern w:val="0"/>
          <w:szCs w:val="21"/>
        </w:rPr>
      </w:pPr>
      <w:r w:rsidRPr="00B550F5">
        <w:rPr>
          <w:rFonts w:hint="eastAsia"/>
          <w:kern w:val="0"/>
          <w:sz w:val="20"/>
        </w:rPr>
        <w:t>連</w:t>
      </w:r>
      <w:r w:rsidR="00815A03" w:rsidRPr="00B550F5">
        <w:rPr>
          <w:rFonts w:hint="eastAsia"/>
          <w:kern w:val="0"/>
          <w:sz w:val="20"/>
        </w:rPr>
        <w:t xml:space="preserve">　</w:t>
      </w:r>
      <w:r w:rsidRPr="00B550F5">
        <w:rPr>
          <w:rFonts w:hint="eastAsia"/>
          <w:kern w:val="0"/>
          <w:sz w:val="20"/>
        </w:rPr>
        <w:t>絡</w:t>
      </w:r>
      <w:r w:rsidR="00815A03" w:rsidRPr="00B550F5">
        <w:rPr>
          <w:rFonts w:hint="eastAsia"/>
          <w:kern w:val="0"/>
          <w:sz w:val="20"/>
        </w:rPr>
        <w:t xml:space="preserve">　</w:t>
      </w:r>
      <w:r w:rsidRPr="00B550F5">
        <w:rPr>
          <w:rFonts w:hint="eastAsia"/>
          <w:kern w:val="0"/>
          <w:sz w:val="20"/>
        </w:rPr>
        <w:t>先</w:t>
      </w:r>
      <w:r w:rsidR="00492513" w:rsidRPr="00BB3ED1">
        <w:rPr>
          <w:rFonts w:hint="eastAsia"/>
          <w:szCs w:val="21"/>
        </w:rPr>
        <w:t>（自宅）</w:t>
      </w:r>
      <w:r w:rsidR="009E21D2" w:rsidRPr="00BB3ED1">
        <w:rPr>
          <w:rFonts w:hint="eastAsia"/>
          <w:szCs w:val="21"/>
        </w:rPr>
        <w:t xml:space="preserve">（　</w:t>
      </w:r>
      <w:r w:rsidR="00636A9C" w:rsidRPr="00BB3ED1">
        <w:rPr>
          <w:rFonts w:hint="eastAsia"/>
          <w:szCs w:val="21"/>
        </w:rPr>
        <w:t xml:space="preserve">　　　</w:t>
      </w:r>
      <w:r w:rsidR="009E21D2" w:rsidRPr="00BB3ED1">
        <w:rPr>
          <w:rFonts w:hint="eastAsia"/>
          <w:szCs w:val="21"/>
        </w:rPr>
        <w:t xml:space="preserve">）　</w:t>
      </w:r>
      <w:r w:rsidR="00636A9C" w:rsidRPr="00BB3ED1">
        <w:rPr>
          <w:rFonts w:hint="eastAsia"/>
          <w:szCs w:val="21"/>
        </w:rPr>
        <w:t xml:space="preserve">　　</w:t>
      </w:r>
      <w:r w:rsidR="009E21D2" w:rsidRPr="00BB3ED1">
        <w:rPr>
          <w:rFonts w:hint="eastAsia"/>
          <w:szCs w:val="21"/>
        </w:rPr>
        <w:t>－</w:t>
      </w:r>
      <w:r w:rsidR="00026B54" w:rsidRPr="00BB3ED1">
        <w:rPr>
          <w:rFonts w:hint="eastAsia"/>
          <w:szCs w:val="21"/>
        </w:rPr>
        <w:t xml:space="preserve">　</w:t>
      </w:r>
      <w:r w:rsidR="008776EF">
        <w:rPr>
          <w:rFonts w:hint="eastAsia"/>
          <w:szCs w:val="21"/>
        </w:rPr>
        <w:t xml:space="preserve">　</w:t>
      </w:r>
      <w:r w:rsidR="00AC7E24">
        <w:rPr>
          <w:rFonts w:hint="eastAsia"/>
          <w:szCs w:val="21"/>
        </w:rPr>
        <w:t xml:space="preserve">　</w:t>
      </w:r>
      <w:r w:rsidR="005308B9">
        <w:rPr>
          <w:rFonts w:hint="eastAsia"/>
          <w:szCs w:val="21"/>
        </w:rPr>
        <w:t xml:space="preserve">　</w:t>
      </w:r>
    </w:p>
    <w:p w:rsidR="00492513" w:rsidRPr="00BB3ED1" w:rsidRDefault="00492513" w:rsidP="00965EB7">
      <w:pPr>
        <w:ind w:right="141"/>
        <w:jc w:val="right"/>
        <w:rPr>
          <w:szCs w:val="21"/>
        </w:rPr>
      </w:pPr>
      <w:r w:rsidRPr="00BB3ED1">
        <w:rPr>
          <w:rFonts w:hint="eastAsia"/>
          <w:szCs w:val="21"/>
        </w:rPr>
        <w:t>（父）（　　　　）　　　－</w:t>
      </w:r>
      <w:r w:rsidR="005308B9">
        <w:rPr>
          <w:rFonts w:hint="eastAsia"/>
          <w:szCs w:val="21"/>
        </w:rPr>
        <w:t xml:space="preserve">　</w:t>
      </w:r>
      <w:r w:rsidR="008776EF">
        <w:rPr>
          <w:rFonts w:hint="eastAsia"/>
          <w:szCs w:val="21"/>
        </w:rPr>
        <w:t xml:space="preserve">　</w:t>
      </w:r>
      <w:r w:rsidR="00AC7E24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</w:rPr>
        <w:t xml:space="preserve">　</w:t>
      </w:r>
    </w:p>
    <w:p w:rsidR="00492513" w:rsidRPr="00BB3ED1" w:rsidRDefault="00492513" w:rsidP="00965EB7">
      <w:pPr>
        <w:ind w:right="141"/>
        <w:jc w:val="right"/>
        <w:rPr>
          <w:szCs w:val="21"/>
        </w:rPr>
      </w:pPr>
      <w:r w:rsidRPr="00BB3ED1">
        <w:rPr>
          <w:rFonts w:hint="eastAsia"/>
          <w:szCs w:val="21"/>
        </w:rPr>
        <w:t>（母）（　　　　）　　　－</w:t>
      </w:r>
      <w:r w:rsidR="005308B9">
        <w:rPr>
          <w:rFonts w:hint="eastAsia"/>
          <w:szCs w:val="21"/>
        </w:rPr>
        <w:t xml:space="preserve">　</w:t>
      </w:r>
      <w:r w:rsidR="008776EF">
        <w:rPr>
          <w:rFonts w:hint="eastAsia"/>
          <w:szCs w:val="21"/>
        </w:rPr>
        <w:t xml:space="preserve">　</w:t>
      </w:r>
      <w:r w:rsidR="00AC7E24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</w:rPr>
        <w:t xml:space="preserve">　</w:t>
      </w:r>
    </w:p>
    <w:p w:rsidR="00636A9C" w:rsidRPr="00F06DF1" w:rsidRDefault="00636A9C" w:rsidP="007C3027">
      <w:pPr>
        <w:ind w:firstLineChars="100" w:firstLine="240"/>
        <w:rPr>
          <w:sz w:val="24"/>
          <w:szCs w:val="24"/>
        </w:rPr>
      </w:pPr>
      <w:r w:rsidRPr="00F06DF1">
        <w:rPr>
          <w:rFonts w:hint="eastAsia"/>
          <w:sz w:val="24"/>
          <w:szCs w:val="24"/>
        </w:rPr>
        <w:t>一時保育を</w:t>
      </w:r>
      <w:r w:rsidR="006E3DB7" w:rsidRPr="00F06DF1">
        <w:rPr>
          <w:rFonts w:hint="eastAsia"/>
          <w:sz w:val="24"/>
          <w:szCs w:val="24"/>
        </w:rPr>
        <w:t>利用し</w:t>
      </w:r>
      <w:r w:rsidRPr="00F06DF1">
        <w:rPr>
          <w:rFonts w:hint="eastAsia"/>
          <w:sz w:val="24"/>
          <w:szCs w:val="24"/>
        </w:rPr>
        <w:t>たいので、次のとおり申</w:t>
      </w:r>
      <w:r w:rsidR="00DA7100" w:rsidRPr="00F06DF1">
        <w:rPr>
          <w:rFonts w:hint="eastAsia"/>
          <w:sz w:val="24"/>
          <w:szCs w:val="24"/>
        </w:rPr>
        <w:t>し</w:t>
      </w:r>
      <w:r w:rsidRPr="00F06DF1">
        <w:rPr>
          <w:rFonts w:hint="eastAsia"/>
          <w:sz w:val="24"/>
          <w:szCs w:val="24"/>
        </w:rPr>
        <w:t>込みします。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244"/>
        <w:gridCol w:w="2127"/>
      </w:tblGrid>
      <w:tr w:rsidR="009F30A8" w:rsidTr="0099339D">
        <w:trPr>
          <w:cantSplit/>
          <w:trHeight w:hRule="exact" w:val="307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9F30A8" w:rsidRPr="00B550F5" w:rsidRDefault="009F30A8" w:rsidP="009E21D2">
            <w:pPr>
              <w:jc w:val="center"/>
              <w:rPr>
                <w:sz w:val="18"/>
                <w:szCs w:val="18"/>
              </w:rPr>
            </w:pPr>
            <w:r w:rsidRPr="00B550F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vAlign w:val="center"/>
          </w:tcPr>
          <w:p w:rsidR="009F30A8" w:rsidRDefault="009F30A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9F30A8" w:rsidRDefault="009F30A8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F30A8" w:rsidTr="0099339D">
        <w:trPr>
          <w:cantSplit/>
          <w:trHeight w:hRule="exact" w:val="631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9F30A8" w:rsidRPr="00B550F5" w:rsidRDefault="009F30A8" w:rsidP="00815A03">
            <w:pPr>
              <w:jc w:val="center"/>
              <w:rPr>
                <w:sz w:val="24"/>
                <w:szCs w:val="24"/>
              </w:rPr>
            </w:pPr>
            <w:r w:rsidRPr="00B550F5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5244" w:type="dxa"/>
            <w:tcBorders>
              <w:top w:val="dashed" w:sz="4" w:space="0" w:color="auto"/>
            </w:tcBorders>
            <w:vAlign w:val="center"/>
          </w:tcPr>
          <w:p w:rsidR="009F30A8" w:rsidRDefault="009F30A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9F30A8" w:rsidRPr="00B550F5" w:rsidRDefault="009F30A8" w:rsidP="007F6155">
            <w:pPr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9F30A8" w:rsidRPr="00D77F82" w:rsidTr="0099339D">
        <w:trPr>
          <w:cantSplit/>
          <w:trHeight w:hRule="exact" w:val="613"/>
        </w:trPr>
        <w:tc>
          <w:tcPr>
            <w:tcW w:w="2127" w:type="dxa"/>
            <w:vAlign w:val="center"/>
          </w:tcPr>
          <w:p w:rsidR="009F30A8" w:rsidRPr="00B550F5" w:rsidRDefault="009F30A8" w:rsidP="002D66D0">
            <w:pPr>
              <w:jc w:val="center"/>
              <w:rPr>
                <w:sz w:val="24"/>
                <w:szCs w:val="24"/>
              </w:rPr>
            </w:pPr>
            <w:r w:rsidRPr="00B550F5"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:rsidR="009F30A8" w:rsidRPr="009F30A8" w:rsidRDefault="009F30A8" w:rsidP="00F92D79">
            <w:pPr>
              <w:ind w:right="420"/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kern w:val="0"/>
              </w:rPr>
              <w:t xml:space="preserve">　　　　</w:t>
            </w:r>
            <w:r w:rsidRPr="009F30A8">
              <w:rPr>
                <w:rFonts w:hint="eastAsia"/>
                <w:kern w:val="0"/>
                <w:sz w:val="24"/>
                <w:szCs w:val="24"/>
              </w:rPr>
              <w:t>年　　　　月　　　　日生（　　　歳）</w:t>
            </w:r>
          </w:p>
        </w:tc>
      </w:tr>
      <w:tr w:rsidR="00E568EA" w:rsidTr="0099339D">
        <w:trPr>
          <w:cantSplit/>
          <w:trHeight w:val="785"/>
        </w:trPr>
        <w:tc>
          <w:tcPr>
            <w:tcW w:w="2127" w:type="dxa"/>
            <w:vMerge w:val="restart"/>
            <w:vAlign w:val="center"/>
          </w:tcPr>
          <w:p w:rsidR="00E568EA" w:rsidRDefault="00811EF1" w:rsidP="00BB7AE2">
            <w:pPr>
              <w:jc w:val="center"/>
            </w:pPr>
            <w:r>
              <w:rPr>
                <w:rFonts w:hint="eastAsia"/>
              </w:rPr>
              <w:t>利用</w:t>
            </w:r>
            <w:r w:rsidR="00E568EA">
              <w:rPr>
                <w:rFonts w:hint="eastAsia"/>
              </w:rPr>
              <w:t>希望理由</w:t>
            </w:r>
          </w:p>
          <w:p w:rsidR="004702E5" w:rsidRDefault="004702E5" w:rsidP="00BB7AE2">
            <w:pPr>
              <w:jc w:val="center"/>
              <w:rPr>
                <w:sz w:val="16"/>
                <w:szCs w:val="16"/>
              </w:rPr>
            </w:pPr>
          </w:p>
          <w:p w:rsidR="004702E5" w:rsidRPr="00815A03" w:rsidRDefault="004702E5" w:rsidP="00815A03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</w:t>
            </w:r>
            <w:r w:rsidR="002D3996">
              <w:rPr>
                <w:rFonts w:hint="eastAsia"/>
                <w:sz w:val="16"/>
                <w:szCs w:val="16"/>
              </w:rPr>
              <w:t>保育</w:t>
            </w:r>
            <w:r w:rsidR="003C7F3E">
              <w:rPr>
                <w:rFonts w:hint="eastAsia"/>
                <w:sz w:val="16"/>
                <w:szCs w:val="16"/>
              </w:rPr>
              <w:t>に　チェックを</w:t>
            </w:r>
            <w:r w:rsidRPr="004702E5">
              <w:rPr>
                <w:rFonts w:hint="eastAsia"/>
                <w:sz w:val="16"/>
                <w:szCs w:val="16"/>
              </w:rPr>
              <w:t>付けて下さい</w:t>
            </w:r>
            <w:r w:rsidR="00BB3ED1">
              <w:rPr>
                <w:rFonts w:hint="eastAsia"/>
                <w:sz w:val="16"/>
                <w:szCs w:val="16"/>
              </w:rPr>
              <w:t>。</w:t>
            </w:r>
            <w:r w:rsidR="00815A03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99339D" w:rsidRDefault="006357D9" w:rsidP="006357D9">
            <w:pPr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□　就労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>・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求職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　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E568EA" w:rsidRPr="006357D9">
              <w:rPr>
                <w:rFonts w:hint="eastAsia"/>
                <w:spacing w:val="-8"/>
                <w:sz w:val="24"/>
                <w:szCs w:val="24"/>
              </w:rPr>
              <w:t>就学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　　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疾病　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災害・事故　</w:t>
            </w:r>
          </w:p>
          <w:p w:rsidR="00E568EA" w:rsidRPr="006357D9" w:rsidRDefault="006357D9" w:rsidP="006357D9">
            <w:pPr>
              <w:jc w:val="left"/>
              <w:rPr>
                <w:spacing w:val="-8"/>
                <w:sz w:val="24"/>
                <w:szCs w:val="24"/>
              </w:rPr>
            </w:pPr>
            <w:r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妊娠・出産　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　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看護・介護　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　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冠婚葬祭　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</w:tr>
      <w:tr w:rsidR="00E568EA" w:rsidTr="0099339D">
        <w:trPr>
          <w:cantSplit/>
          <w:trHeight w:val="427"/>
        </w:trPr>
        <w:tc>
          <w:tcPr>
            <w:tcW w:w="2127" w:type="dxa"/>
            <w:vMerge/>
            <w:vAlign w:val="center"/>
          </w:tcPr>
          <w:p w:rsidR="00E568EA" w:rsidRDefault="00E568EA" w:rsidP="00BB7AE2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E568EA" w:rsidRPr="006357D9" w:rsidRDefault="00E568EA" w:rsidP="00815A03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pacing w:val="-8"/>
                <w:sz w:val="24"/>
                <w:szCs w:val="24"/>
              </w:rPr>
            </w:pPr>
            <w:r w:rsidRPr="006357D9">
              <w:rPr>
                <w:rFonts w:hint="eastAsia"/>
                <w:spacing w:val="-8"/>
                <w:sz w:val="24"/>
                <w:szCs w:val="24"/>
              </w:rPr>
              <w:t xml:space="preserve">リフレッシュ　</w:t>
            </w:r>
          </w:p>
        </w:tc>
      </w:tr>
      <w:tr w:rsidR="00E568EA" w:rsidTr="0099339D">
        <w:trPr>
          <w:cantSplit/>
          <w:trHeight w:val="533"/>
        </w:trPr>
        <w:tc>
          <w:tcPr>
            <w:tcW w:w="2127" w:type="dxa"/>
            <w:vAlign w:val="center"/>
          </w:tcPr>
          <w:p w:rsidR="00E568EA" w:rsidRDefault="00E568EA" w:rsidP="00BB7AE2">
            <w:pPr>
              <w:jc w:val="center"/>
            </w:pPr>
            <w:r>
              <w:rPr>
                <w:rFonts w:hint="eastAsia"/>
              </w:rPr>
              <w:t>保育希望時間</w:t>
            </w:r>
          </w:p>
        </w:tc>
        <w:tc>
          <w:tcPr>
            <w:tcW w:w="7371" w:type="dxa"/>
            <w:gridSpan w:val="2"/>
            <w:vAlign w:val="center"/>
          </w:tcPr>
          <w:p w:rsidR="00E568EA" w:rsidRPr="009F30A8" w:rsidRDefault="00F92D79" w:rsidP="00A453D2">
            <w:pPr>
              <w:ind w:right="210"/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時　</w:t>
            </w:r>
            <w:r w:rsid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　分から　</w:t>
            </w:r>
            <w:r w:rsidRPr="009F30A8">
              <w:rPr>
                <w:rFonts w:hint="eastAsia"/>
                <w:sz w:val="24"/>
                <w:szCs w:val="24"/>
              </w:rPr>
              <w:t xml:space="preserve">　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　時　　</w:t>
            </w:r>
            <w:r w:rsid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分まで</w:t>
            </w:r>
          </w:p>
        </w:tc>
      </w:tr>
      <w:tr w:rsidR="0099339D" w:rsidTr="0099339D">
        <w:trPr>
          <w:cantSplit/>
          <w:trHeight w:val="569"/>
        </w:trPr>
        <w:tc>
          <w:tcPr>
            <w:tcW w:w="2127" w:type="dxa"/>
            <w:vAlign w:val="center"/>
          </w:tcPr>
          <w:p w:rsidR="0099339D" w:rsidRDefault="0099339D" w:rsidP="00BB7AE2">
            <w:pPr>
              <w:jc w:val="center"/>
            </w:pPr>
            <w:r>
              <w:rPr>
                <w:rFonts w:hint="eastAsia"/>
              </w:rPr>
              <w:t>アレルギーの有無</w:t>
            </w:r>
          </w:p>
        </w:tc>
        <w:tc>
          <w:tcPr>
            <w:tcW w:w="7371" w:type="dxa"/>
            <w:gridSpan w:val="2"/>
            <w:vAlign w:val="center"/>
          </w:tcPr>
          <w:p w:rsidR="0099339D" w:rsidRPr="009F30A8" w:rsidRDefault="0099339D" w:rsidP="00A453D2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無・有（　　　　　　　　　　）</w:t>
            </w:r>
            <w:r w:rsidRPr="0099339D">
              <w:rPr>
                <w:rFonts w:hint="eastAsia"/>
                <w:sz w:val="18"/>
                <w:szCs w:val="18"/>
              </w:rPr>
              <w:t>※アレルギ―申請書もご提出ください</w:t>
            </w:r>
          </w:p>
        </w:tc>
      </w:tr>
      <w:tr w:rsidR="006357D9" w:rsidTr="0099339D">
        <w:trPr>
          <w:cantSplit/>
          <w:trHeight w:hRule="exact" w:val="583"/>
        </w:trPr>
        <w:tc>
          <w:tcPr>
            <w:tcW w:w="9498" w:type="dxa"/>
            <w:gridSpan w:val="3"/>
            <w:vAlign w:val="center"/>
          </w:tcPr>
          <w:p w:rsidR="006357D9" w:rsidRPr="00E664D8" w:rsidRDefault="009135FB" w:rsidP="009135FB">
            <w:pPr>
              <w:jc w:val="center"/>
              <w:rPr>
                <w:sz w:val="24"/>
                <w:szCs w:val="24"/>
              </w:rPr>
            </w:pPr>
            <w:bookmarkStart w:id="1" w:name="_Hlk524612876"/>
            <w:r w:rsidRPr="00E664D8">
              <w:rPr>
                <w:rFonts w:hint="eastAsia"/>
                <w:sz w:val="24"/>
                <w:szCs w:val="24"/>
              </w:rPr>
              <w:t xml:space="preserve">【　</w:t>
            </w:r>
            <w:r w:rsidR="006357D9" w:rsidRPr="00E664D8">
              <w:rPr>
                <w:rFonts w:hint="eastAsia"/>
                <w:sz w:val="24"/>
                <w:szCs w:val="24"/>
              </w:rPr>
              <w:t>緊　急　連　絡　先</w:t>
            </w:r>
            <w:r w:rsidRPr="00E664D8">
              <w:rPr>
                <w:rFonts w:hint="eastAsia"/>
                <w:sz w:val="24"/>
                <w:szCs w:val="24"/>
              </w:rPr>
              <w:t xml:space="preserve">　】</w:t>
            </w:r>
          </w:p>
        </w:tc>
      </w:tr>
      <w:bookmarkEnd w:id="1"/>
      <w:tr w:rsidR="006357D9" w:rsidTr="0099339D">
        <w:trPr>
          <w:cantSplit/>
          <w:trHeight w:hRule="exact" w:val="705"/>
        </w:trPr>
        <w:tc>
          <w:tcPr>
            <w:tcW w:w="9498" w:type="dxa"/>
            <w:gridSpan w:val="3"/>
            <w:tcBorders>
              <w:bottom w:val="dashed" w:sz="4" w:space="0" w:color="auto"/>
            </w:tcBorders>
            <w:vAlign w:val="center"/>
          </w:tcPr>
          <w:p w:rsidR="006357D9" w:rsidRDefault="006357D9" w:rsidP="006357D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氏名：　　　　　　　　　　</w:t>
            </w:r>
            <w:r>
              <w:t>(</w:t>
            </w:r>
            <w:r w:rsidRPr="009F30A8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>
              <w:rPr>
                <w:rFonts w:hint="eastAsia"/>
              </w:rPr>
              <w:t>会社名等：</w:t>
            </w:r>
          </w:p>
          <w:p w:rsidR="006357D9" w:rsidRDefault="006357D9" w:rsidP="006357D9">
            <w:pPr>
              <w:ind w:firstLineChars="2300" w:firstLine="4830"/>
            </w:pPr>
            <w:r>
              <w:rPr>
                <w:rFonts w:hint="eastAsia"/>
              </w:rPr>
              <w:t>連絡先：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6357D9" w:rsidTr="0099339D">
        <w:trPr>
          <w:cantSplit/>
          <w:trHeight w:hRule="exact" w:val="703"/>
        </w:trPr>
        <w:tc>
          <w:tcPr>
            <w:tcW w:w="949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57D9" w:rsidRDefault="006357D9" w:rsidP="006357D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氏名：　　　　　　　　　　</w:t>
            </w:r>
            <w:r>
              <w:t>(</w:t>
            </w:r>
            <w:r w:rsidRPr="006357D9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</w:t>
            </w:r>
            <w:r w:rsidRPr="006357D9">
              <w:rPr>
                <w:rFonts w:hint="eastAsia"/>
                <w:spacing w:val="3"/>
                <w:w w:val="55"/>
                <w:kern w:val="0"/>
                <w:sz w:val="20"/>
                <w:fitText w:val="664" w:id="1404860423"/>
              </w:rPr>
              <w:t>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>
              <w:rPr>
                <w:rFonts w:hint="eastAsia"/>
              </w:rPr>
              <w:t>会社名等：</w:t>
            </w:r>
          </w:p>
          <w:p w:rsidR="006357D9" w:rsidRPr="00A95168" w:rsidRDefault="006357D9" w:rsidP="006357D9">
            <w:pPr>
              <w:ind w:firstLineChars="2300" w:firstLine="4830"/>
            </w:pPr>
            <w:r>
              <w:rPr>
                <w:rFonts w:hint="eastAsia"/>
              </w:rPr>
              <w:t>連絡先：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6357D9" w:rsidTr="0099339D">
        <w:trPr>
          <w:cantSplit/>
          <w:trHeight w:val="679"/>
        </w:trPr>
        <w:tc>
          <w:tcPr>
            <w:tcW w:w="9498" w:type="dxa"/>
            <w:gridSpan w:val="3"/>
            <w:tcBorders>
              <w:top w:val="dashed" w:sz="4" w:space="0" w:color="auto"/>
            </w:tcBorders>
            <w:vAlign w:val="center"/>
          </w:tcPr>
          <w:p w:rsidR="006357D9" w:rsidRDefault="006357D9" w:rsidP="006357D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氏名：　　　　　　　　　　</w:t>
            </w:r>
            <w:r>
              <w:t>(</w:t>
            </w:r>
            <w:r w:rsidRPr="00230D2E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>
              <w:rPr>
                <w:rFonts w:hint="eastAsia"/>
              </w:rPr>
              <w:t>会社名等：</w:t>
            </w:r>
          </w:p>
          <w:p w:rsidR="006357D9" w:rsidRDefault="006357D9" w:rsidP="006357D9">
            <w:pPr>
              <w:ind w:firstLineChars="2300" w:firstLine="4830"/>
            </w:pPr>
            <w:r>
              <w:rPr>
                <w:rFonts w:hint="eastAsia"/>
              </w:rPr>
              <w:t>連絡先：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</w:tbl>
    <w:p w:rsidR="007C3027" w:rsidRDefault="007C3027" w:rsidP="007C3027">
      <w:pPr>
        <w:ind w:firstLineChars="300" w:firstLine="723"/>
        <w:rPr>
          <w:b/>
          <w:sz w:val="24"/>
          <w:szCs w:val="24"/>
        </w:rPr>
      </w:pPr>
    </w:p>
    <w:p w:rsidR="00886EB6" w:rsidRDefault="007C3027" w:rsidP="007C3027">
      <w:pPr>
        <w:ind w:firstLineChars="300" w:firstLine="723"/>
        <w:rPr>
          <w:b/>
          <w:sz w:val="24"/>
          <w:szCs w:val="24"/>
        </w:rPr>
      </w:pPr>
      <w:r w:rsidRPr="007C3027">
        <w:rPr>
          <w:rFonts w:hint="eastAsia"/>
          <w:b/>
          <w:sz w:val="24"/>
          <w:szCs w:val="24"/>
          <w:u w:val="double"/>
        </w:rPr>
        <w:t>上記申込み内容に</w:t>
      </w:r>
      <w:r w:rsidR="001C47DF">
        <w:rPr>
          <w:rFonts w:hint="eastAsia"/>
          <w:b/>
          <w:sz w:val="24"/>
          <w:szCs w:val="24"/>
          <w:u w:val="double"/>
        </w:rPr>
        <w:t>お</w:t>
      </w:r>
      <w:r w:rsidRPr="007C3027">
        <w:rPr>
          <w:rFonts w:hint="eastAsia"/>
          <w:b/>
          <w:sz w:val="24"/>
          <w:szCs w:val="24"/>
          <w:u w:val="double"/>
        </w:rPr>
        <w:t>いて変更があった場合は、すみやかにお申し出ください</w:t>
      </w:r>
    </w:p>
    <w:p w:rsidR="007C3027" w:rsidRPr="007C3027" w:rsidRDefault="007C3027" w:rsidP="00492513">
      <w:pPr>
        <w:rPr>
          <w:b/>
          <w:sz w:val="24"/>
          <w:szCs w:val="24"/>
        </w:rPr>
      </w:pPr>
    </w:p>
    <w:p w:rsidR="00A605A1" w:rsidRDefault="00F039D9" w:rsidP="00492513">
      <w:r>
        <w:rPr>
          <w:rFonts w:hint="eastAsia"/>
        </w:rPr>
        <w:t>------------------------------------------------------------------------------------------</w:t>
      </w:r>
    </w:p>
    <w:p w:rsidR="00230D2E" w:rsidRDefault="00230D2E" w:rsidP="00492513">
      <w:r>
        <w:rPr>
          <w:rFonts w:hint="eastAsia"/>
        </w:rPr>
        <w:t>※園にて記入させていただきます</w:t>
      </w:r>
    </w:p>
    <w:tbl>
      <w:tblPr>
        <w:tblpPr w:leftFromText="142" w:rightFromText="142" w:vertAnchor="text" w:horzAnchor="margin" w:tblpX="99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6"/>
        <w:gridCol w:w="1134"/>
        <w:gridCol w:w="1134"/>
        <w:gridCol w:w="1278"/>
        <w:gridCol w:w="1132"/>
        <w:gridCol w:w="1232"/>
        <w:gridCol w:w="1182"/>
      </w:tblGrid>
      <w:tr w:rsidR="002D3DAA" w:rsidRPr="00E664D8" w:rsidTr="00335C57">
        <w:trPr>
          <w:cantSplit/>
          <w:trHeight w:hRule="exact" w:val="583"/>
        </w:trPr>
        <w:tc>
          <w:tcPr>
            <w:tcW w:w="2367" w:type="dxa"/>
            <w:gridSpan w:val="2"/>
            <w:vAlign w:val="center"/>
          </w:tcPr>
          <w:p w:rsidR="002D3DAA" w:rsidRPr="00230D2E" w:rsidRDefault="002D3DAA" w:rsidP="002D3DAA">
            <w:pPr>
              <w:jc w:val="center"/>
              <w:rPr>
                <w:szCs w:val="21"/>
              </w:rPr>
            </w:pPr>
            <w:r w:rsidRPr="00230D2E">
              <w:rPr>
                <w:rFonts w:hint="eastAsia"/>
                <w:szCs w:val="21"/>
              </w:rPr>
              <w:t>母子手帳</w:t>
            </w:r>
            <w:r>
              <w:rPr>
                <w:rFonts w:hint="eastAsia"/>
                <w:szCs w:val="21"/>
              </w:rPr>
              <w:t>の写し</w:t>
            </w:r>
          </w:p>
        </w:tc>
        <w:tc>
          <w:tcPr>
            <w:tcW w:w="2268" w:type="dxa"/>
            <w:gridSpan w:val="2"/>
            <w:vAlign w:val="center"/>
          </w:tcPr>
          <w:p w:rsidR="002D3DAA" w:rsidRPr="00230D2E" w:rsidRDefault="002D3DAA" w:rsidP="002D3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健康保険証の写し</w:t>
            </w:r>
          </w:p>
        </w:tc>
        <w:tc>
          <w:tcPr>
            <w:tcW w:w="2410" w:type="dxa"/>
            <w:gridSpan w:val="2"/>
            <w:vAlign w:val="center"/>
          </w:tcPr>
          <w:p w:rsidR="002D3DAA" w:rsidRPr="00230D2E" w:rsidRDefault="002D3DAA" w:rsidP="002D3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医療証の写し</w:t>
            </w:r>
          </w:p>
        </w:tc>
        <w:tc>
          <w:tcPr>
            <w:tcW w:w="2414" w:type="dxa"/>
            <w:gridSpan w:val="2"/>
            <w:vAlign w:val="center"/>
          </w:tcPr>
          <w:p w:rsidR="002D3DAA" w:rsidRPr="00230D2E" w:rsidRDefault="002D3DAA" w:rsidP="002D3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アレルギー申請書</w:t>
            </w:r>
          </w:p>
        </w:tc>
      </w:tr>
      <w:tr w:rsidR="007260A7" w:rsidRPr="00E664D8" w:rsidTr="00A4569B">
        <w:trPr>
          <w:cantSplit/>
          <w:trHeight w:hRule="exact" w:val="841"/>
        </w:trPr>
        <w:tc>
          <w:tcPr>
            <w:tcW w:w="1181" w:type="dxa"/>
            <w:vAlign w:val="center"/>
          </w:tcPr>
          <w:p w:rsidR="007260A7" w:rsidRPr="007260A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86" w:type="dxa"/>
            <w:vAlign w:val="center"/>
          </w:tcPr>
          <w:p w:rsidR="007260A7" w:rsidRPr="00335C5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  <w:tc>
          <w:tcPr>
            <w:tcW w:w="1134" w:type="dxa"/>
            <w:vAlign w:val="center"/>
          </w:tcPr>
          <w:p w:rsidR="007260A7" w:rsidRPr="007260A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34" w:type="dxa"/>
            <w:vAlign w:val="center"/>
          </w:tcPr>
          <w:p w:rsidR="007260A7" w:rsidRPr="00335C5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  <w:tc>
          <w:tcPr>
            <w:tcW w:w="1278" w:type="dxa"/>
            <w:vAlign w:val="center"/>
          </w:tcPr>
          <w:p w:rsidR="007260A7" w:rsidRPr="007260A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32" w:type="dxa"/>
            <w:vAlign w:val="center"/>
          </w:tcPr>
          <w:p w:rsidR="007260A7" w:rsidRPr="00335C5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  <w:tc>
          <w:tcPr>
            <w:tcW w:w="1232" w:type="dxa"/>
            <w:vAlign w:val="center"/>
          </w:tcPr>
          <w:p w:rsidR="007260A7" w:rsidRPr="007260A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82" w:type="dxa"/>
            <w:vAlign w:val="center"/>
          </w:tcPr>
          <w:p w:rsidR="007260A7" w:rsidRPr="00335C5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</w:tr>
    </w:tbl>
    <w:p w:rsidR="002D3DAA" w:rsidRPr="002D3DAA" w:rsidRDefault="002D3DAA" w:rsidP="002D3DAA">
      <w:pPr>
        <w:spacing w:line="144" w:lineRule="auto"/>
        <w:rPr>
          <w:sz w:val="16"/>
          <w:szCs w:val="16"/>
        </w:rPr>
      </w:pPr>
    </w:p>
    <w:p w:rsidR="00230D2E" w:rsidRPr="00230D2E" w:rsidRDefault="00230D2E" w:rsidP="00335C57">
      <w:pPr>
        <w:tabs>
          <w:tab w:val="left" w:pos="4962"/>
          <w:tab w:val="left" w:pos="7371"/>
        </w:tabs>
      </w:pPr>
      <w:r>
        <w:rPr>
          <w:rFonts w:hint="eastAsia"/>
          <w:sz w:val="24"/>
          <w:szCs w:val="24"/>
        </w:rPr>
        <w:t xml:space="preserve">　　　　　　　　　　　</w:t>
      </w:r>
    </w:p>
    <w:sectPr w:rsidR="00230D2E" w:rsidRPr="00230D2E" w:rsidSect="00B61A62">
      <w:pgSz w:w="11907" w:h="16840" w:code="9"/>
      <w:pgMar w:top="567" w:right="567" w:bottom="0" w:left="1276" w:header="284" w:footer="284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88" w:rsidRDefault="00B75188">
      <w:r>
        <w:separator/>
      </w:r>
    </w:p>
  </w:endnote>
  <w:endnote w:type="continuationSeparator" w:id="0">
    <w:p w:rsidR="00B75188" w:rsidRDefault="00B7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88" w:rsidRDefault="00B75188">
      <w:r>
        <w:separator/>
      </w:r>
    </w:p>
  </w:footnote>
  <w:footnote w:type="continuationSeparator" w:id="0">
    <w:p w:rsidR="00B75188" w:rsidRDefault="00B7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F04"/>
    <w:multiLevelType w:val="hybridMultilevel"/>
    <w:tmpl w:val="DBCA6732"/>
    <w:lvl w:ilvl="0" w:tplc="398038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9704C3"/>
    <w:multiLevelType w:val="hybridMultilevel"/>
    <w:tmpl w:val="9F3685CE"/>
    <w:lvl w:ilvl="0" w:tplc="681ED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A302C"/>
    <w:rsid w:val="000030A3"/>
    <w:rsid w:val="00026B54"/>
    <w:rsid w:val="000B3373"/>
    <w:rsid w:val="000C66F0"/>
    <w:rsid w:val="000D492B"/>
    <w:rsid w:val="000E160F"/>
    <w:rsid w:val="000E1966"/>
    <w:rsid w:val="0013186E"/>
    <w:rsid w:val="00150760"/>
    <w:rsid w:val="00175394"/>
    <w:rsid w:val="001874D3"/>
    <w:rsid w:val="001B0229"/>
    <w:rsid w:val="001C47DF"/>
    <w:rsid w:val="001C7A6A"/>
    <w:rsid w:val="001E056C"/>
    <w:rsid w:val="001E2D16"/>
    <w:rsid w:val="002031CF"/>
    <w:rsid w:val="00213BB0"/>
    <w:rsid w:val="0021551E"/>
    <w:rsid w:val="00230D2E"/>
    <w:rsid w:val="00242CDC"/>
    <w:rsid w:val="002579EE"/>
    <w:rsid w:val="002C74F3"/>
    <w:rsid w:val="002D3996"/>
    <w:rsid w:val="002D3DAA"/>
    <w:rsid w:val="002D66D0"/>
    <w:rsid w:val="002E3EAF"/>
    <w:rsid w:val="00301629"/>
    <w:rsid w:val="003017A9"/>
    <w:rsid w:val="00312D7D"/>
    <w:rsid w:val="00335C57"/>
    <w:rsid w:val="003805A6"/>
    <w:rsid w:val="00391FC7"/>
    <w:rsid w:val="003C7F3E"/>
    <w:rsid w:val="003D4C1A"/>
    <w:rsid w:val="0040184A"/>
    <w:rsid w:val="004036E2"/>
    <w:rsid w:val="00407293"/>
    <w:rsid w:val="004418CE"/>
    <w:rsid w:val="00456FDC"/>
    <w:rsid w:val="004702E5"/>
    <w:rsid w:val="00492513"/>
    <w:rsid w:val="004979A5"/>
    <w:rsid w:val="004C5C21"/>
    <w:rsid w:val="004D2AC1"/>
    <w:rsid w:val="004D7296"/>
    <w:rsid w:val="004D7B60"/>
    <w:rsid w:val="005308B9"/>
    <w:rsid w:val="00543FF5"/>
    <w:rsid w:val="005522CB"/>
    <w:rsid w:val="00555908"/>
    <w:rsid w:val="00597136"/>
    <w:rsid w:val="005A3AE5"/>
    <w:rsid w:val="005A6ACF"/>
    <w:rsid w:val="00601F94"/>
    <w:rsid w:val="006357D9"/>
    <w:rsid w:val="00636A9C"/>
    <w:rsid w:val="00686C0B"/>
    <w:rsid w:val="006A7D3A"/>
    <w:rsid w:val="006C3960"/>
    <w:rsid w:val="006D0172"/>
    <w:rsid w:val="006E0819"/>
    <w:rsid w:val="006E3DB7"/>
    <w:rsid w:val="006F1E8B"/>
    <w:rsid w:val="007260A7"/>
    <w:rsid w:val="007C3027"/>
    <w:rsid w:val="007D2008"/>
    <w:rsid w:val="007D7A4C"/>
    <w:rsid w:val="007F2893"/>
    <w:rsid w:val="007F6155"/>
    <w:rsid w:val="008010E2"/>
    <w:rsid w:val="00811EF1"/>
    <w:rsid w:val="00815A03"/>
    <w:rsid w:val="00816112"/>
    <w:rsid w:val="008537D7"/>
    <w:rsid w:val="0086769F"/>
    <w:rsid w:val="00873C93"/>
    <w:rsid w:val="008776EF"/>
    <w:rsid w:val="00886EB6"/>
    <w:rsid w:val="008A302C"/>
    <w:rsid w:val="008A552D"/>
    <w:rsid w:val="008A67A7"/>
    <w:rsid w:val="008E3398"/>
    <w:rsid w:val="008F3BA4"/>
    <w:rsid w:val="009135FB"/>
    <w:rsid w:val="00965EB7"/>
    <w:rsid w:val="0098473F"/>
    <w:rsid w:val="0099339D"/>
    <w:rsid w:val="009B2564"/>
    <w:rsid w:val="009C73B8"/>
    <w:rsid w:val="009D6C40"/>
    <w:rsid w:val="009E21D2"/>
    <w:rsid w:val="009E23E7"/>
    <w:rsid w:val="009F30A8"/>
    <w:rsid w:val="00A27235"/>
    <w:rsid w:val="00A453D2"/>
    <w:rsid w:val="00A605A1"/>
    <w:rsid w:val="00A75659"/>
    <w:rsid w:val="00A76ADC"/>
    <w:rsid w:val="00A772FD"/>
    <w:rsid w:val="00A95168"/>
    <w:rsid w:val="00AC0617"/>
    <w:rsid w:val="00AC183F"/>
    <w:rsid w:val="00AC7E24"/>
    <w:rsid w:val="00AE0233"/>
    <w:rsid w:val="00AE1EF7"/>
    <w:rsid w:val="00B10A36"/>
    <w:rsid w:val="00B550F5"/>
    <w:rsid w:val="00B61A62"/>
    <w:rsid w:val="00B72D51"/>
    <w:rsid w:val="00B75188"/>
    <w:rsid w:val="00BB3ED1"/>
    <w:rsid w:val="00BB7AE2"/>
    <w:rsid w:val="00BC38DC"/>
    <w:rsid w:val="00BD0858"/>
    <w:rsid w:val="00BF1A7B"/>
    <w:rsid w:val="00C149B6"/>
    <w:rsid w:val="00C23634"/>
    <w:rsid w:val="00C3640A"/>
    <w:rsid w:val="00C524C6"/>
    <w:rsid w:val="00C76357"/>
    <w:rsid w:val="00C85B96"/>
    <w:rsid w:val="00C925AA"/>
    <w:rsid w:val="00CF67C0"/>
    <w:rsid w:val="00D0118A"/>
    <w:rsid w:val="00D073BE"/>
    <w:rsid w:val="00D2471B"/>
    <w:rsid w:val="00D4398B"/>
    <w:rsid w:val="00D50181"/>
    <w:rsid w:val="00D503A2"/>
    <w:rsid w:val="00D53DA4"/>
    <w:rsid w:val="00D70CAE"/>
    <w:rsid w:val="00D77F82"/>
    <w:rsid w:val="00D95DAF"/>
    <w:rsid w:val="00DA7100"/>
    <w:rsid w:val="00DB4711"/>
    <w:rsid w:val="00DE7B33"/>
    <w:rsid w:val="00E568EA"/>
    <w:rsid w:val="00E664D8"/>
    <w:rsid w:val="00E72B4A"/>
    <w:rsid w:val="00E75CD1"/>
    <w:rsid w:val="00EB1B71"/>
    <w:rsid w:val="00EE56DE"/>
    <w:rsid w:val="00EF16DA"/>
    <w:rsid w:val="00F02F1C"/>
    <w:rsid w:val="00F039D9"/>
    <w:rsid w:val="00F06DF1"/>
    <w:rsid w:val="00F14F1D"/>
    <w:rsid w:val="00F27D86"/>
    <w:rsid w:val="00F362BC"/>
    <w:rsid w:val="00F77657"/>
    <w:rsid w:val="00F81C3E"/>
    <w:rsid w:val="00F8381B"/>
    <w:rsid w:val="00F92D79"/>
    <w:rsid w:val="00FA0194"/>
    <w:rsid w:val="00FE1D1E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D68C1"/>
  <w15:docId w15:val="{03371FF7-1085-4760-B52A-6F6CEBBE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2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9C73B8"/>
    <w:pPr>
      <w:ind w:left="210" w:hanging="210"/>
    </w:pPr>
  </w:style>
  <w:style w:type="paragraph" w:customStyle="1" w:styleId="a4">
    <w:name w:val="項"/>
    <w:basedOn w:val="a"/>
    <w:rsid w:val="009C73B8"/>
    <w:pPr>
      <w:ind w:left="210" w:hanging="210"/>
    </w:pPr>
  </w:style>
  <w:style w:type="paragraph" w:customStyle="1" w:styleId="a5">
    <w:name w:val="号"/>
    <w:basedOn w:val="a4"/>
    <w:rsid w:val="009C73B8"/>
    <w:pPr>
      <w:ind w:left="420" w:hanging="420"/>
    </w:pPr>
  </w:style>
  <w:style w:type="paragraph" w:customStyle="1" w:styleId="a6">
    <w:name w:val="号細分"/>
    <w:basedOn w:val="a"/>
    <w:rsid w:val="009C73B8"/>
    <w:pPr>
      <w:ind w:left="686" w:hanging="686"/>
    </w:pPr>
  </w:style>
  <w:style w:type="paragraph" w:styleId="a7">
    <w:name w:val="header"/>
    <w:basedOn w:val="a"/>
    <w:link w:val="a8"/>
    <w:uiPriority w:val="99"/>
    <w:rsid w:val="009C7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C73B8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9C73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C73B8"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rsid w:val="009C73B8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semiHidden/>
    <w:rsid w:val="007F61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C73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247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31282;&#27810;&#24066;&#65288;&#26412;&#21063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稲沢市（本則）.dot</Template>
  <TotalTime>261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0752</dc:creator>
  <cp:lastModifiedBy>0662</cp:lastModifiedBy>
  <cp:revision>20</cp:revision>
  <cp:lastPrinted>2018-09-20T00:24:00Z</cp:lastPrinted>
  <dcterms:created xsi:type="dcterms:W3CDTF">2017-08-25T01:28:00Z</dcterms:created>
  <dcterms:modified xsi:type="dcterms:W3CDTF">2019-01-17T09:23:00Z</dcterms:modified>
</cp:coreProperties>
</file>