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0D" w:rsidRDefault="007D590D" w:rsidP="007D590D">
      <w:pPr>
        <w:rPr>
          <w:sz w:val="22"/>
          <w:szCs w:val="22"/>
        </w:rPr>
      </w:pPr>
      <w:bookmarkStart w:id="0" w:name="_GoBack"/>
      <w:bookmarkEnd w:id="0"/>
      <w:r w:rsidRPr="008830FD">
        <w:rPr>
          <w:rFonts w:hint="eastAsia"/>
          <w:sz w:val="22"/>
          <w:szCs w:val="22"/>
        </w:rPr>
        <w:t>様式第</w:t>
      </w:r>
      <w:r w:rsidR="00582633">
        <w:rPr>
          <w:rFonts w:hint="eastAsia"/>
          <w:sz w:val="22"/>
          <w:szCs w:val="22"/>
        </w:rPr>
        <w:t>４</w:t>
      </w:r>
      <w:r w:rsidRPr="008830FD">
        <w:rPr>
          <w:rFonts w:hint="eastAsia"/>
          <w:sz w:val="22"/>
          <w:szCs w:val="22"/>
        </w:rPr>
        <w:t>（第</w:t>
      </w:r>
      <w:r>
        <w:rPr>
          <w:rFonts w:hint="eastAsia"/>
          <w:sz w:val="22"/>
          <w:szCs w:val="22"/>
        </w:rPr>
        <w:t>２</w:t>
      </w:r>
      <w:r w:rsidRPr="008830FD">
        <w:rPr>
          <w:rFonts w:hint="eastAsia"/>
          <w:sz w:val="22"/>
          <w:szCs w:val="22"/>
        </w:rPr>
        <w:t>条</w:t>
      </w:r>
      <w:r w:rsidR="00534263">
        <w:rPr>
          <w:rFonts w:hint="eastAsia"/>
          <w:sz w:val="22"/>
          <w:szCs w:val="22"/>
        </w:rPr>
        <w:t>、第３条</w:t>
      </w:r>
      <w:r w:rsidRPr="008830FD">
        <w:rPr>
          <w:rFonts w:hint="eastAsia"/>
          <w:sz w:val="22"/>
          <w:szCs w:val="22"/>
        </w:rPr>
        <w:t>関係）</w:t>
      </w:r>
    </w:p>
    <w:tbl>
      <w:tblPr>
        <w:tblW w:w="0" w:type="auto"/>
        <w:jc w:val="center"/>
        <w:tblBorders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0"/>
      </w:tblGrid>
      <w:tr w:rsidR="007D590D" w:rsidRPr="008830FD">
        <w:trPr>
          <w:trHeight w:val="13291"/>
          <w:jc w:val="center"/>
        </w:trPr>
        <w:tc>
          <w:tcPr>
            <w:tcW w:w="9520" w:type="dxa"/>
          </w:tcPr>
          <w:p w:rsidR="007D590D" w:rsidRPr="00BE304E" w:rsidRDefault="007D590D" w:rsidP="00675244">
            <w:pPr>
              <w:spacing w:line="0" w:lineRule="atLeast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24"/>
              <w:gridCol w:w="1216"/>
              <w:gridCol w:w="608"/>
              <w:gridCol w:w="1824"/>
              <w:gridCol w:w="608"/>
              <w:gridCol w:w="1216"/>
              <w:gridCol w:w="1825"/>
            </w:tblGrid>
            <w:tr w:rsidR="007D590D" w:rsidRPr="008830FD">
              <w:trPr>
                <w:trHeight w:val="585"/>
                <w:jc w:val="center"/>
              </w:trPr>
              <w:tc>
                <w:tcPr>
                  <w:tcW w:w="912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D590D" w:rsidRPr="008830FD" w:rsidRDefault="007D590D" w:rsidP="00675244">
                  <w:pPr>
                    <w:tabs>
                      <w:tab w:val="left" w:pos="279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機械器具を有することを証する書類</w:t>
                  </w:r>
                </w:p>
              </w:tc>
            </w:tr>
            <w:tr w:rsidR="007D590D" w:rsidRPr="008830FD">
              <w:trPr>
                <w:trHeight w:val="585"/>
                <w:jc w:val="center"/>
              </w:trPr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D590D" w:rsidRPr="008830FD" w:rsidRDefault="007D590D" w:rsidP="00675244">
                  <w:pPr>
                    <w:tabs>
                      <w:tab w:val="left" w:pos="2790"/>
                    </w:tabs>
                    <w:ind w:left="-81" w:firstLineChars="38" w:firstLine="8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D590D" w:rsidRPr="008830FD" w:rsidRDefault="007D590D" w:rsidP="00675244">
                  <w:pPr>
                    <w:tabs>
                      <w:tab w:val="left" w:pos="2790"/>
                    </w:tabs>
                    <w:ind w:leftChars="-8" w:left="-4" w:rightChars="-47" w:right="-99" w:hangingChars="6" w:hanging="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D590D" w:rsidRPr="00BE304E" w:rsidRDefault="003A2350" w:rsidP="003A2350">
                  <w:pPr>
                    <w:tabs>
                      <w:tab w:val="left" w:pos="2790"/>
                    </w:tabs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年　　月　　日　現在</w:t>
                  </w:r>
                </w:p>
              </w:tc>
            </w:tr>
            <w:tr w:rsidR="003A2350" w:rsidRPr="008830FD">
              <w:trPr>
                <w:trHeight w:val="585"/>
                <w:jc w:val="center"/>
              </w:trPr>
              <w:tc>
                <w:tcPr>
                  <w:tcW w:w="18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350" w:rsidRPr="008830FD" w:rsidRDefault="00675244" w:rsidP="00675244">
                  <w:pPr>
                    <w:tabs>
                      <w:tab w:val="left" w:pos="2790"/>
                    </w:tabs>
                    <w:ind w:left="-81" w:firstLineChars="38" w:firstLine="8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種別</w:t>
                  </w: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675244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名称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675244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型式</w:t>
                  </w:r>
                  <w:r w:rsidR="00CD2F7B">
                    <w:rPr>
                      <w:rFonts w:hint="eastAsia"/>
                      <w:sz w:val="22"/>
                      <w:szCs w:val="22"/>
                    </w:rPr>
                    <w:t>及び</w:t>
                  </w:r>
                  <w:r>
                    <w:rPr>
                      <w:rFonts w:hint="eastAsia"/>
                      <w:sz w:val="22"/>
                      <w:szCs w:val="22"/>
                    </w:rPr>
                    <w:t>性能</w:t>
                  </w: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675244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数量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A2350" w:rsidRPr="008830FD" w:rsidRDefault="00675244" w:rsidP="00675244">
                  <w:pPr>
                    <w:tabs>
                      <w:tab w:val="left" w:pos="2790"/>
                    </w:tabs>
                    <w:wordWrap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備考</w:t>
                  </w:r>
                </w:p>
              </w:tc>
            </w:tr>
            <w:tr w:rsidR="003A2350" w:rsidRPr="008830FD">
              <w:trPr>
                <w:trHeight w:val="585"/>
                <w:jc w:val="center"/>
              </w:trPr>
              <w:tc>
                <w:tcPr>
                  <w:tcW w:w="18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3A2350" w:rsidRPr="008830FD">
              <w:trPr>
                <w:trHeight w:val="585"/>
                <w:jc w:val="center"/>
              </w:trPr>
              <w:tc>
                <w:tcPr>
                  <w:tcW w:w="18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3A2350" w:rsidRPr="008830FD">
              <w:trPr>
                <w:trHeight w:val="585"/>
                <w:jc w:val="center"/>
              </w:trPr>
              <w:tc>
                <w:tcPr>
                  <w:tcW w:w="18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3A2350" w:rsidRPr="008830FD">
              <w:trPr>
                <w:trHeight w:val="585"/>
                <w:jc w:val="center"/>
              </w:trPr>
              <w:tc>
                <w:tcPr>
                  <w:tcW w:w="18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3A2350" w:rsidRPr="008830FD">
              <w:trPr>
                <w:trHeight w:val="585"/>
                <w:jc w:val="center"/>
              </w:trPr>
              <w:tc>
                <w:tcPr>
                  <w:tcW w:w="18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3A2350" w:rsidRPr="008830FD">
              <w:trPr>
                <w:trHeight w:val="585"/>
                <w:jc w:val="center"/>
              </w:trPr>
              <w:tc>
                <w:tcPr>
                  <w:tcW w:w="18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3A2350" w:rsidRPr="008830FD">
              <w:trPr>
                <w:trHeight w:val="585"/>
                <w:jc w:val="center"/>
              </w:trPr>
              <w:tc>
                <w:tcPr>
                  <w:tcW w:w="18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3A2350" w:rsidRPr="008830FD">
              <w:trPr>
                <w:trHeight w:val="585"/>
                <w:jc w:val="center"/>
              </w:trPr>
              <w:tc>
                <w:tcPr>
                  <w:tcW w:w="18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3A2350" w:rsidRPr="008830FD">
              <w:trPr>
                <w:trHeight w:val="585"/>
                <w:jc w:val="center"/>
              </w:trPr>
              <w:tc>
                <w:tcPr>
                  <w:tcW w:w="18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675244" w:rsidRPr="008830FD">
              <w:trPr>
                <w:trHeight w:val="585"/>
                <w:jc w:val="center"/>
              </w:trPr>
              <w:tc>
                <w:tcPr>
                  <w:tcW w:w="18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5244" w:rsidRPr="008830FD" w:rsidRDefault="00675244" w:rsidP="00675244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5244" w:rsidRPr="008830FD" w:rsidRDefault="00675244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5244" w:rsidRPr="008830FD" w:rsidRDefault="00675244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5244" w:rsidRPr="008830FD" w:rsidRDefault="00675244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75244" w:rsidRPr="008830FD" w:rsidRDefault="00675244" w:rsidP="00675244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3A2350" w:rsidRPr="008830FD">
              <w:trPr>
                <w:trHeight w:val="585"/>
                <w:jc w:val="center"/>
              </w:trPr>
              <w:tc>
                <w:tcPr>
                  <w:tcW w:w="18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3A2350" w:rsidRPr="008830FD">
              <w:trPr>
                <w:trHeight w:val="585"/>
                <w:jc w:val="center"/>
              </w:trPr>
              <w:tc>
                <w:tcPr>
                  <w:tcW w:w="18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3A2350" w:rsidRPr="008830FD">
              <w:trPr>
                <w:trHeight w:val="585"/>
                <w:jc w:val="center"/>
              </w:trPr>
              <w:tc>
                <w:tcPr>
                  <w:tcW w:w="18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3A2350" w:rsidRPr="008830FD">
              <w:trPr>
                <w:trHeight w:val="585"/>
                <w:jc w:val="center"/>
              </w:trPr>
              <w:tc>
                <w:tcPr>
                  <w:tcW w:w="18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3A2350" w:rsidRPr="008830FD">
              <w:trPr>
                <w:trHeight w:val="585"/>
                <w:jc w:val="center"/>
              </w:trPr>
              <w:tc>
                <w:tcPr>
                  <w:tcW w:w="1824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3A2350" w:rsidRPr="008830FD" w:rsidRDefault="003A2350" w:rsidP="00675244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675244" w:rsidRPr="008830FD">
              <w:trPr>
                <w:trHeight w:val="1170"/>
                <w:jc w:val="center"/>
              </w:trPr>
              <w:tc>
                <w:tcPr>
                  <w:tcW w:w="9121" w:type="dxa"/>
                  <w:gridSpan w:val="7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75244" w:rsidRDefault="00675244" w:rsidP="00675244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（注）　種別の欄には</w:t>
                  </w:r>
                  <w:r w:rsidR="00CD2F7B">
                    <w:rPr>
                      <w:rFonts w:hint="eastAsia"/>
                      <w:sz w:val="22"/>
                      <w:szCs w:val="22"/>
                    </w:rPr>
                    <w:t>、</w:t>
                  </w:r>
                  <w:r>
                    <w:rPr>
                      <w:rFonts w:hint="eastAsia"/>
                      <w:sz w:val="22"/>
                      <w:szCs w:val="22"/>
                    </w:rPr>
                    <w:t>「管の切断用の機械器具」、「管の加工用の機械器具」</w:t>
                  </w:r>
                  <w:r w:rsidR="00B978FE">
                    <w:rPr>
                      <w:rFonts w:hint="eastAsia"/>
                      <w:sz w:val="22"/>
                      <w:szCs w:val="22"/>
                    </w:rPr>
                    <w:t>及び</w:t>
                  </w:r>
                </w:p>
                <w:p w:rsidR="00675244" w:rsidRPr="008830FD" w:rsidRDefault="00582633" w:rsidP="00675244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675244">
                    <w:rPr>
                      <w:rFonts w:hint="eastAsia"/>
                      <w:sz w:val="22"/>
                      <w:szCs w:val="22"/>
                    </w:rPr>
                    <w:t>「接合用の機械器具」の別を記入すること。</w:t>
                  </w:r>
                </w:p>
              </w:tc>
            </w:tr>
          </w:tbl>
          <w:p w:rsidR="007D590D" w:rsidRPr="00675244" w:rsidRDefault="007D590D" w:rsidP="003A2350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  <w:p w:rsidR="003A2350" w:rsidRPr="000642A2" w:rsidRDefault="003A2350" w:rsidP="003A2350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</w:tr>
    </w:tbl>
    <w:p w:rsidR="007D590D" w:rsidRDefault="007D590D" w:rsidP="007D59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D10216" w:rsidRPr="007D590D" w:rsidRDefault="00D10216" w:rsidP="00D10216">
      <w:pPr>
        <w:rPr>
          <w:sz w:val="22"/>
          <w:szCs w:val="22"/>
        </w:rPr>
      </w:pPr>
    </w:p>
    <w:p w:rsidR="008830FD" w:rsidRPr="008830FD" w:rsidRDefault="008830FD" w:rsidP="00725A1D">
      <w:pPr>
        <w:rPr>
          <w:sz w:val="22"/>
          <w:szCs w:val="22"/>
        </w:rPr>
      </w:pPr>
    </w:p>
    <w:sectPr w:rsidR="008830FD" w:rsidRPr="008830FD" w:rsidSect="008830FD">
      <w:pgSz w:w="11907" w:h="16840" w:code="9"/>
      <w:pgMar w:top="1077" w:right="1134" w:bottom="1077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1D" w:rsidRDefault="00725A1D" w:rsidP="00725A1D">
      <w:r>
        <w:separator/>
      </w:r>
    </w:p>
  </w:endnote>
  <w:endnote w:type="continuationSeparator" w:id="0">
    <w:p w:rsidR="00725A1D" w:rsidRDefault="00725A1D" w:rsidP="0072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1D" w:rsidRDefault="00725A1D" w:rsidP="00725A1D">
      <w:r>
        <w:separator/>
      </w:r>
    </w:p>
  </w:footnote>
  <w:footnote w:type="continuationSeparator" w:id="0">
    <w:p w:rsidR="00725A1D" w:rsidRDefault="00725A1D" w:rsidP="00725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FF4"/>
    <w:multiLevelType w:val="hybridMultilevel"/>
    <w:tmpl w:val="88B286DA"/>
    <w:lvl w:ilvl="0" w:tplc="02C6D9A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0D20E3"/>
    <w:multiLevelType w:val="hybridMultilevel"/>
    <w:tmpl w:val="981E5BE6"/>
    <w:lvl w:ilvl="0" w:tplc="6450AAB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2210908"/>
    <w:multiLevelType w:val="hybridMultilevel"/>
    <w:tmpl w:val="93CC658C"/>
    <w:lvl w:ilvl="0" w:tplc="06C87352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1216BE0"/>
    <w:multiLevelType w:val="hybridMultilevel"/>
    <w:tmpl w:val="70665B24"/>
    <w:lvl w:ilvl="0" w:tplc="7D4E8032">
      <w:numFmt w:val="bullet"/>
      <w:lvlText w:val="※"/>
      <w:lvlJc w:val="left"/>
      <w:pPr>
        <w:tabs>
          <w:tab w:val="num" w:pos="279"/>
        </w:tabs>
        <w:ind w:left="2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9"/>
        </w:tabs>
        <w:ind w:left="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9"/>
        </w:tabs>
        <w:ind w:left="1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9"/>
        </w:tabs>
        <w:ind w:left="1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9"/>
        </w:tabs>
        <w:ind w:left="2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9"/>
        </w:tabs>
        <w:ind w:left="2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9"/>
        </w:tabs>
        <w:ind w:left="2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9"/>
        </w:tabs>
        <w:ind w:left="3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9"/>
        </w:tabs>
        <w:ind w:left="369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B7"/>
    <w:rsid w:val="00047E05"/>
    <w:rsid w:val="000642A2"/>
    <w:rsid w:val="0006488E"/>
    <w:rsid w:val="000E2FA4"/>
    <w:rsid w:val="000E3849"/>
    <w:rsid w:val="000E3D0C"/>
    <w:rsid w:val="001826E8"/>
    <w:rsid w:val="001A344C"/>
    <w:rsid w:val="001B260A"/>
    <w:rsid w:val="001F54F7"/>
    <w:rsid w:val="00202279"/>
    <w:rsid w:val="00207A2F"/>
    <w:rsid w:val="00236A35"/>
    <w:rsid w:val="00241CAD"/>
    <w:rsid w:val="002E38B9"/>
    <w:rsid w:val="00317AC6"/>
    <w:rsid w:val="0035111C"/>
    <w:rsid w:val="00354130"/>
    <w:rsid w:val="00360500"/>
    <w:rsid w:val="00376503"/>
    <w:rsid w:val="003A2350"/>
    <w:rsid w:val="003B0449"/>
    <w:rsid w:val="003C074B"/>
    <w:rsid w:val="003C1029"/>
    <w:rsid w:val="003D0F16"/>
    <w:rsid w:val="003E6196"/>
    <w:rsid w:val="0041567B"/>
    <w:rsid w:val="00454258"/>
    <w:rsid w:val="00465751"/>
    <w:rsid w:val="00474822"/>
    <w:rsid w:val="004C6920"/>
    <w:rsid w:val="004E4622"/>
    <w:rsid w:val="00534263"/>
    <w:rsid w:val="005556E1"/>
    <w:rsid w:val="0057113D"/>
    <w:rsid w:val="00582633"/>
    <w:rsid w:val="00590139"/>
    <w:rsid w:val="005A48E7"/>
    <w:rsid w:val="005C236A"/>
    <w:rsid w:val="006104AC"/>
    <w:rsid w:val="00622F93"/>
    <w:rsid w:val="00624752"/>
    <w:rsid w:val="006304C5"/>
    <w:rsid w:val="00675244"/>
    <w:rsid w:val="006A1F02"/>
    <w:rsid w:val="00725A1D"/>
    <w:rsid w:val="007305B7"/>
    <w:rsid w:val="00766937"/>
    <w:rsid w:val="007809DF"/>
    <w:rsid w:val="007D590D"/>
    <w:rsid w:val="00845217"/>
    <w:rsid w:val="008830FD"/>
    <w:rsid w:val="0091084C"/>
    <w:rsid w:val="00936105"/>
    <w:rsid w:val="00960CF3"/>
    <w:rsid w:val="009E5E63"/>
    <w:rsid w:val="00A22B78"/>
    <w:rsid w:val="00A32AD5"/>
    <w:rsid w:val="00A37354"/>
    <w:rsid w:val="00A65236"/>
    <w:rsid w:val="00AC27F5"/>
    <w:rsid w:val="00B05DDB"/>
    <w:rsid w:val="00B14CD5"/>
    <w:rsid w:val="00B27558"/>
    <w:rsid w:val="00B73156"/>
    <w:rsid w:val="00B978FE"/>
    <w:rsid w:val="00BE10D1"/>
    <w:rsid w:val="00BE304E"/>
    <w:rsid w:val="00C015DC"/>
    <w:rsid w:val="00C401FC"/>
    <w:rsid w:val="00C92786"/>
    <w:rsid w:val="00CD2F7B"/>
    <w:rsid w:val="00D10216"/>
    <w:rsid w:val="00D34CB1"/>
    <w:rsid w:val="00E01034"/>
    <w:rsid w:val="00E374ED"/>
    <w:rsid w:val="00EC2FC0"/>
    <w:rsid w:val="00EC7413"/>
    <w:rsid w:val="00ED7A84"/>
    <w:rsid w:val="00F03F74"/>
    <w:rsid w:val="00F74A5E"/>
    <w:rsid w:val="00FC7053"/>
    <w:rsid w:val="00FC7AEA"/>
    <w:rsid w:val="00FD2695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658A759-DB5C-4FBD-A7E1-4AAF168F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8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0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113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5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A1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25A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A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BB520D3E</Template>
  <TotalTime>0</TotalTime>
  <Pages>1</Pages>
  <Words>34</Words>
  <Characters>198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0101</dc:creator>
  <cp:keywords/>
  <dc:description/>
  <cp:lastModifiedBy>澤井 洋平</cp:lastModifiedBy>
  <cp:revision>2</cp:revision>
  <cp:lastPrinted>2007-11-29T02:31:00Z</cp:lastPrinted>
  <dcterms:created xsi:type="dcterms:W3CDTF">2020-03-23T23:15:00Z</dcterms:created>
  <dcterms:modified xsi:type="dcterms:W3CDTF">2020-03-23T23:15:00Z</dcterms:modified>
</cp:coreProperties>
</file>