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21" w:rsidRDefault="00103862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1A1879">
        <w:rPr>
          <w:rFonts w:hint="eastAsia"/>
          <w:sz w:val="28"/>
        </w:rPr>
        <w:t xml:space="preserve">　　年　　月　　日　</w:t>
      </w:r>
    </w:p>
    <w:p w:rsidR="00A41A21" w:rsidRDefault="00A41A21"/>
    <w:p w:rsidR="00A41A21" w:rsidRPr="00103862" w:rsidRDefault="001A1879">
      <w:pPr>
        <w:jc w:val="center"/>
        <w:rPr>
          <w:bCs/>
          <w:sz w:val="44"/>
        </w:rPr>
      </w:pPr>
      <w:r w:rsidRPr="00103862">
        <w:rPr>
          <w:rFonts w:hint="eastAsia"/>
          <w:bCs/>
          <w:sz w:val="44"/>
        </w:rPr>
        <w:t>変　　更　　届</w:t>
      </w:r>
    </w:p>
    <w:p w:rsidR="003E2664" w:rsidRDefault="003E2664" w:rsidP="003E2664">
      <w:pPr>
        <w:rPr>
          <w:sz w:val="24"/>
        </w:rPr>
      </w:pPr>
    </w:p>
    <w:p w:rsidR="00A41A21" w:rsidRDefault="0091748B" w:rsidP="003E2664">
      <w:pPr>
        <w:ind w:firstLineChars="100" w:firstLine="240"/>
        <w:rPr>
          <w:sz w:val="28"/>
        </w:rPr>
      </w:pPr>
      <w:bookmarkStart w:id="0" w:name="_GoBack"/>
      <w:bookmarkEnd w:id="0"/>
      <w:r>
        <w:rPr>
          <w:rFonts w:hint="eastAsia"/>
          <w:sz w:val="24"/>
        </w:rPr>
        <w:t>（宛</w:t>
      </w:r>
      <w:r w:rsidR="001A1879">
        <w:rPr>
          <w:rFonts w:hint="eastAsia"/>
          <w:sz w:val="24"/>
        </w:rPr>
        <w:t>先）</w:t>
      </w:r>
      <w:r w:rsidR="001A1879">
        <w:rPr>
          <w:rFonts w:hint="eastAsia"/>
          <w:sz w:val="28"/>
        </w:rPr>
        <w:t>北名古屋市長</w:t>
      </w:r>
    </w:p>
    <w:p w:rsidR="00A41A21" w:rsidRDefault="00A41A21">
      <w:pPr>
        <w:rPr>
          <w:sz w:val="24"/>
        </w:rPr>
      </w:pPr>
    </w:p>
    <w:p w:rsidR="00A41A21" w:rsidRDefault="001A1879">
      <w:pPr>
        <w:ind w:firstLineChars="1520" w:firstLine="3648"/>
        <w:rPr>
          <w:sz w:val="24"/>
        </w:rPr>
      </w:pPr>
      <w:r>
        <w:rPr>
          <w:rFonts w:hint="eastAsia"/>
          <w:sz w:val="24"/>
        </w:rPr>
        <w:t xml:space="preserve">住所　　　</w:t>
      </w:r>
    </w:p>
    <w:p w:rsidR="00A41A21" w:rsidRDefault="001A1879">
      <w:pPr>
        <w:ind w:firstLineChars="1221" w:firstLine="293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A41A21" w:rsidRDefault="001A1879">
      <w:pPr>
        <w:ind w:firstLineChars="1520" w:firstLine="3648"/>
        <w:rPr>
          <w:sz w:val="24"/>
        </w:rPr>
      </w:pPr>
      <w:r>
        <w:rPr>
          <w:rFonts w:hint="eastAsia"/>
          <w:sz w:val="24"/>
        </w:rPr>
        <w:t xml:space="preserve">名称　　　　　　　　　　　　　　　　　</w:t>
      </w:r>
      <w:r>
        <w:rPr>
          <w:rFonts w:hint="eastAsia"/>
          <w:sz w:val="20"/>
        </w:rPr>
        <w:t>印</w:t>
      </w:r>
    </w:p>
    <w:p w:rsidR="00A41A21" w:rsidRDefault="001A1879">
      <w:pPr>
        <w:rPr>
          <w:sz w:val="20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A41A21" w:rsidRDefault="00A41A21"/>
    <w:p w:rsidR="00A41A21" w:rsidRDefault="00A41A21"/>
    <w:p w:rsidR="00A41A21" w:rsidRDefault="002B02DC" w:rsidP="002B02DC">
      <w:pPr>
        <w:ind w:firstLineChars="100" w:firstLine="260"/>
      </w:pPr>
      <w:r>
        <w:rPr>
          <w:rFonts w:hint="eastAsia"/>
        </w:rPr>
        <w:t>令和　　年度～令和</w:t>
      </w:r>
      <w:r w:rsidR="001A1879">
        <w:rPr>
          <w:rFonts w:hint="eastAsia"/>
        </w:rPr>
        <w:t xml:space="preserve">　　年度の入札（見積合わせ）参加資格審査申請書のうち下記事項に変更がありましたので、関係書類を添えてお届けします。</w:t>
      </w:r>
    </w:p>
    <w:p w:rsidR="00A41A21" w:rsidRDefault="00A41A21"/>
    <w:p w:rsidR="00A41A21" w:rsidRDefault="001A1879">
      <w:pPr>
        <w:pStyle w:val="a3"/>
      </w:pPr>
      <w:r>
        <w:rPr>
          <w:rFonts w:hint="eastAsia"/>
        </w:rPr>
        <w:t>記</w:t>
      </w:r>
    </w:p>
    <w:p w:rsidR="00A41A21" w:rsidRDefault="00A41A21"/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2520"/>
        <w:gridCol w:w="2160"/>
      </w:tblGrid>
      <w:tr w:rsidR="00A41A21">
        <w:tc>
          <w:tcPr>
            <w:tcW w:w="2160" w:type="dxa"/>
          </w:tcPr>
          <w:p w:rsidR="00A41A21" w:rsidRDefault="001A1879">
            <w:pPr>
              <w:pStyle w:val="a4"/>
              <w:spacing w:line="600" w:lineRule="atLeast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700" w:type="dxa"/>
          </w:tcPr>
          <w:p w:rsidR="00A41A21" w:rsidRDefault="001A1879">
            <w:pPr>
              <w:pStyle w:val="a4"/>
              <w:spacing w:line="600" w:lineRule="atLeas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</w:tcPr>
          <w:p w:rsidR="00A41A21" w:rsidRDefault="001A1879">
            <w:pPr>
              <w:pStyle w:val="a4"/>
              <w:spacing w:line="600" w:lineRule="atLeas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60" w:type="dxa"/>
          </w:tcPr>
          <w:p w:rsidR="00A41A21" w:rsidRDefault="001A1879">
            <w:pPr>
              <w:pStyle w:val="a4"/>
              <w:spacing w:line="600" w:lineRule="atLeast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A41A21">
        <w:tc>
          <w:tcPr>
            <w:tcW w:w="2160" w:type="dxa"/>
          </w:tcPr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700" w:type="dxa"/>
          </w:tcPr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A41A21" w:rsidRDefault="00A41A21">
            <w:pPr>
              <w:pStyle w:val="a4"/>
              <w:jc w:val="both"/>
              <w:rPr>
                <w:sz w:val="28"/>
              </w:rPr>
            </w:pPr>
          </w:p>
        </w:tc>
      </w:tr>
    </w:tbl>
    <w:p w:rsidR="00A41A21" w:rsidRDefault="00A41A21">
      <w:pPr>
        <w:pStyle w:val="a4"/>
        <w:jc w:val="both"/>
      </w:pPr>
    </w:p>
    <w:p w:rsidR="00A41A21" w:rsidRDefault="00A41A21">
      <w:pPr>
        <w:pStyle w:val="a4"/>
        <w:jc w:val="both"/>
      </w:pPr>
    </w:p>
    <w:p w:rsidR="00A41A21" w:rsidRDefault="00A41A21">
      <w:pPr>
        <w:pStyle w:val="a4"/>
        <w:jc w:val="both"/>
      </w:pPr>
    </w:p>
    <w:sectPr w:rsidR="00A41A21">
      <w:pgSz w:w="11906" w:h="16838"/>
      <w:pgMar w:top="1260" w:right="128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62"/>
    <w:rsid w:val="00103862"/>
    <w:rsid w:val="001A1879"/>
    <w:rsid w:val="002B02DC"/>
    <w:rsid w:val="003E2664"/>
    <w:rsid w:val="00617CDA"/>
    <w:rsid w:val="007C5CDE"/>
    <w:rsid w:val="0091748B"/>
    <w:rsid w:val="00A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C2E73"/>
  <w15:chartTrackingRefBased/>
  <w15:docId w15:val="{6E64022C-1348-44F1-B145-0063E49C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7500EFE0</Template>
  <TotalTime>1</TotalTime>
  <Pages>1</Pages>
  <Words>101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 </cp:lastModifiedBy>
  <cp:revision>7</cp:revision>
  <cp:lastPrinted>2002-04-04T00:27:00Z</cp:lastPrinted>
  <dcterms:created xsi:type="dcterms:W3CDTF">2019-05-23T01:24:00Z</dcterms:created>
  <dcterms:modified xsi:type="dcterms:W3CDTF">2021-01-31T23:38:00Z</dcterms:modified>
</cp:coreProperties>
</file>