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8319" w14:textId="77777777" w:rsidR="00F92D79" w:rsidRPr="00815A03" w:rsidRDefault="00636A9C" w:rsidP="007355E9">
      <w:pPr>
        <w:jc w:val="center"/>
        <w:rPr>
          <w:sz w:val="32"/>
          <w:szCs w:val="32"/>
        </w:rPr>
      </w:pPr>
      <w:r w:rsidRPr="00815A03">
        <w:rPr>
          <w:rFonts w:hint="eastAsia"/>
          <w:sz w:val="32"/>
          <w:szCs w:val="32"/>
        </w:rPr>
        <w:t>一時保育</w:t>
      </w:r>
      <w:r w:rsidR="00A772FD" w:rsidRPr="00815A03">
        <w:rPr>
          <w:rFonts w:hint="eastAsia"/>
          <w:sz w:val="32"/>
          <w:szCs w:val="32"/>
        </w:rPr>
        <w:t>利用</w:t>
      </w:r>
      <w:r w:rsidR="00AE0233">
        <w:rPr>
          <w:rFonts w:hint="eastAsia"/>
          <w:sz w:val="32"/>
          <w:szCs w:val="32"/>
        </w:rPr>
        <w:t>登録書</w:t>
      </w:r>
    </w:p>
    <w:p w14:paraId="03D356AA" w14:textId="625C6830" w:rsidR="004979A5" w:rsidRPr="00F06DF1" w:rsidRDefault="004A669E" w:rsidP="0099339D">
      <w:pPr>
        <w:ind w:right="708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F67C0" w:rsidRPr="00F06DF1">
        <w:rPr>
          <w:rFonts w:hint="eastAsia"/>
          <w:sz w:val="24"/>
          <w:szCs w:val="24"/>
        </w:rPr>
        <w:t>年　　月　　日</w:t>
      </w:r>
    </w:p>
    <w:p w14:paraId="54D52616" w14:textId="5336E2A1" w:rsidR="007D7A73" w:rsidRPr="003B0EC8" w:rsidRDefault="00DA7100" w:rsidP="007D7A73">
      <w:pPr>
        <w:ind w:firstLineChars="100" w:firstLine="240"/>
        <w:jc w:val="left"/>
        <w:rPr>
          <w:sz w:val="24"/>
          <w:szCs w:val="24"/>
        </w:rPr>
      </w:pPr>
      <w:r w:rsidRPr="003B0EC8">
        <w:rPr>
          <w:rFonts w:hint="eastAsia"/>
          <w:sz w:val="24"/>
          <w:szCs w:val="24"/>
        </w:rPr>
        <w:t>（宛先）</w:t>
      </w:r>
      <w:r w:rsidR="00F022E1">
        <w:rPr>
          <w:rFonts w:hint="eastAsia"/>
          <w:sz w:val="24"/>
          <w:szCs w:val="24"/>
        </w:rPr>
        <w:t>株式会社はな保育</w:t>
      </w:r>
    </w:p>
    <w:p w14:paraId="1F5F840B" w14:textId="6EADF339" w:rsidR="00F92D79" w:rsidRPr="003B0EC8" w:rsidRDefault="009135FB" w:rsidP="0040716D">
      <w:pPr>
        <w:ind w:firstLineChars="100" w:firstLine="240"/>
        <w:jc w:val="left"/>
        <w:rPr>
          <w:sz w:val="24"/>
          <w:szCs w:val="24"/>
        </w:rPr>
      </w:pPr>
      <w:r w:rsidRPr="003B0EC8">
        <w:rPr>
          <w:rFonts w:hint="eastAsia"/>
          <w:sz w:val="24"/>
          <w:szCs w:val="24"/>
        </w:rPr>
        <w:t xml:space="preserve">　　　　</w:t>
      </w:r>
      <w:r w:rsidR="00F022E1">
        <w:rPr>
          <w:rFonts w:hint="eastAsia"/>
          <w:sz w:val="24"/>
          <w:szCs w:val="24"/>
        </w:rPr>
        <w:t>はな保育室とくしげ駅前</w:t>
      </w:r>
    </w:p>
    <w:p w14:paraId="1869770F" w14:textId="0A5B0E61" w:rsidR="0040716D" w:rsidRPr="00F022E1" w:rsidRDefault="00F022E1" w:rsidP="00F022E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代表取締役　加藤義人　殿</w:t>
      </w:r>
      <w:bookmarkStart w:id="0" w:name="_GoBack"/>
      <w:bookmarkEnd w:id="0"/>
    </w:p>
    <w:p w14:paraId="2E595424" w14:textId="174E6F6F" w:rsidR="00DB4711" w:rsidRPr="003B0EC8" w:rsidRDefault="00DA7100" w:rsidP="0049043E">
      <w:pPr>
        <w:jc w:val="right"/>
        <w:rPr>
          <w:sz w:val="24"/>
          <w:szCs w:val="24"/>
          <w:u w:val="single"/>
        </w:rPr>
      </w:pPr>
      <w:r w:rsidRPr="003B0EC8">
        <w:rPr>
          <w:rFonts w:hint="eastAsia"/>
          <w:sz w:val="24"/>
          <w:szCs w:val="24"/>
        </w:rPr>
        <w:t xml:space="preserve">　　</w:t>
      </w:r>
      <w:r w:rsidR="003B0EC8">
        <w:rPr>
          <w:rFonts w:hint="eastAsia"/>
          <w:sz w:val="24"/>
          <w:szCs w:val="24"/>
        </w:rPr>
        <w:t xml:space="preserve">　　　　　　　　　　　　　　　　　　　</w:t>
      </w:r>
      <w:r w:rsidR="00B550F5" w:rsidRPr="003B0EC8">
        <w:rPr>
          <w:rFonts w:hint="eastAsia"/>
          <w:sz w:val="24"/>
          <w:szCs w:val="24"/>
        </w:rPr>
        <w:t>住　　所</w:t>
      </w:r>
      <w:r w:rsidR="003B0EC8">
        <w:rPr>
          <w:rFonts w:hint="eastAsia"/>
          <w:sz w:val="24"/>
          <w:szCs w:val="24"/>
        </w:rPr>
        <w:t xml:space="preserve"> </w:t>
      </w:r>
      <w:r w:rsidR="00B550F5" w:rsidRPr="003B0EC8">
        <w:rPr>
          <w:rFonts w:hint="eastAsia"/>
          <w:sz w:val="24"/>
          <w:szCs w:val="24"/>
        </w:rPr>
        <w:t xml:space="preserve">　</w:t>
      </w:r>
      <w:r w:rsidR="000E160F" w:rsidRPr="003B0EC8">
        <w:rPr>
          <w:rFonts w:hint="eastAsia"/>
          <w:sz w:val="24"/>
          <w:szCs w:val="24"/>
          <w:u w:val="single"/>
        </w:rPr>
        <w:t xml:space="preserve">北名古屋市　　　</w:t>
      </w:r>
      <w:r w:rsidR="005308B9" w:rsidRPr="003B0EC8">
        <w:rPr>
          <w:rFonts w:hint="eastAsia"/>
          <w:sz w:val="24"/>
          <w:szCs w:val="24"/>
          <w:u w:val="single"/>
        </w:rPr>
        <w:t xml:space="preserve">　</w:t>
      </w:r>
      <w:r w:rsidR="008776EF" w:rsidRPr="003B0EC8">
        <w:rPr>
          <w:rFonts w:hint="eastAsia"/>
          <w:sz w:val="24"/>
          <w:szCs w:val="24"/>
          <w:u w:val="single"/>
        </w:rPr>
        <w:t xml:space="preserve">　</w:t>
      </w:r>
      <w:r w:rsidR="005308B9" w:rsidRPr="003B0EC8">
        <w:rPr>
          <w:rFonts w:hint="eastAsia"/>
          <w:sz w:val="24"/>
          <w:szCs w:val="24"/>
          <w:u w:val="single"/>
        </w:rPr>
        <w:t xml:space="preserve">　　　</w:t>
      </w:r>
      <w:r w:rsidR="00AC7E24" w:rsidRPr="003B0EC8">
        <w:rPr>
          <w:rFonts w:hint="eastAsia"/>
          <w:sz w:val="24"/>
          <w:szCs w:val="24"/>
        </w:rPr>
        <w:t xml:space="preserve">　</w:t>
      </w:r>
    </w:p>
    <w:p w14:paraId="33FDC11F" w14:textId="47BF2D93" w:rsidR="00B550F5" w:rsidRPr="003B0EC8" w:rsidRDefault="00B550F5" w:rsidP="0049043E">
      <w:pPr>
        <w:spacing w:line="360" w:lineRule="auto"/>
        <w:jc w:val="right"/>
        <w:rPr>
          <w:sz w:val="24"/>
          <w:szCs w:val="22"/>
        </w:rPr>
      </w:pPr>
      <w:r w:rsidRPr="003B0EC8">
        <w:rPr>
          <w:rFonts w:hint="eastAsia"/>
          <w:sz w:val="24"/>
          <w:szCs w:val="22"/>
        </w:rPr>
        <w:t xml:space="preserve">　　　</w:t>
      </w:r>
      <w:r w:rsidR="0049043E" w:rsidRPr="003B0EC8">
        <w:rPr>
          <w:rFonts w:hint="eastAsia"/>
          <w:sz w:val="24"/>
          <w:szCs w:val="22"/>
        </w:rPr>
        <w:t xml:space="preserve">　　　　　　　　　　　　　　　　　　　　　　　</w:t>
      </w:r>
      <w:r w:rsidRPr="003B0EC8">
        <w:rPr>
          <w:rFonts w:hint="eastAsia"/>
          <w:sz w:val="24"/>
          <w:szCs w:val="22"/>
        </w:rPr>
        <w:t xml:space="preserve">　</w:t>
      </w:r>
      <w:r w:rsidR="0049043E" w:rsidRPr="003B0EC8">
        <w:rPr>
          <w:rFonts w:hint="eastAsia"/>
          <w:sz w:val="24"/>
          <w:szCs w:val="22"/>
        </w:rPr>
        <w:t xml:space="preserve"> </w:t>
      </w:r>
      <w:r w:rsidR="003B0EC8">
        <w:rPr>
          <w:rFonts w:hint="eastAsia"/>
          <w:sz w:val="24"/>
          <w:szCs w:val="22"/>
          <w:u w:val="single"/>
        </w:rPr>
        <w:t xml:space="preserve">　　　　　　　　　　　　　</w:t>
      </w:r>
      <w:r w:rsidR="003B0EC8" w:rsidRPr="003B0EC8">
        <w:rPr>
          <w:rFonts w:hint="eastAsia"/>
          <w:sz w:val="24"/>
          <w:szCs w:val="22"/>
        </w:rPr>
        <w:t xml:space="preserve">　</w:t>
      </w:r>
    </w:p>
    <w:p w14:paraId="28E68626" w14:textId="6862C3CE" w:rsidR="00026B54" w:rsidRPr="00242CDC" w:rsidRDefault="00DA7100" w:rsidP="003B0EC8">
      <w:pPr>
        <w:ind w:right="1491"/>
        <w:jc w:val="right"/>
        <w:rPr>
          <w:sz w:val="14"/>
          <w:szCs w:val="14"/>
        </w:rPr>
      </w:pPr>
      <w:r w:rsidRPr="00B550F5">
        <w:rPr>
          <w:rFonts w:hint="eastAsia"/>
          <w:kern w:val="0"/>
          <w:sz w:val="14"/>
          <w:szCs w:val="14"/>
        </w:rPr>
        <w:t>ふ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り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が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な</w:t>
      </w:r>
      <w:r w:rsidR="00026B54" w:rsidRPr="00242CDC">
        <w:rPr>
          <w:rFonts w:hint="eastAsia"/>
          <w:sz w:val="14"/>
          <w:szCs w:val="14"/>
        </w:rPr>
        <w:t xml:space="preserve">　　</w:t>
      </w:r>
      <w:r w:rsidR="003B0EC8">
        <w:rPr>
          <w:rFonts w:hint="eastAsia"/>
          <w:sz w:val="14"/>
          <w:szCs w:val="14"/>
        </w:rPr>
        <w:t xml:space="preserve"> </w:t>
      </w:r>
      <w:r w:rsidR="00026B54" w:rsidRPr="00242CDC">
        <w:rPr>
          <w:rFonts w:hint="eastAsia"/>
          <w:sz w:val="14"/>
          <w:szCs w:val="14"/>
        </w:rPr>
        <w:t xml:space="preserve">　　　　</w:t>
      </w:r>
      <w:r w:rsidR="00B550F5">
        <w:rPr>
          <w:rFonts w:hint="eastAsia"/>
          <w:sz w:val="14"/>
          <w:szCs w:val="14"/>
        </w:rPr>
        <w:t xml:space="preserve">　</w:t>
      </w:r>
      <w:r w:rsidR="00242CDC">
        <w:rPr>
          <w:rFonts w:hint="eastAsia"/>
          <w:sz w:val="14"/>
          <w:szCs w:val="14"/>
        </w:rPr>
        <w:t xml:space="preserve">　　　　　　</w:t>
      </w:r>
      <w:r w:rsidR="00026B54" w:rsidRPr="00242CDC">
        <w:rPr>
          <w:rFonts w:hint="eastAsia"/>
          <w:sz w:val="14"/>
          <w:szCs w:val="14"/>
        </w:rPr>
        <w:t xml:space="preserve">　　</w:t>
      </w:r>
    </w:p>
    <w:p w14:paraId="2EB52903" w14:textId="0C4432C1" w:rsidR="00492513" w:rsidRDefault="00815A03" w:rsidP="004A798A">
      <w:pPr>
        <w:jc w:val="right"/>
        <w:rPr>
          <w:szCs w:val="21"/>
          <w:u w:val="single"/>
        </w:rPr>
      </w:pPr>
      <w:r w:rsidRPr="003B0EC8">
        <w:rPr>
          <w:rFonts w:hint="eastAsia"/>
          <w:sz w:val="24"/>
          <w:szCs w:val="21"/>
        </w:rPr>
        <w:t>保護者氏名</w:t>
      </w:r>
      <w:r w:rsidR="00DB4711" w:rsidRPr="00BB3ED1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　　</w:t>
      </w:r>
      <w:r w:rsidR="001E056C">
        <w:rPr>
          <w:rFonts w:hint="eastAsia"/>
          <w:szCs w:val="21"/>
          <w:u w:val="single"/>
        </w:rPr>
        <w:t xml:space="preserve">　</w:t>
      </w:r>
      <w:r w:rsidR="008776EF">
        <w:rPr>
          <w:rFonts w:hint="eastAsia"/>
          <w:szCs w:val="21"/>
          <w:u w:val="single"/>
        </w:rPr>
        <w:t xml:space="preserve">　</w:t>
      </w:r>
      <w:r w:rsidR="001E056C">
        <w:rPr>
          <w:rFonts w:hint="eastAsia"/>
          <w:szCs w:val="21"/>
          <w:u w:val="single"/>
        </w:rPr>
        <w:t xml:space="preserve">　</w:t>
      </w:r>
      <w:r w:rsidR="00DB4711" w:rsidRPr="00BB3ED1">
        <w:rPr>
          <w:rFonts w:hint="eastAsia"/>
          <w:szCs w:val="21"/>
          <w:u w:val="single"/>
        </w:rPr>
        <w:t xml:space="preserve">　　　　</w:t>
      </w:r>
      <w:r w:rsidR="00026B54" w:rsidRPr="00BB3ED1">
        <w:rPr>
          <w:rFonts w:hint="eastAsia"/>
          <w:szCs w:val="21"/>
          <w:u w:val="single"/>
        </w:rPr>
        <w:t xml:space="preserve">　　　</w:t>
      </w:r>
      <w:r w:rsidR="00AC7E24">
        <w:rPr>
          <w:rFonts w:hint="eastAsia"/>
          <w:szCs w:val="21"/>
          <w:u w:val="single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</w:t>
      </w:r>
      <w:r w:rsidR="00026B54" w:rsidRPr="0049043E">
        <w:rPr>
          <w:rFonts w:hint="eastAsia"/>
          <w:szCs w:val="21"/>
        </w:rPr>
        <w:t xml:space="preserve">　</w:t>
      </w:r>
    </w:p>
    <w:p w14:paraId="6C49C3D0" w14:textId="77777777" w:rsidR="00B23D5B" w:rsidRDefault="00B23D5B" w:rsidP="007C3027">
      <w:pPr>
        <w:ind w:firstLineChars="100" w:firstLine="200"/>
        <w:rPr>
          <w:kern w:val="0"/>
          <w:sz w:val="20"/>
        </w:rPr>
      </w:pPr>
    </w:p>
    <w:p w14:paraId="6C21DD5B" w14:textId="0D8617BF" w:rsidR="00636A9C" w:rsidRPr="00F06DF1" w:rsidRDefault="00636A9C" w:rsidP="007C3027">
      <w:pPr>
        <w:ind w:firstLineChars="100" w:firstLine="240"/>
        <w:rPr>
          <w:sz w:val="24"/>
          <w:szCs w:val="24"/>
        </w:rPr>
      </w:pPr>
      <w:r w:rsidRPr="00F06DF1">
        <w:rPr>
          <w:rFonts w:hint="eastAsia"/>
          <w:sz w:val="24"/>
          <w:szCs w:val="24"/>
        </w:rPr>
        <w:t>一時保育を</w:t>
      </w:r>
      <w:r w:rsidR="006E3DB7" w:rsidRPr="00F06DF1">
        <w:rPr>
          <w:rFonts w:hint="eastAsia"/>
          <w:sz w:val="24"/>
          <w:szCs w:val="24"/>
        </w:rPr>
        <w:t>利用し</w:t>
      </w:r>
      <w:r w:rsidRPr="00F06DF1">
        <w:rPr>
          <w:rFonts w:hint="eastAsia"/>
          <w:sz w:val="24"/>
          <w:szCs w:val="24"/>
        </w:rPr>
        <w:t>たいので、次のとおり申</w:t>
      </w:r>
      <w:r w:rsidR="00DA7100" w:rsidRPr="00F06DF1">
        <w:rPr>
          <w:rFonts w:hint="eastAsia"/>
          <w:sz w:val="24"/>
          <w:szCs w:val="24"/>
        </w:rPr>
        <w:t>し</w:t>
      </w:r>
      <w:r w:rsidRPr="00F06DF1">
        <w:rPr>
          <w:rFonts w:hint="eastAsia"/>
          <w:sz w:val="24"/>
          <w:szCs w:val="24"/>
        </w:rPr>
        <w:t>込みします。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2127"/>
      </w:tblGrid>
      <w:tr w:rsidR="009F30A8" w14:paraId="5221A2DF" w14:textId="77777777" w:rsidTr="0099339D">
        <w:trPr>
          <w:cantSplit/>
          <w:trHeight w:hRule="exact" w:val="307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6A35E36B" w14:textId="77777777" w:rsidR="009F30A8" w:rsidRPr="00B550F5" w:rsidRDefault="009F30A8" w:rsidP="009E21D2">
            <w:pPr>
              <w:jc w:val="center"/>
              <w:rPr>
                <w:sz w:val="18"/>
                <w:szCs w:val="18"/>
              </w:rPr>
            </w:pPr>
            <w:r w:rsidRPr="00B550F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14:paraId="30626759" w14:textId="77777777"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4A239540" w14:textId="77777777" w:rsidR="009F30A8" w:rsidRDefault="009F30A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F30A8" w14:paraId="72A32700" w14:textId="77777777" w:rsidTr="0099339D">
        <w:trPr>
          <w:cantSplit/>
          <w:trHeight w:hRule="exact" w:val="631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6F72310E" w14:textId="77777777" w:rsidR="009F30A8" w:rsidRPr="00B550F5" w:rsidRDefault="009F30A8" w:rsidP="00815A03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14:paraId="0AD0E372" w14:textId="77777777"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0AB23B8C" w14:textId="77777777" w:rsidR="009F30A8" w:rsidRPr="00B550F5" w:rsidRDefault="009F30A8" w:rsidP="007F6155">
            <w:pPr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9F30A8" w:rsidRPr="00D77F82" w14:paraId="61A14861" w14:textId="77777777" w:rsidTr="0099339D">
        <w:trPr>
          <w:cantSplit/>
          <w:trHeight w:hRule="exact" w:val="613"/>
        </w:trPr>
        <w:tc>
          <w:tcPr>
            <w:tcW w:w="2127" w:type="dxa"/>
            <w:vAlign w:val="center"/>
          </w:tcPr>
          <w:p w14:paraId="781C0D3A" w14:textId="77777777" w:rsidR="009F30A8" w:rsidRPr="00B550F5" w:rsidRDefault="009F30A8" w:rsidP="002D66D0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14:paraId="67346F5E" w14:textId="77777777" w:rsidR="009F30A8" w:rsidRPr="009F30A8" w:rsidRDefault="009F30A8" w:rsidP="00F92D79">
            <w:pPr>
              <w:ind w:right="42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</w:rPr>
              <w:t xml:space="preserve">　　　　</w:t>
            </w:r>
            <w:r w:rsidRPr="009F30A8">
              <w:rPr>
                <w:rFonts w:hint="eastAsia"/>
                <w:kern w:val="0"/>
                <w:sz w:val="24"/>
                <w:szCs w:val="24"/>
              </w:rPr>
              <w:t>年　　　　月　　　　日生（　　　歳）</w:t>
            </w:r>
          </w:p>
        </w:tc>
      </w:tr>
      <w:tr w:rsidR="00E568EA" w14:paraId="42472E13" w14:textId="77777777" w:rsidTr="0099339D">
        <w:trPr>
          <w:cantSplit/>
          <w:trHeight w:val="785"/>
        </w:trPr>
        <w:tc>
          <w:tcPr>
            <w:tcW w:w="2127" w:type="dxa"/>
            <w:vMerge w:val="restart"/>
            <w:vAlign w:val="center"/>
          </w:tcPr>
          <w:p w14:paraId="0362AC46" w14:textId="77777777" w:rsidR="00E568EA" w:rsidRDefault="00811EF1" w:rsidP="00BB7AE2">
            <w:pPr>
              <w:jc w:val="center"/>
            </w:pPr>
            <w:r w:rsidRPr="003B0EC8">
              <w:rPr>
                <w:rFonts w:hint="eastAsia"/>
                <w:sz w:val="24"/>
              </w:rPr>
              <w:t>利用</w:t>
            </w:r>
            <w:r w:rsidR="00E568EA" w:rsidRPr="003B0EC8">
              <w:rPr>
                <w:rFonts w:hint="eastAsia"/>
                <w:sz w:val="24"/>
              </w:rPr>
              <w:t>希望理由</w:t>
            </w:r>
          </w:p>
          <w:p w14:paraId="7B77B6A5" w14:textId="77777777" w:rsidR="004702E5" w:rsidRDefault="004702E5" w:rsidP="00BB7AE2">
            <w:pPr>
              <w:jc w:val="center"/>
              <w:rPr>
                <w:sz w:val="16"/>
                <w:szCs w:val="16"/>
              </w:rPr>
            </w:pPr>
          </w:p>
          <w:p w14:paraId="3AA6C124" w14:textId="6BA34DFF" w:rsidR="004702E5" w:rsidRPr="00815A03" w:rsidRDefault="004702E5" w:rsidP="00815A0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</w:t>
            </w:r>
            <w:r w:rsidR="002D3996">
              <w:rPr>
                <w:rFonts w:hint="eastAsia"/>
                <w:sz w:val="16"/>
                <w:szCs w:val="16"/>
              </w:rPr>
              <w:t>保育</w:t>
            </w:r>
            <w:r w:rsidR="00835D05">
              <w:rPr>
                <w:rFonts w:hint="eastAsia"/>
                <w:sz w:val="16"/>
                <w:szCs w:val="16"/>
              </w:rPr>
              <w:t>に</w:t>
            </w:r>
            <w:r w:rsidR="003C7F3E">
              <w:rPr>
                <w:rFonts w:hint="eastAsia"/>
                <w:sz w:val="16"/>
                <w:szCs w:val="16"/>
              </w:rPr>
              <w:t>チェックを</w:t>
            </w:r>
            <w:r w:rsidRPr="004702E5">
              <w:rPr>
                <w:rFonts w:hint="eastAsia"/>
                <w:sz w:val="16"/>
                <w:szCs w:val="16"/>
              </w:rPr>
              <w:t>付けて下さい</w:t>
            </w:r>
            <w:r w:rsidR="00BB3ED1">
              <w:rPr>
                <w:rFonts w:hint="eastAsia"/>
                <w:sz w:val="16"/>
                <w:szCs w:val="16"/>
              </w:rPr>
              <w:t>。</w:t>
            </w:r>
            <w:r w:rsidR="00815A03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14:paraId="2A4C5CD1" w14:textId="77777777" w:rsidR="0099339D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□　就労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>・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求職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E568EA" w:rsidRPr="006357D9">
              <w:rPr>
                <w:rFonts w:hint="eastAsia"/>
                <w:spacing w:val="-8"/>
                <w:sz w:val="24"/>
                <w:szCs w:val="24"/>
              </w:rPr>
              <w:t>就学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疾病　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災害・事故　</w:t>
            </w:r>
          </w:p>
          <w:p w14:paraId="4E91967E" w14:textId="77777777" w:rsidR="00E568EA" w:rsidRPr="006357D9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妊娠・出産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看護・介護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冠婚葬祭　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E568EA" w14:paraId="2312C471" w14:textId="77777777" w:rsidTr="0099339D">
        <w:trPr>
          <w:cantSplit/>
          <w:trHeight w:val="427"/>
        </w:trPr>
        <w:tc>
          <w:tcPr>
            <w:tcW w:w="2127" w:type="dxa"/>
            <w:vMerge/>
            <w:vAlign w:val="center"/>
          </w:tcPr>
          <w:p w14:paraId="3FBF61A0" w14:textId="77777777" w:rsidR="00E568EA" w:rsidRDefault="00E568EA" w:rsidP="00BB7AE2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2C10FEFC" w14:textId="32110E18" w:rsidR="00E568EA" w:rsidRPr="00CB53CF" w:rsidRDefault="00CB53CF" w:rsidP="00CB53CF">
            <w:pPr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A856A7" w:rsidRPr="00CB53CF">
              <w:rPr>
                <w:rFonts w:hint="eastAsia"/>
                <w:spacing w:val="-8"/>
                <w:sz w:val="24"/>
                <w:szCs w:val="24"/>
              </w:rPr>
              <w:t>上記以外（</w:t>
            </w:r>
            <w:r w:rsidR="00E568EA" w:rsidRPr="00CB53CF">
              <w:rPr>
                <w:rFonts w:hint="eastAsia"/>
                <w:spacing w:val="-8"/>
                <w:sz w:val="24"/>
                <w:szCs w:val="24"/>
              </w:rPr>
              <w:t>リフレッシュ</w:t>
            </w:r>
            <w:r w:rsidR="00BE6572">
              <w:rPr>
                <w:rFonts w:hint="eastAsia"/>
                <w:spacing w:val="-8"/>
                <w:sz w:val="24"/>
                <w:szCs w:val="24"/>
              </w:rPr>
              <w:t>等</w:t>
            </w:r>
            <w:r w:rsidR="00A856A7" w:rsidRPr="00CB53CF">
              <w:rPr>
                <w:rFonts w:hint="eastAsia"/>
                <w:spacing w:val="-8"/>
                <w:sz w:val="24"/>
                <w:szCs w:val="24"/>
              </w:rPr>
              <w:t>）</w:t>
            </w:r>
          </w:p>
        </w:tc>
      </w:tr>
      <w:tr w:rsidR="00835D05" w14:paraId="35F616B2" w14:textId="77777777" w:rsidTr="004A798A">
        <w:trPr>
          <w:cantSplit/>
          <w:trHeight w:val="1557"/>
        </w:trPr>
        <w:tc>
          <w:tcPr>
            <w:tcW w:w="2127" w:type="dxa"/>
            <w:vMerge w:val="restart"/>
            <w:vAlign w:val="center"/>
          </w:tcPr>
          <w:p w14:paraId="5B50BA20" w14:textId="4702C87A" w:rsidR="00B23D5B" w:rsidRPr="003B0EC8" w:rsidRDefault="00B23D5B" w:rsidP="00BB7AE2">
            <w:pPr>
              <w:jc w:val="center"/>
              <w:rPr>
                <w:sz w:val="24"/>
              </w:rPr>
            </w:pPr>
            <w:r w:rsidRPr="003B0EC8">
              <w:rPr>
                <w:rFonts w:hint="eastAsia"/>
                <w:sz w:val="24"/>
              </w:rPr>
              <w:t>保護者の</w:t>
            </w:r>
          </w:p>
          <w:p w14:paraId="50F6D8AA" w14:textId="185A4D35" w:rsidR="00835D05" w:rsidRPr="003B0EC8" w:rsidRDefault="00835D05" w:rsidP="00BB7AE2">
            <w:pPr>
              <w:jc w:val="center"/>
              <w:rPr>
                <w:sz w:val="24"/>
              </w:rPr>
            </w:pPr>
            <w:r w:rsidRPr="003B0EC8">
              <w:rPr>
                <w:rFonts w:hint="eastAsia"/>
                <w:sz w:val="24"/>
              </w:rPr>
              <w:t>就労先事業所</w:t>
            </w:r>
          </w:p>
          <w:p w14:paraId="72A051EB" w14:textId="77777777" w:rsidR="00835D05" w:rsidRPr="00835D05" w:rsidRDefault="00835D05" w:rsidP="00BB7AE2">
            <w:pPr>
              <w:jc w:val="center"/>
              <w:rPr>
                <w:sz w:val="16"/>
              </w:rPr>
            </w:pPr>
          </w:p>
          <w:p w14:paraId="0CF44860" w14:textId="445E9A19" w:rsidR="00835D05" w:rsidRDefault="00835D05" w:rsidP="00BB7AE2">
            <w:pPr>
              <w:jc w:val="center"/>
            </w:pPr>
            <w:r w:rsidRPr="00835D05">
              <w:rPr>
                <w:rFonts w:hint="eastAsia"/>
                <w:sz w:val="16"/>
              </w:rPr>
              <w:t>利用希望理由が就労の場合のみ</w:t>
            </w: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1D9E1D8A" w14:textId="4E4000F0" w:rsidR="00B23D5B" w:rsidRDefault="00B23D5B" w:rsidP="00386455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 w:rsidRPr="00386455">
              <w:rPr>
                <w:rFonts w:hint="eastAsia"/>
                <w:w w:val="75"/>
                <w:kern w:val="0"/>
                <w:sz w:val="24"/>
                <w:szCs w:val="24"/>
                <w:fitText w:val="900" w:id="-1133863679"/>
              </w:rPr>
              <w:t>保護者氏名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：　　　　　　　</w:t>
            </w:r>
            <w:r w:rsidR="00930F03">
              <w:rPr>
                <w:rFonts w:hint="eastAsia"/>
                <w:spacing w:val="-8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-8"/>
                <w:sz w:val="24"/>
                <w:szCs w:val="24"/>
              </w:rPr>
              <w:t>（</w:t>
            </w:r>
            <w:r w:rsidRPr="003B0EC8">
              <w:rPr>
                <w:rFonts w:hint="eastAsia"/>
                <w:w w:val="55"/>
                <w:kern w:val="0"/>
                <w:sz w:val="24"/>
                <w:szCs w:val="24"/>
                <w:fitText w:val="796" w:id="-1133864703"/>
              </w:rPr>
              <w:t>児童との続柄</w:t>
            </w:r>
            <w:r>
              <w:rPr>
                <w:rFonts w:hint="eastAsia"/>
                <w:spacing w:val="-8"/>
                <w:sz w:val="24"/>
                <w:szCs w:val="24"/>
              </w:rPr>
              <w:t>：　　）</w:t>
            </w:r>
          </w:p>
          <w:p w14:paraId="580E062E" w14:textId="083C10A8" w:rsidR="00835D05" w:rsidRDefault="00930F03" w:rsidP="00386455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事業所名</w:t>
            </w:r>
            <w:r w:rsidR="00835D05">
              <w:rPr>
                <w:rFonts w:hint="eastAsia"/>
                <w:spacing w:val="-8"/>
                <w:sz w:val="24"/>
                <w:szCs w:val="24"/>
              </w:rPr>
              <w:t>：</w:t>
            </w:r>
          </w:p>
          <w:p w14:paraId="16D69C11" w14:textId="0357A2B9" w:rsidR="00835D05" w:rsidRDefault="00835D05" w:rsidP="00386455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住　</w:t>
            </w:r>
            <w:r w:rsidR="00930F03"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8"/>
                <w:sz w:val="24"/>
                <w:szCs w:val="24"/>
              </w:rPr>
              <w:t>所：</w:t>
            </w:r>
          </w:p>
          <w:p w14:paraId="12893D01" w14:textId="540A54B2" w:rsidR="00835D05" w:rsidRPr="00835D05" w:rsidRDefault="00B23D5B" w:rsidP="00386455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電　</w:t>
            </w:r>
            <w:r w:rsidR="00930F03"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8"/>
                <w:sz w:val="24"/>
                <w:szCs w:val="24"/>
              </w:rPr>
              <w:t>話</w:t>
            </w:r>
            <w:r w:rsidR="00835D05">
              <w:rPr>
                <w:rFonts w:hint="eastAsia"/>
                <w:spacing w:val="-8"/>
                <w:sz w:val="24"/>
                <w:szCs w:val="24"/>
              </w:rPr>
              <w:t>：（　　　　）　　　　－</w:t>
            </w:r>
          </w:p>
        </w:tc>
      </w:tr>
      <w:tr w:rsidR="00835D05" w14:paraId="4C9845FE" w14:textId="77777777" w:rsidTr="004A798A">
        <w:trPr>
          <w:cantSplit/>
          <w:trHeight w:val="1536"/>
        </w:trPr>
        <w:tc>
          <w:tcPr>
            <w:tcW w:w="2127" w:type="dxa"/>
            <w:vMerge/>
            <w:vAlign w:val="center"/>
          </w:tcPr>
          <w:p w14:paraId="3D27A60E" w14:textId="77777777" w:rsidR="00835D05" w:rsidRDefault="00835D05" w:rsidP="00BB7AE2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2C493000" w14:textId="13CEB409" w:rsidR="00B23D5B" w:rsidRDefault="00930F03" w:rsidP="00B405A4">
            <w:pPr>
              <w:spacing w:line="400" w:lineRule="exact"/>
              <w:rPr>
                <w:spacing w:val="-8"/>
                <w:sz w:val="24"/>
                <w:szCs w:val="24"/>
              </w:rPr>
            </w:pPr>
            <w:r w:rsidRPr="00B405A4">
              <w:rPr>
                <w:rFonts w:hint="eastAsia"/>
                <w:w w:val="75"/>
                <w:kern w:val="0"/>
                <w:sz w:val="24"/>
                <w:szCs w:val="24"/>
                <w:fitText w:val="900" w:id="-1133863679"/>
              </w:rPr>
              <w:t>保護者氏名</w:t>
            </w:r>
            <w:r>
              <w:rPr>
                <w:rFonts w:hint="eastAsia"/>
                <w:spacing w:val="-8"/>
                <w:sz w:val="24"/>
                <w:szCs w:val="24"/>
              </w:rPr>
              <w:t>：　　　　　　　　　（</w:t>
            </w:r>
            <w:r w:rsidRPr="00930F03">
              <w:rPr>
                <w:rFonts w:hint="eastAsia"/>
                <w:w w:val="55"/>
                <w:kern w:val="0"/>
                <w:sz w:val="24"/>
                <w:szCs w:val="24"/>
                <w:fitText w:val="796" w:id="-1133864703"/>
              </w:rPr>
              <w:t>児童との続柄</w:t>
            </w:r>
            <w:r>
              <w:rPr>
                <w:rFonts w:hint="eastAsia"/>
                <w:spacing w:val="-8"/>
                <w:sz w:val="24"/>
                <w:szCs w:val="24"/>
              </w:rPr>
              <w:t>：　　）</w:t>
            </w:r>
          </w:p>
          <w:p w14:paraId="4366F89C" w14:textId="63205505" w:rsidR="00835D05" w:rsidRDefault="00930F03" w:rsidP="00B405A4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事業所名</w:t>
            </w:r>
            <w:r w:rsidR="00835D05">
              <w:rPr>
                <w:rFonts w:hint="eastAsia"/>
                <w:spacing w:val="-8"/>
                <w:sz w:val="24"/>
                <w:szCs w:val="24"/>
              </w:rPr>
              <w:t>：</w:t>
            </w:r>
          </w:p>
          <w:p w14:paraId="605C579B" w14:textId="7BDD802D" w:rsidR="00835D05" w:rsidRDefault="00835D05" w:rsidP="00B405A4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住　</w:t>
            </w:r>
            <w:r w:rsidR="00930F03">
              <w:rPr>
                <w:rFonts w:hint="eastAsia"/>
                <w:spacing w:val="-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  <w:szCs w:val="24"/>
              </w:rPr>
              <w:t>所：</w:t>
            </w:r>
          </w:p>
          <w:p w14:paraId="351A4A11" w14:textId="7B8B466A" w:rsidR="00835D05" w:rsidRPr="00835D05" w:rsidRDefault="00B23D5B" w:rsidP="00B405A4">
            <w:pPr>
              <w:spacing w:line="40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電　</w:t>
            </w:r>
            <w:r w:rsidR="00930F03">
              <w:rPr>
                <w:rFonts w:hint="eastAsia"/>
                <w:spacing w:val="-8"/>
                <w:sz w:val="24"/>
                <w:szCs w:val="24"/>
              </w:rPr>
              <w:t xml:space="preserve"> </w:t>
            </w:r>
            <w:r w:rsidR="00930F03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話</w:t>
            </w:r>
            <w:r w:rsidR="00835D05">
              <w:rPr>
                <w:rFonts w:hint="eastAsia"/>
                <w:spacing w:val="-8"/>
                <w:sz w:val="24"/>
                <w:szCs w:val="24"/>
              </w:rPr>
              <w:t>：（　　　　）　　　　－</w:t>
            </w:r>
          </w:p>
        </w:tc>
      </w:tr>
      <w:tr w:rsidR="00E568EA" w14:paraId="03ACA0CC" w14:textId="77777777" w:rsidTr="0099339D">
        <w:trPr>
          <w:cantSplit/>
          <w:trHeight w:val="533"/>
        </w:trPr>
        <w:tc>
          <w:tcPr>
            <w:tcW w:w="2127" w:type="dxa"/>
            <w:vAlign w:val="center"/>
          </w:tcPr>
          <w:p w14:paraId="2206F40D" w14:textId="77777777" w:rsidR="00E568EA" w:rsidRDefault="00E568EA" w:rsidP="00BB7AE2">
            <w:pPr>
              <w:jc w:val="center"/>
            </w:pPr>
            <w:r w:rsidRPr="003B0EC8">
              <w:rPr>
                <w:rFonts w:hint="eastAsia"/>
                <w:sz w:val="24"/>
              </w:rPr>
              <w:t>保育希望時間</w:t>
            </w:r>
          </w:p>
        </w:tc>
        <w:tc>
          <w:tcPr>
            <w:tcW w:w="7371" w:type="dxa"/>
            <w:gridSpan w:val="2"/>
            <w:vAlign w:val="center"/>
          </w:tcPr>
          <w:p w14:paraId="7FCD57C2" w14:textId="77777777" w:rsidR="00E568EA" w:rsidRPr="009F30A8" w:rsidRDefault="00F92D79" w:rsidP="00A453D2">
            <w:pPr>
              <w:ind w:right="21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時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分から　</w:t>
            </w:r>
            <w:r w:rsidRPr="009F30A8">
              <w:rPr>
                <w:rFonts w:hint="eastAsia"/>
                <w:sz w:val="24"/>
                <w:szCs w:val="24"/>
              </w:rPr>
              <w:t xml:space="preserve">　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時　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分まで</w:t>
            </w:r>
          </w:p>
        </w:tc>
      </w:tr>
      <w:tr w:rsidR="0099339D" w14:paraId="55A71703" w14:textId="77777777" w:rsidTr="0099339D">
        <w:trPr>
          <w:cantSplit/>
          <w:trHeight w:val="569"/>
        </w:trPr>
        <w:tc>
          <w:tcPr>
            <w:tcW w:w="2127" w:type="dxa"/>
            <w:vAlign w:val="center"/>
          </w:tcPr>
          <w:p w14:paraId="10A15434" w14:textId="77777777" w:rsidR="0099339D" w:rsidRDefault="0099339D" w:rsidP="00BB7AE2">
            <w:pPr>
              <w:jc w:val="center"/>
            </w:pPr>
            <w:r w:rsidRPr="003B0EC8">
              <w:rPr>
                <w:rFonts w:hint="eastAsia"/>
                <w:sz w:val="24"/>
              </w:rPr>
              <w:t>アレルギーの有無</w:t>
            </w:r>
          </w:p>
        </w:tc>
        <w:tc>
          <w:tcPr>
            <w:tcW w:w="7371" w:type="dxa"/>
            <w:gridSpan w:val="2"/>
            <w:vAlign w:val="center"/>
          </w:tcPr>
          <w:p w14:paraId="18281B2C" w14:textId="77777777" w:rsidR="0099339D" w:rsidRPr="009F30A8" w:rsidRDefault="0099339D" w:rsidP="00A453D2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無・有（　　　　　　　　　　）</w:t>
            </w:r>
            <w:r w:rsidRPr="0099339D">
              <w:rPr>
                <w:rFonts w:hint="eastAsia"/>
                <w:sz w:val="18"/>
                <w:szCs w:val="18"/>
              </w:rPr>
              <w:t>※アレルギ―申請書もご提出ください</w:t>
            </w:r>
          </w:p>
        </w:tc>
      </w:tr>
      <w:tr w:rsidR="006357D9" w14:paraId="2FF46A8E" w14:textId="77777777" w:rsidTr="00B405A4">
        <w:trPr>
          <w:cantSplit/>
          <w:trHeight w:hRule="exact" w:val="492"/>
        </w:trPr>
        <w:tc>
          <w:tcPr>
            <w:tcW w:w="9498" w:type="dxa"/>
            <w:gridSpan w:val="3"/>
            <w:vAlign w:val="center"/>
          </w:tcPr>
          <w:p w14:paraId="062AB87E" w14:textId="77777777" w:rsidR="006357D9" w:rsidRPr="00E664D8" w:rsidRDefault="009135FB" w:rsidP="009135FB">
            <w:pPr>
              <w:jc w:val="center"/>
              <w:rPr>
                <w:sz w:val="24"/>
                <w:szCs w:val="24"/>
              </w:rPr>
            </w:pPr>
            <w:bookmarkStart w:id="1" w:name="_Hlk524612876"/>
            <w:r w:rsidRPr="00E664D8">
              <w:rPr>
                <w:rFonts w:hint="eastAsia"/>
                <w:sz w:val="24"/>
                <w:szCs w:val="24"/>
              </w:rPr>
              <w:t xml:space="preserve">【　</w:t>
            </w:r>
            <w:r w:rsidR="006357D9" w:rsidRPr="00E664D8">
              <w:rPr>
                <w:rFonts w:hint="eastAsia"/>
                <w:sz w:val="24"/>
                <w:szCs w:val="24"/>
              </w:rPr>
              <w:t>緊　急　連　絡　先</w:t>
            </w:r>
            <w:r w:rsidRPr="00E664D8"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  <w:bookmarkEnd w:id="1"/>
      <w:tr w:rsidR="006357D9" w14:paraId="5052168D" w14:textId="77777777" w:rsidTr="00835D05">
        <w:trPr>
          <w:cantSplit/>
          <w:trHeight w:hRule="exact" w:val="509"/>
        </w:trPr>
        <w:tc>
          <w:tcPr>
            <w:tcW w:w="9498" w:type="dxa"/>
            <w:gridSpan w:val="3"/>
            <w:tcBorders>
              <w:bottom w:val="dashed" w:sz="4" w:space="0" w:color="auto"/>
            </w:tcBorders>
            <w:vAlign w:val="center"/>
          </w:tcPr>
          <w:p w14:paraId="323FB010" w14:textId="3A70CB46" w:rsidR="006357D9" w:rsidRDefault="006357D9" w:rsidP="00835D05">
            <w:pPr>
              <w:pStyle w:val="ae"/>
              <w:numPr>
                <w:ilvl w:val="0"/>
                <w:numId w:val="2"/>
              </w:numPr>
              <w:ind w:leftChars="0"/>
            </w:pPr>
            <w:r w:rsidRPr="003B0EC8">
              <w:rPr>
                <w:rFonts w:hint="eastAsia"/>
                <w:sz w:val="24"/>
                <w:szCs w:val="24"/>
              </w:rPr>
              <w:t>氏名：</w:t>
            </w: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 w:rsidRPr="00930F03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 w:rsidRPr="003B0EC8">
              <w:rPr>
                <w:rFonts w:hint="eastAsia"/>
                <w:sz w:val="24"/>
              </w:rPr>
              <w:t>連絡先：</w:t>
            </w:r>
            <w:r w:rsidRPr="003B0EC8">
              <w:rPr>
                <w:sz w:val="24"/>
              </w:rPr>
              <w:t>(</w:t>
            </w:r>
            <w:r w:rsidRPr="003B0EC8">
              <w:rPr>
                <w:rFonts w:hint="eastAsia"/>
                <w:sz w:val="24"/>
              </w:rPr>
              <w:t xml:space="preserve">　　　　</w:t>
            </w:r>
            <w:r w:rsidRPr="003B0EC8">
              <w:rPr>
                <w:sz w:val="24"/>
              </w:rPr>
              <w:t>)</w:t>
            </w:r>
            <w:r w:rsidR="003B0EC8">
              <w:rPr>
                <w:rFonts w:hint="eastAsia"/>
                <w:sz w:val="24"/>
              </w:rPr>
              <w:t xml:space="preserve">　　　</w:t>
            </w:r>
            <w:r w:rsidRPr="003B0EC8">
              <w:rPr>
                <w:rFonts w:hint="eastAsia"/>
                <w:sz w:val="24"/>
              </w:rPr>
              <w:t>－</w:t>
            </w:r>
          </w:p>
        </w:tc>
      </w:tr>
      <w:tr w:rsidR="006357D9" w14:paraId="66CAAE15" w14:textId="77777777" w:rsidTr="00835D05">
        <w:trPr>
          <w:cantSplit/>
          <w:trHeight w:hRule="exact" w:val="431"/>
        </w:trPr>
        <w:tc>
          <w:tcPr>
            <w:tcW w:w="949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EB0A0" w14:textId="07A21E77" w:rsidR="006357D9" w:rsidRPr="00A95168" w:rsidRDefault="00835D05" w:rsidP="00835D05">
            <w:pPr>
              <w:pStyle w:val="ae"/>
              <w:numPr>
                <w:ilvl w:val="0"/>
                <w:numId w:val="2"/>
              </w:numPr>
              <w:ind w:leftChars="0"/>
            </w:pPr>
            <w:r w:rsidRPr="003B0EC8">
              <w:rPr>
                <w:rFonts w:hint="eastAsia"/>
                <w:sz w:val="24"/>
                <w:szCs w:val="24"/>
              </w:rPr>
              <w:t>氏名：</w:t>
            </w: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 w:rsidRPr="00835D05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 w:rsidRPr="003B0EC8">
              <w:rPr>
                <w:rFonts w:hint="eastAsia"/>
                <w:sz w:val="24"/>
              </w:rPr>
              <w:t>連絡先：</w:t>
            </w:r>
            <w:r w:rsidRPr="003B0EC8">
              <w:rPr>
                <w:sz w:val="24"/>
              </w:rPr>
              <w:t>(</w:t>
            </w:r>
            <w:r w:rsidRPr="003B0EC8">
              <w:rPr>
                <w:rFonts w:hint="eastAsia"/>
                <w:sz w:val="24"/>
              </w:rPr>
              <w:t xml:space="preserve">　　　　</w:t>
            </w:r>
            <w:r w:rsidRPr="003B0EC8">
              <w:rPr>
                <w:sz w:val="24"/>
              </w:rPr>
              <w:t>)</w:t>
            </w:r>
            <w:r w:rsidR="003B0EC8">
              <w:rPr>
                <w:rFonts w:hint="eastAsia"/>
                <w:sz w:val="24"/>
              </w:rPr>
              <w:t xml:space="preserve">　　</w:t>
            </w:r>
            <w:r w:rsidRPr="003B0EC8">
              <w:rPr>
                <w:rFonts w:hint="eastAsia"/>
                <w:sz w:val="24"/>
              </w:rPr>
              <w:t xml:space="preserve">　－</w:t>
            </w:r>
          </w:p>
        </w:tc>
      </w:tr>
      <w:tr w:rsidR="006357D9" w14:paraId="16C58C38" w14:textId="77777777" w:rsidTr="00835D05">
        <w:trPr>
          <w:cantSplit/>
          <w:trHeight w:val="390"/>
        </w:trPr>
        <w:tc>
          <w:tcPr>
            <w:tcW w:w="9498" w:type="dxa"/>
            <w:gridSpan w:val="3"/>
            <w:tcBorders>
              <w:top w:val="dashed" w:sz="4" w:space="0" w:color="auto"/>
            </w:tcBorders>
            <w:vAlign w:val="center"/>
          </w:tcPr>
          <w:p w14:paraId="7DADFCBB" w14:textId="5678F8E5" w:rsidR="006357D9" w:rsidRDefault="006357D9" w:rsidP="003B0EC8">
            <w:pPr>
              <w:pStyle w:val="ae"/>
              <w:numPr>
                <w:ilvl w:val="0"/>
                <w:numId w:val="2"/>
              </w:numPr>
              <w:ind w:leftChars="0"/>
            </w:pPr>
            <w:r w:rsidRPr="003B0EC8">
              <w:rPr>
                <w:rFonts w:hint="eastAsia"/>
                <w:sz w:val="24"/>
                <w:szCs w:val="24"/>
              </w:rPr>
              <w:t>氏名：</w:t>
            </w: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 w:rsidRPr="00230D2E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 w:rsidR="00835D05" w:rsidRPr="003B0EC8">
              <w:rPr>
                <w:rFonts w:hint="eastAsia"/>
                <w:sz w:val="24"/>
              </w:rPr>
              <w:t>連絡先：</w:t>
            </w:r>
            <w:r w:rsidR="00835D05" w:rsidRPr="003B0EC8">
              <w:rPr>
                <w:sz w:val="24"/>
              </w:rPr>
              <w:t>(</w:t>
            </w:r>
            <w:r w:rsidR="00835D05" w:rsidRPr="003B0EC8">
              <w:rPr>
                <w:rFonts w:hint="eastAsia"/>
                <w:sz w:val="24"/>
              </w:rPr>
              <w:t xml:space="preserve">　　　　</w:t>
            </w:r>
            <w:r w:rsidR="00835D05" w:rsidRPr="003B0EC8">
              <w:rPr>
                <w:sz w:val="24"/>
              </w:rPr>
              <w:t>)</w:t>
            </w:r>
            <w:r w:rsidR="003B0EC8">
              <w:rPr>
                <w:rFonts w:hint="eastAsia"/>
                <w:sz w:val="24"/>
              </w:rPr>
              <w:t xml:space="preserve">　</w:t>
            </w:r>
            <w:r w:rsidR="00835D05" w:rsidRPr="003B0EC8">
              <w:rPr>
                <w:rFonts w:hint="eastAsia"/>
                <w:sz w:val="24"/>
              </w:rPr>
              <w:t xml:space="preserve">　</w:t>
            </w:r>
            <w:r w:rsidR="003B0EC8">
              <w:rPr>
                <w:rFonts w:hint="eastAsia"/>
                <w:sz w:val="24"/>
              </w:rPr>
              <w:t xml:space="preserve">　</w:t>
            </w:r>
            <w:r w:rsidR="00835D05" w:rsidRPr="003B0EC8">
              <w:rPr>
                <w:rFonts w:hint="eastAsia"/>
                <w:sz w:val="24"/>
              </w:rPr>
              <w:t>－</w:t>
            </w:r>
          </w:p>
        </w:tc>
      </w:tr>
    </w:tbl>
    <w:p w14:paraId="33A1049B" w14:textId="77777777" w:rsidR="007C3027" w:rsidRPr="00B405A4" w:rsidRDefault="007C3027" w:rsidP="00B405A4">
      <w:pPr>
        <w:spacing w:line="240" w:lineRule="exact"/>
        <w:ind w:firstLineChars="300" w:firstLine="482"/>
        <w:rPr>
          <w:b/>
          <w:sz w:val="16"/>
          <w:szCs w:val="24"/>
        </w:rPr>
      </w:pPr>
    </w:p>
    <w:p w14:paraId="3480AE44" w14:textId="5D39340E" w:rsidR="007C3027" w:rsidRPr="007C3027" w:rsidRDefault="007C3027" w:rsidP="00B405A4">
      <w:pPr>
        <w:spacing w:line="240" w:lineRule="exact"/>
        <w:ind w:firstLineChars="300" w:firstLine="723"/>
        <w:rPr>
          <w:b/>
          <w:sz w:val="24"/>
          <w:szCs w:val="24"/>
        </w:rPr>
      </w:pPr>
      <w:r w:rsidRPr="007C3027">
        <w:rPr>
          <w:rFonts w:hint="eastAsia"/>
          <w:b/>
          <w:sz w:val="24"/>
          <w:szCs w:val="24"/>
          <w:u w:val="double"/>
        </w:rPr>
        <w:t>上記申込み内容に</w:t>
      </w:r>
      <w:r w:rsidR="001C47DF">
        <w:rPr>
          <w:rFonts w:hint="eastAsia"/>
          <w:b/>
          <w:sz w:val="24"/>
          <w:szCs w:val="24"/>
          <w:u w:val="double"/>
        </w:rPr>
        <w:t>お</w:t>
      </w:r>
      <w:r w:rsidRPr="007C3027">
        <w:rPr>
          <w:rFonts w:hint="eastAsia"/>
          <w:b/>
          <w:sz w:val="24"/>
          <w:szCs w:val="24"/>
          <w:u w:val="double"/>
        </w:rPr>
        <w:t>いて変更があった場合は、すみやかにお申し出ください</w:t>
      </w:r>
    </w:p>
    <w:p w14:paraId="47AA3C1F" w14:textId="77777777" w:rsidR="00A605A1" w:rsidRDefault="00F039D9" w:rsidP="00492513">
      <w:r>
        <w:rPr>
          <w:rFonts w:hint="eastAsia"/>
        </w:rPr>
        <w:t>------------------------------------------------------------------------------------------</w:t>
      </w:r>
    </w:p>
    <w:p w14:paraId="68D14DCC" w14:textId="0BF3830B" w:rsidR="00230D2E" w:rsidRDefault="007D7A73" w:rsidP="00492513">
      <w:r>
        <w:rPr>
          <w:rFonts w:hint="eastAsia"/>
        </w:rPr>
        <w:t>※施設</w:t>
      </w:r>
      <w:r w:rsidR="00230D2E">
        <w:rPr>
          <w:rFonts w:hint="eastAsia"/>
        </w:rPr>
        <w:t>にて記入させていただきます</w:t>
      </w:r>
    </w:p>
    <w:tbl>
      <w:tblPr>
        <w:tblpPr w:leftFromText="142" w:rightFromText="142" w:vertAnchor="text" w:horzAnchor="page" w:tblpX="5992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132"/>
        <w:gridCol w:w="1232"/>
        <w:gridCol w:w="1182"/>
      </w:tblGrid>
      <w:tr w:rsidR="002C5EEA" w:rsidRPr="00E664D8" w14:paraId="0EF45056" w14:textId="77777777" w:rsidTr="002C5EEA">
        <w:trPr>
          <w:cantSplit/>
          <w:trHeight w:hRule="exact" w:val="583"/>
        </w:trPr>
        <w:tc>
          <w:tcPr>
            <w:tcW w:w="2410" w:type="dxa"/>
            <w:gridSpan w:val="2"/>
            <w:vAlign w:val="center"/>
          </w:tcPr>
          <w:p w14:paraId="5ADB552E" w14:textId="77777777" w:rsidR="002C5EEA" w:rsidRPr="00230D2E" w:rsidRDefault="002C5EEA" w:rsidP="002C5E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医療証の写し</w:t>
            </w:r>
          </w:p>
        </w:tc>
        <w:tc>
          <w:tcPr>
            <w:tcW w:w="2414" w:type="dxa"/>
            <w:gridSpan w:val="2"/>
            <w:vAlign w:val="center"/>
          </w:tcPr>
          <w:p w14:paraId="2B5FA2C6" w14:textId="77777777" w:rsidR="002C5EEA" w:rsidRPr="00230D2E" w:rsidRDefault="002C5EEA" w:rsidP="002C5E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アレルギー申請書</w:t>
            </w:r>
          </w:p>
        </w:tc>
      </w:tr>
      <w:tr w:rsidR="002C5EEA" w:rsidRPr="00E664D8" w14:paraId="068973A9" w14:textId="77777777" w:rsidTr="002C5EEA">
        <w:trPr>
          <w:cantSplit/>
          <w:trHeight w:hRule="exact" w:val="841"/>
        </w:trPr>
        <w:tc>
          <w:tcPr>
            <w:tcW w:w="1278" w:type="dxa"/>
            <w:vAlign w:val="center"/>
          </w:tcPr>
          <w:p w14:paraId="4DBAB4E1" w14:textId="77777777" w:rsidR="002C5EEA" w:rsidRPr="007260A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32" w:type="dxa"/>
            <w:vAlign w:val="center"/>
          </w:tcPr>
          <w:p w14:paraId="0EB9FA14" w14:textId="77777777" w:rsidR="002C5EEA" w:rsidRPr="00335C5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  <w:tc>
          <w:tcPr>
            <w:tcW w:w="1232" w:type="dxa"/>
            <w:vAlign w:val="center"/>
          </w:tcPr>
          <w:p w14:paraId="0FBB78AE" w14:textId="77777777" w:rsidR="002C5EEA" w:rsidRPr="007260A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82" w:type="dxa"/>
            <w:vAlign w:val="center"/>
          </w:tcPr>
          <w:p w14:paraId="26117385" w14:textId="77777777" w:rsidR="002C5EEA" w:rsidRPr="00335C5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</w:tr>
    </w:tbl>
    <w:p w14:paraId="5815737F" w14:textId="44090AED" w:rsidR="00230D2E" w:rsidRPr="00230D2E" w:rsidRDefault="00230D2E" w:rsidP="00335C57">
      <w:pPr>
        <w:tabs>
          <w:tab w:val="left" w:pos="4962"/>
          <w:tab w:val="left" w:pos="7371"/>
        </w:tabs>
      </w:pPr>
      <w:r>
        <w:rPr>
          <w:rFonts w:hint="eastAsia"/>
          <w:sz w:val="24"/>
          <w:szCs w:val="24"/>
        </w:rPr>
        <w:t xml:space="preserve">　　　　　</w:t>
      </w:r>
    </w:p>
    <w:sectPr w:rsidR="00230D2E" w:rsidRPr="00230D2E" w:rsidSect="00BF7EA3">
      <w:pgSz w:w="11907" w:h="16840" w:code="9"/>
      <w:pgMar w:top="567" w:right="567" w:bottom="284" w:left="1276" w:header="284" w:footer="284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B78A" w14:textId="77777777" w:rsidR="0049043E" w:rsidRDefault="0049043E">
      <w:r>
        <w:separator/>
      </w:r>
    </w:p>
  </w:endnote>
  <w:endnote w:type="continuationSeparator" w:id="0">
    <w:p w14:paraId="0C40A36F" w14:textId="77777777" w:rsidR="0049043E" w:rsidRDefault="0049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CD7F" w14:textId="77777777" w:rsidR="0049043E" w:rsidRDefault="0049043E">
      <w:r>
        <w:separator/>
      </w:r>
    </w:p>
  </w:footnote>
  <w:footnote w:type="continuationSeparator" w:id="0">
    <w:p w14:paraId="074D293E" w14:textId="77777777" w:rsidR="0049043E" w:rsidRDefault="0049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F04"/>
    <w:multiLevelType w:val="hybridMultilevel"/>
    <w:tmpl w:val="E9FAE366"/>
    <w:lvl w:ilvl="0" w:tplc="3CC0DC4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9704C3"/>
    <w:multiLevelType w:val="hybridMultilevel"/>
    <w:tmpl w:val="9F3685CE"/>
    <w:lvl w:ilvl="0" w:tplc="681ED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C"/>
    <w:rsid w:val="000030A3"/>
    <w:rsid w:val="00026B54"/>
    <w:rsid w:val="00050D61"/>
    <w:rsid w:val="000B3373"/>
    <w:rsid w:val="000C66F0"/>
    <w:rsid w:val="000D492B"/>
    <w:rsid w:val="000E160F"/>
    <w:rsid w:val="000E1966"/>
    <w:rsid w:val="0013186E"/>
    <w:rsid w:val="00150760"/>
    <w:rsid w:val="00175394"/>
    <w:rsid w:val="001874D3"/>
    <w:rsid w:val="001B0229"/>
    <w:rsid w:val="001C47DF"/>
    <w:rsid w:val="001C7A6A"/>
    <w:rsid w:val="001E056C"/>
    <w:rsid w:val="001E2D16"/>
    <w:rsid w:val="002031CF"/>
    <w:rsid w:val="00213BB0"/>
    <w:rsid w:val="0021551E"/>
    <w:rsid w:val="00230D2E"/>
    <w:rsid w:val="00242CDC"/>
    <w:rsid w:val="002579EE"/>
    <w:rsid w:val="0027417E"/>
    <w:rsid w:val="002C5EEA"/>
    <w:rsid w:val="002C74F3"/>
    <w:rsid w:val="002D3996"/>
    <w:rsid w:val="002D3DAA"/>
    <w:rsid w:val="002D66D0"/>
    <w:rsid w:val="002E3EAF"/>
    <w:rsid w:val="00301629"/>
    <w:rsid w:val="003017A9"/>
    <w:rsid w:val="00312D7D"/>
    <w:rsid w:val="00335C57"/>
    <w:rsid w:val="003805A6"/>
    <w:rsid w:val="00386455"/>
    <w:rsid w:val="00391FC7"/>
    <w:rsid w:val="003B0EC8"/>
    <w:rsid w:val="003C7F3E"/>
    <w:rsid w:val="003D4C1A"/>
    <w:rsid w:val="0040184A"/>
    <w:rsid w:val="004036E2"/>
    <w:rsid w:val="0040716D"/>
    <w:rsid w:val="00407293"/>
    <w:rsid w:val="004418CE"/>
    <w:rsid w:val="00456FDC"/>
    <w:rsid w:val="004702E5"/>
    <w:rsid w:val="0049043E"/>
    <w:rsid w:val="00492513"/>
    <w:rsid w:val="004979A5"/>
    <w:rsid w:val="004A669E"/>
    <w:rsid w:val="004A798A"/>
    <w:rsid w:val="004C5C21"/>
    <w:rsid w:val="004D2AC1"/>
    <w:rsid w:val="004D7296"/>
    <w:rsid w:val="004D7B60"/>
    <w:rsid w:val="005308B9"/>
    <w:rsid w:val="00543FF5"/>
    <w:rsid w:val="005522CB"/>
    <w:rsid w:val="00555908"/>
    <w:rsid w:val="00597136"/>
    <w:rsid w:val="005A3AE5"/>
    <w:rsid w:val="005A6ACF"/>
    <w:rsid w:val="00601F94"/>
    <w:rsid w:val="006357D9"/>
    <w:rsid w:val="00636A9C"/>
    <w:rsid w:val="006A7D3A"/>
    <w:rsid w:val="006C3960"/>
    <w:rsid w:val="006C609A"/>
    <w:rsid w:val="006D0172"/>
    <w:rsid w:val="006E0819"/>
    <w:rsid w:val="006E3DB7"/>
    <w:rsid w:val="006F1E8B"/>
    <w:rsid w:val="007260A7"/>
    <w:rsid w:val="007355E9"/>
    <w:rsid w:val="007C3027"/>
    <w:rsid w:val="007D2008"/>
    <w:rsid w:val="007D7A4C"/>
    <w:rsid w:val="007D7A73"/>
    <w:rsid w:val="007F2893"/>
    <w:rsid w:val="007F6155"/>
    <w:rsid w:val="008010E2"/>
    <w:rsid w:val="00811EF1"/>
    <w:rsid w:val="00815A03"/>
    <w:rsid w:val="00816112"/>
    <w:rsid w:val="008341A9"/>
    <w:rsid w:val="00835D05"/>
    <w:rsid w:val="008537D7"/>
    <w:rsid w:val="0086769F"/>
    <w:rsid w:val="00873C93"/>
    <w:rsid w:val="008776EF"/>
    <w:rsid w:val="00886EB6"/>
    <w:rsid w:val="008A302C"/>
    <w:rsid w:val="008A552D"/>
    <w:rsid w:val="008A67A7"/>
    <w:rsid w:val="008E3398"/>
    <w:rsid w:val="008F3BA4"/>
    <w:rsid w:val="009135FB"/>
    <w:rsid w:val="00930F03"/>
    <w:rsid w:val="00965EB7"/>
    <w:rsid w:val="0098473F"/>
    <w:rsid w:val="0099339D"/>
    <w:rsid w:val="009A0368"/>
    <w:rsid w:val="009B2564"/>
    <w:rsid w:val="009C73B8"/>
    <w:rsid w:val="009D6C40"/>
    <w:rsid w:val="009E21D2"/>
    <w:rsid w:val="009E23E7"/>
    <w:rsid w:val="009F30A8"/>
    <w:rsid w:val="00A27235"/>
    <w:rsid w:val="00A453D2"/>
    <w:rsid w:val="00A605A1"/>
    <w:rsid w:val="00A75659"/>
    <w:rsid w:val="00A76ADC"/>
    <w:rsid w:val="00A772FD"/>
    <w:rsid w:val="00A856A7"/>
    <w:rsid w:val="00A95168"/>
    <w:rsid w:val="00AC0617"/>
    <w:rsid w:val="00AC7E24"/>
    <w:rsid w:val="00AE0233"/>
    <w:rsid w:val="00AE1EF7"/>
    <w:rsid w:val="00B10A36"/>
    <w:rsid w:val="00B23D5B"/>
    <w:rsid w:val="00B405A4"/>
    <w:rsid w:val="00B550F5"/>
    <w:rsid w:val="00B72D51"/>
    <w:rsid w:val="00BB3ED1"/>
    <w:rsid w:val="00BB7AE2"/>
    <w:rsid w:val="00BC38DC"/>
    <w:rsid w:val="00BD0858"/>
    <w:rsid w:val="00BE6572"/>
    <w:rsid w:val="00BF1A7B"/>
    <w:rsid w:val="00BF7EA3"/>
    <w:rsid w:val="00C149B6"/>
    <w:rsid w:val="00C23634"/>
    <w:rsid w:val="00C3640A"/>
    <w:rsid w:val="00C524C6"/>
    <w:rsid w:val="00C76357"/>
    <w:rsid w:val="00C773D3"/>
    <w:rsid w:val="00C85B96"/>
    <w:rsid w:val="00C925AA"/>
    <w:rsid w:val="00CB53CF"/>
    <w:rsid w:val="00CF67C0"/>
    <w:rsid w:val="00D0118A"/>
    <w:rsid w:val="00D073BE"/>
    <w:rsid w:val="00D2471B"/>
    <w:rsid w:val="00D4398B"/>
    <w:rsid w:val="00D50181"/>
    <w:rsid w:val="00D503A2"/>
    <w:rsid w:val="00D53DA4"/>
    <w:rsid w:val="00D70CAE"/>
    <w:rsid w:val="00D77F82"/>
    <w:rsid w:val="00D95DAF"/>
    <w:rsid w:val="00DA7100"/>
    <w:rsid w:val="00DB4711"/>
    <w:rsid w:val="00DE7B33"/>
    <w:rsid w:val="00E00D2C"/>
    <w:rsid w:val="00E568EA"/>
    <w:rsid w:val="00E664D8"/>
    <w:rsid w:val="00E72B4A"/>
    <w:rsid w:val="00E75CD1"/>
    <w:rsid w:val="00EB1B71"/>
    <w:rsid w:val="00EE56DE"/>
    <w:rsid w:val="00EF16DA"/>
    <w:rsid w:val="00F022E1"/>
    <w:rsid w:val="00F02F1C"/>
    <w:rsid w:val="00F039D9"/>
    <w:rsid w:val="00F06DF1"/>
    <w:rsid w:val="00F14F1D"/>
    <w:rsid w:val="00F27D86"/>
    <w:rsid w:val="00F362BC"/>
    <w:rsid w:val="00F77657"/>
    <w:rsid w:val="00F81C3E"/>
    <w:rsid w:val="00F8381B"/>
    <w:rsid w:val="00F92D79"/>
    <w:rsid w:val="00FA0194"/>
    <w:rsid w:val="00FE1D1E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976916"/>
  <w15:docId w15:val="{03371FF7-1085-4760-B52A-6F6CEBBE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9C73B8"/>
    <w:pPr>
      <w:ind w:left="210" w:hanging="210"/>
    </w:pPr>
  </w:style>
  <w:style w:type="paragraph" w:customStyle="1" w:styleId="a4">
    <w:name w:val="項"/>
    <w:basedOn w:val="a"/>
    <w:rsid w:val="009C73B8"/>
    <w:pPr>
      <w:ind w:left="210" w:hanging="210"/>
    </w:pPr>
  </w:style>
  <w:style w:type="paragraph" w:customStyle="1" w:styleId="a5">
    <w:name w:val="号"/>
    <w:basedOn w:val="a4"/>
    <w:rsid w:val="009C73B8"/>
    <w:pPr>
      <w:ind w:left="420" w:hanging="420"/>
    </w:pPr>
  </w:style>
  <w:style w:type="paragraph" w:customStyle="1" w:styleId="a6">
    <w:name w:val="号細分"/>
    <w:basedOn w:val="a"/>
    <w:rsid w:val="009C73B8"/>
    <w:pPr>
      <w:ind w:left="686" w:hanging="686"/>
    </w:pPr>
  </w:style>
  <w:style w:type="paragraph" w:styleId="a7">
    <w:name w:val="header"/>
    <w:basedOn w:val="a"/>
    <w:link w:val="a8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rsid w:val="009C73B8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7F61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C73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247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31282;&#27810;&#24066;&#65288;&#26412;&#21063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稲沢市（本則）</Template>
  <TotalTime>83</TotalTime>
  <Pages>1</Pages>
  <Words>457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0752</dc:creator>
  <cp:lastModifiedBy>澤井 洋平</cp:lastModifiedBy>
  <cp:revision>14</cp:revision>
  <cp:lastPrinted>2023-12-13T01:40:00Z</cp:lastPrinted>
  <dcterms:created xsi:type="dcterms:W3CDTF">2023-01-12T07:19:00Z</dcterms:created>
  <dcterms:modified xsi:type="dcterms:W3CDTF">2023-12-13T04:11:00Z</dcterms:modified>
</cp:coreProperties>
</file>