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2268"/>
        <w:gridCol w:w="3959"/>
      </w:tblGrid>
      <w:tr w:rsidR="001A011F" w:rsidTr="001A011F">
        <w:trPr>
          <w:trHeight w:val="274"/>
        </w:trPr>
        <w:tc>
          <w:tcPr>
            <w:tcW w:w="2552" w:type="dxa"/>
            <w:vAlign w:val="center"/>
          </w:tcPr>
          <w:p w:rsidR="001A011F" w:rsidRPr="006A0F27" w:rsidRDefault="001A011F" w:rsidP="00EC462D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児童名</w:t>
            </w:r>
          </w:p>
        </w:tc>
        <w:tc>
          <w:tcPr>
            <w:tcW w:w="992" w:type="dxa"/>
            <w:vAlign w:val="center"/>
          </w:tcPr>
          <w:p w:rsidR="001A011F" w:rsidRPr="006A0F27" w:rsidRDefault="001A011F" w:rsidP="00EC462D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歳児</w:t>
            </w:r>
          </w:p>
        </w:tc>
        <w:tc>
          <w:tcPr>
            <w:tcW w:w="2268" w:type="dxa"/>
            <w:vAlign w:val="center"/>
          </w:tcPr>
          <w:p w:rsidR="001A011F" w:rsidRPr="006A0F27" w:rsidRDefault="001A011F" w:rsidP="00EC46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sz w:val="14"/>
              </w:rPr>
              <w:t xml:space="preserve">生年月日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959" w:type="dxa"/>
            <w:vAlign w:val="center"/>
          </w:tcPr>
          <w:p w:rsidR="001A011F" w:rsidRPr="001A011F" w:rsidRDefault="001A011F" w:rsidP="001A011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1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</w:tr>
      <w:tr w:rsidR="001A011F" w:rsidRPr="006A0F27" w:rsidTr="001A011F">
        <w:trPr>
          <w:trHeight w:val="203"/>
        </w:trPr>
        <w:tc>
          <w:tcPr>
            <w:tcW w:w="2552" w:type="dxa"/>
            <w:vAlign w:val="center"/>
          </w:tcPr>
          <w:p w:rsidR="001A011F" w:rsidRPr="006A0F27" w:rsidRDefault="001A011F" w:rsidP="00EC462D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児童名</w:t>
            </w:r>
          </w:p>
        </w:tc>
        <w:tc>
          <w:tcPr>
            <w:tcW w:w="992" w:type="dxa"/>
            <w:vAlign w:val="center"/>
          </w:tcPr>
          <w:p w:rsidR="001A011F" w:rsidRPr="006A0F27" w:rsidRDefault="001A011F" w:rsidP="00EC462D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歳児</w:t>
            </w:r>
          </w:p>
        </w:tc>
        <w:tc>
          <w:tcPr>
            <w:tcW w:w="2268" w:type="dxa"/>
            <w:vAlign w:val="center"/>
          </w:tcPr>
          <w:p w:rsidR="001A011F" w:rsidRPr="006A0F27" w:rsidRDefault="001A011F" w:rsidP="00EC46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sz w:val="14"/>
              </w:rPr>
              <w:t xml:space="preserve">生年月日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959" w:type="dxa"/>
            <w:vAlign w:val="center"/>
          </w:tcPr>
          <w:p w:rsidR="001A011F" w:rsidRPr="001A011F" w:rsidRDefault="001A011F" w:rsidP="001A011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1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</w:tr>
      <w:tr w:rsidR="001A011F" w:rsidTr="001A011F">
        <w:trPr>
          <w:trHeight w:val="203"/>
        </w:trPr>
        <w:tc>
          <w:tcPr>
            <w:tcW w:w="2552" w:type="dxa"/>
            <w:vAlign w:val="center"/>
          </w:tcPr>
          <w:p w:rsidR="001A011F" w:rsidRPr="006A0F27" w:rsidRDefault="001A011F" w:rsidP="001A011F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児童名</w:t>
            </w:r>
          </w:p>
        </w:tc>
        <w:tc>
          <w:tcPr>
            <w:tcW w:w="992" w:type="dxa"/>
            <w:vAlign w:val="center"/>
          </w:tcPr>
          <w:p w:rsidR="001A011F" w:rsidRPr="006A0F27" w:rsidRDefault="001A011F" w:rsidP="001A011F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歳児</w:t>
            </w:r>
          </w:p>
        </w:tc>
        <w:tc>
          <w:tcPr>
            <w:tcW w:w="2268" w:type="dxa"/>
            <w:vAlign w:val="center"/>
          </w:tcPr>
          <w:p w:rsidR="001A011F" w:rsidRPr="006A0F27" w:rsidRDefault="001A011F" w:rsidP="001A011F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F27">
              <w:rPr>
                <w:rFonts w:ascii="ＭＳ Ｐゴシック" w:eastAsia="ＭＳ Ｐゴシック" w:hAnsi="ＭＳ Ｐゴシック" w:hint="eastAsia"/>
                <w:sz w:val="14"/>
              </w:rPr>
              <w:t xml:space="preserve">生年月日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A0F2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　日　</w:t>
            </w:r>
            <w:r w:rsidRPr="006A0F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959" w:type="dxa"/>
            <w:vAlign w:val="center"/>
          </w:tcPr>
          <w:p w:rsidR="001A011F" w:rsidRPr="001A011F" w:rsidRDefault="001A011F" w:rsidP="001A011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01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</w:tr>
    </w:tbl>
    <w:p w:rsidR="005771FD" w:rsidRDefault="005771FD" w:rsidP="00BB2B9A">
      <w:pPr>
        <w:spacing w:line="0" w:lineRule="atLeast"/>
        <w:jc w:val="center"/>
      </w:pPr>
    </w:p>
    <w:p w:rsidR="00456DCF" w:rsidRPr="000E7358" w:rsidRDefault="00027BA9" w:rsidP="00BB2B9A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E7358">
        <w:rPr>
          <w:rFonts w:ascii="ＭＳ ゴシック" w:eastAsia="ＭＳ ゴシック" w:hAnsi="ＭＳ ゴシック" w:hint="eastAsia"/>
          <w:b/>
          <w:sz w:val="32"/>
          <w:szCs w:val="32"/>
        </w:rPr>
        <w:t>介護</w:t>
      </w:r>
      <w:r w:rsidR="00D64FD3" w:rsidRPr="000E7358">
        <w:rPr>
          <w:rFonts w:ascii="ＭＳ ゴシック" w:eastAsia="ＭＳ ゴシック" w:hAnsi="ＭＳ ゴシック" w:hint="eastAsia"/>
          <w:b/>
          <w:sz w:val="32"/>
          <w:szCs w:val="32"/>
        </w:rPr>
        <w:t>・看護</w:t>
      </w:r>
      <w:r w:rsidR="00E40464" w:rsidRPr="000E7358">
        <w:rPr>
          <w:rFonts w:ascii="ＭＳ ゴシック" w:eastAsia="ＭＳ ゴシック" w:hAnsi="ＭＳ ゴシック" w:hint="eastAsia"/>
          <w:b/>
          <w:sz w:val="32"/>
          <w:szCs w:val="32"/>
        </w:rPr>
        <w:t>申立書</w:t>
      </w:r>
    </w:p>
    <w:p w:rsidR="00027BA9" w:rsidRPr="000E7358" w:rsidRDefault="00653B84" w:rsidP="00653B84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0E7358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653B84" w:rsidRPr="000E7358" w:rsidRDefault="00653B84" w:rsidP="00BB2B9A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</w:p>
    <w:p w:rsidR="00027BA9" w:rsidRPr="000E7358" w:rsidRDefault="00C44760" w:rsidP="00027BA9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0E7358">
        <w:rPr>
          <w:rFonts w:ascii="ＭＳ ゴシック" w:eastAsia="ＭＳ ゴシック" w:hAnsi="ＭＳ ゴシック" w:hint="eastAsia"/>
          <w:sz w:val="24"/>
        </w:rPr>
        <w:t>北名古屋市長　殿</w:t>
      </w:r>
    </w:p>
    <w:p w:rsidR="00CE03D9" w:rsidRPr="000E7358" w:rsidRDefault="00CE03D9" w:rsidP="00DB7ED0">
      <w:pPr>
        <w:spacing w:line="276" w:lineRule="auto"/>
        <w:ind w:leftChars="2159" w:left="4534" w:firstLine="1"/>
        <w:jc w:val="left"/>
        <w:rPr>
          <w:rFonts w:ascii="ＭＳ ゴシック" w:eastAsia="ＭＳ ゴシック" w:hAnsi="ＭＳ ゴシック"/>
          <w:sz w:val="24"/>
        </w:rPr>
      </w:pPr>
      <w:r w:rsidRPr="000E7358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1227629057"/>
        </w:rPr>
        <w:t>申立人氏</w:t>
      </w:r>
      <w:r w:rsidRPr="000E7358">
        <w:rPr>
          <w:rFonts w:ascii="ＭＳ ゴシック" w:eastAsia="ＭＳ ゴシック" w:hAnsi="ＭＳ ゴシック" w:hint="eastAsia"/>
          <w:kern w:val="0"/>
          <w:sz w:val="24"/>
          <w:fitText w:val="1440" w:id="1227629057"/>
        </w:rPr>
        <w:t>名</w:t>
      </w:r>
      <w:r w:rsidRPr="000E735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373ECA"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E03D9" w:rsidRPr="000E7358" w:rsidRDefault="00CE03D9" w:rsidP="00DB7ED0">
      <w:pPr>
        <w:spacing w:line="276" w:lineRule="auto"/>
        <w:ind w:leftChars="2159" w:left="4534" w:firstLine="1"/>
        <w:jc w:val="left"/>
        <w:rPr>
          <w:rFonts w:ascii="ＭＳ ゴシック" w:eastAsia="ＭＳ ゴシック" w:hAnsi="ＭＳ ゴシック"/>
          <w:sz w:val="24"/>
        </w:rPr>
      </w:pPr>
      <w:r w:rsidRPr="000E7358">
        <w:rPr>
          <w:rFonts w:ascii="ＭＳ ゴシック" w:eastAsia="ＭＳ ゴシック" w:hAnsi="ＭＳ ゴシック" w:hint="eastAsia"/>
          <w:sz w:val="24"/>
        </w:rPr>
        <w:t xml:space="preserve">児童との続柄　</w:t>
      </w:r>
      <w:r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373ECA"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CE03D9" w:rsidRPr="000E7358" w:rsidRDefault="00CE03D9" w:rsidP="00DB7ED0">
      <w:pPr>
        <w:spacing w:line="276" w:lineRule="auto"/>
        <w:ind w:leftChars="2159" w:left="4534" w:firstLine="1"/>
        <w:jc w:val="left"/>
        <w:rPr>
          <w:rFonts w:ascii="ＭＳ ゴシック" w:eastAsia="ＭＳ ゴシック" w:hAnsi="ＭＳ ゴシック"/>
          <w:sz w:val="24"/>
        </w:rPr>
      </w:pPr>
      <w:r w:rsidRPr="000E7358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1227629058"/>
        </w:rPr>
        <w:t>電話番</w:t>
      </w:r>
      <w:r w:rsidRPr="000E7358">
        <w:rPr>
          <w:rFonts w:ascii="ＭＳ ゴシック" w:eastAsia="ＭＳ ゴシック" w:hAnsi="ＭＳ ゴシック" w:hint="eastAsia"/>
          <w:kern w:val="0"/>
          <w:sz w:val="24"/>
          <w:fitText w:val="1440" w:id="1227629058"/>
        </w:rPr>
        <w:t>号</w:t>
      </w:r>
      <w:r w:rsidRPr="000E735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373ECA"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E7358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CE03D9" w:rsidRPr="000E7358" w:rsidRDefault="00CE03D9" w:rsidP="00027BA9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BB2B9A" w:rsidRPr="000E7358" w:rsidRDefault="00D64FD3" w:rsidP="00653B84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0E7358">
        <w:rPr>
          <w:rFonts w:ascii="ＭＳ ゴシック" w:eastAsia="ＭＳ ゴシック" w:hAnsi="ＭＳ ゴシック" w:hint="eastAsia"/>
          <w:sz w:val="24"/>
        </w:rPr>
        <w:t>私は、現在下記のとおり</w:t>
      </w:r>
      <w:r w:rsidR="003D4614" w:rsidRPr="000E7358">
        <w:rPr>
          <w:rFonts w:ascii="ＭＳ ゴシック" w:eastAsia="ＭＳ ゴシック" w:hAnsi="ＭＳ ゴシック" w:hint="eastAsia"/>
          <w:sz w:val="24"/>
        </w:rPr>
        <w:t>介護</w:t>
      </w:r>
      <w:r w:rsidRPr="000E7358">
        <w:rPr>
          <w:rFonts w:ascii="ＭＳ ゴシック" w:eastAsia="ＭＳ ゴシック" w:hAnsi="ＭＳ ゴシック" w:hint="eastAsia"/>
          <w:sz w:val="24"/>
        </w:rPr>
        <w:t>・看護</w:t>
      </w:r>
      <w:r w:rsidR="003D4614" w:rsidRPr="000E7358">
        <w:rPr>
          <w:rFonts w:ascii="ＭＳ ゴシック" w:eastAsia="ＭＳ ゴシック" w:hAnsi="ＭＳ ゴシック" w:hint="eastAsia"/>
          <w:sz w:val="24"/>
        </w:rPr>
        <w:t>していることを申し立てます。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48"/>
        <w:gridCol w:w="4531"/>
      </w:tblGrid>
      <w:tr w:rsidR="00373ECA" w:rsidRPr="000E7358" w:rsidTr="00E57DA7">
        <w:trPr>
          <w:trHeight w:val="520"/>
        </w:trPr>
        <w:tc>
          <w:tcPr>
            <w:tcW w:w="2405" w:type="dxa"/>
            <w:vMerge w:val="restart"/>
            <w:vAlign w:val="center"/>
          </w:tcPr>
          <w:p w:rsidR="00373ECA" w:rsidRPr="000E7358" w:rsidRDefault="00373ECA" w:rsidP="00E57DA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57DA7">
              <w:rPr>
                <w:rFonts w:ascii="ＭＳ ゴシック" w:eastAsia="ＭＳ ゴシック" w:hAnsi="ＭＳ ゴシック" w:hint="eastAsia"/>
                <w:kern w:val="0"/>
                <w:sz w:val="24"/>
              </w:rPr>
              <w:t>介護</w:t>
            </w:r>
            <w:r w:rsidR="00D64FD3" w:rsidRPr="00E57DA7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・看護</w:t>
            </w:r>
            <w:r w:rsidRPr="00E57DA7">
              <w:rPr>
                <w:rFonts w:ascii="ＭＳ ゴシック" w:eastAsia="ＭＳ ゴシック" w:hAnsi="ＭＳ ゴシック" w:hint="eastAsia"/>
                <w:kern w:val="0"/>
                <w:sz w:val="24"/>
              </w:rPr>
              <w:t>を受けている方</w:t>
            </w: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4531" w:type="dxa"/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373ECA" w:rsidRPr="000E7358" w:rsidTr="00E57DA7">
        <w:trPr>
          <w:trHeight w:val="520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4531" w:type="dxa"/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373ECA" w:rsidRPr="000E7358" w:rsidTr="00E57DA7">
        <w:trPr>
          <w:trHeight w:val="543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531" w:type="dxa"/>
            <w:vAlign w:val="center"/>
          </w:tcPr>
          <w:p w:rsidR="00373ECA" w:rsidRPr="000E7358" w:rsidRDefault="00373ECA" w:rsidP="00C50C4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373ECA" w:rsidRPr="000E7358" w:rsidTr="00E57DA7">
        <w:trPr>
          <w:trHeight w:val="520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62BDF">
              <w:rPr>
                <w:rFonts w:ascii="ＭＳ ゴシック" w:eastAsia="ＭＳ ゴシック" w:hAnsi="ＭＳ ゴシック" w:hint="eastAsia"/>
                <w:w w:val="61"/>
                <w:kern w:val="0"/>
                <w:sz w:val="24"/>
                <w:fitText w:val="2200" w:id="1221209856"/>
              </w:rPr>
              <w:t>介護</w:t>
            </w:r>
            <w:r w:rsidR="00DB7ED0" w:rsidRPr="00662BDF">
              <w:rPr>
                <w:rFonts w:ascii="ＭＳ ゴシック" w:eastAsia="ＭＳ ゴシック" w:hAnsi="ＭＳ ゴシック" w:hint="eastAsia"/>
                <w:w w:val="61"/>
                <w:kern w:val="0"/>
                <w:sz w:val="24"/>
                <w:fitText w:val="2200" w:id="1221209856"/>
              </w:rPr>
              <w:t>・看護</w:t>
            </w:r>
            <w:r w:rsidRPr="00662BDF">
              <w:rPr>
                <w:rFonts w:ascii="ＭＳ ゴシック" w:eastAsia="ＭＳ ゴシック" w:hAnsi="ＭＳ ゴシック" w:hint="eastAsia"/>
                <w:w w:val="61"/>
                <w:kern w:val="0"/>
                <w:sz w:val="24"/>
                <w:fitText w:val="2200" w:id="1221209856"/>
              </w:rPr>
              <w:t>者（申立者）との続</w:t>
            </w:r>
            <w:r w:rsidRPr="00662BDF">
              <w:rPr>
                <w:rFonts w:ascii="ＭＳ ゴシック" w:eastAsia="ＭＳ ゴシック" w:hAnsi="ＭＳ ゴシック" w:hint="eastAsia"/>
                <w:spacing w:val="5"/>
                <w:w w:val="61"/>
                <w:kern w:val="0"/>
                <w:sz w:val="24"/>
                <w:fitText w:val="2200" w:id="1221209856"/>
              </w:rPr>
              <w:t>柄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73ECA" w:rsidRPr="000E7358" w:rsidRDefault="00373ECA" w:rsidP="00DB7ED0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pacing w:val="32"/>
                <w:w w:val="75"/>
                <w:kern w:val="0"/>
                <w:sz w:val="24"/>
                <w:fitText w:val="3600" w:id="1227629569"/>
              </w:rPr>
              <w:t>介護</w:t>
            </w:r>
            <w:r w:rsidR="00DB7ED0" w:rsidRPr="000E7358">
              <w:rPr>
                <w:rFonts w:ascii="ＭＳ ゴシック" w:eastAsia="ＭＳ ゴシック" w:hAnsi="ＭＳ ゴシック" w:hint="eastAsia"/>
                <w:spacing w:val="32"/>
                <w:w w:val="75"/>
                <w:kern w:val="0"/>
                <w:sz w:val="24"/>
                <w:fitText w:val="3600" w:id="1227629569"/>
              </w:rPr>
              <w:t>・看護</w:t>
            </w:r>
            <w:r w:rsidRPr="000E7358">
              <w:rPr>
                <w:rFonts w:ascii="ＭＳ ゴシック" w:eastAsia="ＭＳ ゴシック" w:hAnsi="ＭＳ ゴシック" w:hint="eastAsia"/>
                <w:spacing w:val="32"/>
                <w:w w:val="75"/>
                <w:kern w:val="0"/>
                <w:sz w:val="24"/>
                <w:fitText w:val="3600" w:id="1227629569"/>
              </w:rPr>
              <w:t xml:space="preserve">者の（　　　　　　</w:t>
            </w:r>
            <w:r w:rsidRPr="000E7358">
              <w:rPr>
                <w:rFonts w:ascii="ＭＳ ゴシック" w:eastAsia="ＭＳ ゴシック" w:hAnsi="ＭＳ ゴシック" w:hint="eastAsia"/>
                <w:spacing w:val="2"/>
                <w:w w:val="75"/>
                <w:kern w:val="0"/>
                <w:sz w:val="24"/>
                <w:fitText w:val="3600" w:id="1227629569"/>
              </w:rPr>
              <w:t>）</w:t>
            </w:r>
          </w:p>
        </w:tc>
      </w:tr>
      <w:tr w:rsidR="00373ECA" w:rsidRPr="000E7358" w:rsidTr="00E57DA7">
        <w:trPr>
          <w:trHeight w:val="1085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要介護度</w:t>
            </w:r>
          </w:p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A76F07">
              <w:rPr>
                <w:rFonts w:ascii="ＭＳ ゴシック" w:eastAsia="ＭＳ ゴシック" w:hAnsi="ＭＳ ゴシック" w:hint="eastAsia"/>
                <w:w w:val="73"/>
                <w:kern w:val="0"/>
                <w:sz w:val="24"/>
                <w:fitText w:val="2640" w:id="1221210113"/>
              </w:rPr>
              <w:t>（</w:t>
            </w:r>
            <w:r w:rsidR="00E57DA7" w:rsidRPr="00A76F07">
              <w:rPr>
                <w:rFonts w:ascii="ＭＳ ゴシック" w:eastAsia="ＭＳ ゴシック" w:hAnsi="ＭＳ ゴシック" w:hint="eastAsia"/>
                <w:w w:val="73"/>
                <w:kern w:val="0"/>
                <w:sz w:val="24"/>
                <w:fitText w:val="2640" w:id="1221210113"/>
              </w:rPr>
              <w:t>要</w:t>
            </w:r>
            <w:r w:rsidRPr="00A76F07">
              <w:rPr>
                <w:rFonts w:ascii="ＭＳ ゴシック" w:eastAsia="ＭＳ ゴシック" w:hAnsi="ＭＳ ゴシック" w:hint="eastAsia"/>
                <w:w w:val="73"/>
                <w:kern w:val="0"/>
                <w:sz w:val="24"/>
                <w:fitText w:val="2640" w:id="1221210113"/>
              </w:rPr>
              <w:t>介護認定を受けている場合</w:t>
            </w:r>
            <w:r w:rsidRPr="00A76F07">
              <w:rPr>
                <w:rFonts w:ascii="ＭＳ ゴシック" w:eastAsia="ＭＳ ゴシック" w:hAnsi="ＭＳ ゴシック" w:hint="eastAsia"/>
                <w:spacing w:val="12"/>
                <w:w w:val="73"/>
                <w:kern w:val="0"/>
                <w:sz w:val="24"/>
                <w:fitText w:val="2640" w:id="1221210113"/>
              </w:rPr>
              <w:t>）</w:t>
            </w:r>
          </w:p>
        </w:tc>
        <w:tc>
          <w:tcPr>
            <w:tcW w:w="4531" w:type="dxa"/>
            <w:tcBorders>
              <w:bottom w:val="dashed" w:sz="4" w:space="0" w:color="auto"/>
            </w:tcBorders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要介護（　　　　　　　　　）</w:t>
            </w:r>
          </w:p>
        </w:tc>
      </w:tr>
      <w:tr w:rsidR="00373ECA" w:rsidRPr="000E7358" w:rsidTr="00E57DA7">
        <w:trPr>
          <w:trHeight w:val="1709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利用しているサービス</w:t>
            </w:r>
          </w:p>
        </w:tc>
        <w:tc>
          <w:tcPr>
            <w:tcW w:w="4531" w:type="dxa"/>
            <w:tcBorders>
              <w:top w:val="dashed" w:sz="4" w:space="0" w:color="auto"/>
            </w:tcBorders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デイサービス　　　　週　　　　回</w:t>
            </w:r>
          </w:p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ショートステイ　　　週　　　　回</w:t>
            </w:r>
          </w:p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ヘルパー　　　　　　週　　　　回</w:t>
            </w:r>
          </w:p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その他（　　　　）　　　　　　回</w:t>
            </w:r>
          </w:p>
        </w:tc>
      </w:tr>
      <w:tr w:rsidR="00373ECA" w:rsidRPr="000E7358" w:rsidTr="00E57DA7">
        <w:trPr>
          <w:trHeight w:val="1549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障害・傷病等について</w:t>
            </w:r>
          </w:p>
        </w:tc>
        <w:tc>
          <w:tcPr>
            <w:tcW w:w="4531" w:type="dxa"/>
            <w:vAlign w:val="center"/>
          </w:tcPr>
          <w:p w:rsidR="00373ECA" w:rsidRPr="000E7358" w:rsidRDefault="00373ECA" w:rsidP="00B02EE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障害者</w:t>
            </w:r>
            <w:r w:rsidR="00DB7ED0" w:rsidRPr="000E7358">
              <w:rPr>
                <w:rFonts w:ascii="ＭＳ ゴシック" w:eastAsia="ＭＳ ゴシック" w:hAnsi="ＭＳ ゴシック" w:hint="eastAsia"/>
                <w:sz w:val="24"/>
              </w:rPr>
              <w:t>手帳　１・２・３・４・５・６級</w:t>
            </w:r>
          </w:p>
          <w:p w:rsidR="00DB7ED0" w:rsidRPr="000E7358" w:rsidRDefault="00DB7ED0" w:rsidP="00B02EE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0E735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1227630848"/>
              </w:rPr>
              <w:t>傷病</w:t>
            </w:r>
            <w:r w:rsidRPr="000E735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227630848"/>
              </w:rPr>
              <w:t>名</w:t>
            </w:r>
            <w:r w:rsidRPr="000E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E735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</w:t>
            </w:r>
            <w:r w:rsidRPr="000E735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  <w:p w:rsidR="00373ECA" w:rsidRPr="000E7358" w:rsidRDefault="00D64FD3" w:rsidP="00B02EE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療育手帳　Ａ・Ｂ・Ｃ</w:t>
            </w:r>
            <w:r w:rsidR="00DB7ED0" w:rsidRPr="000E7358">
              <w:rPr>
                <w:rFonts w:ascii="ＭＳ ゴシック" w:eastAsia="ＭＳ ゴシック" w:hAnsi="ＭＳ ゴシック" w:hint="eastAsia"/>
                <w:sz w:val="24"/>
              </w:rPr>
              <w:t>判定</w:t>
            </w:r>
          </w:p>
        </w:tc>
      </w:tr>
      <w:tr w:rsidR="00373ECA" w:rsidRPr="000E7358" w:rsidTr="00E57DA7">
        <w:trPr>
          <w:trHeight w:val="543"/>
        </w:trPr>
        <w:tc>
          <w:tcPr>
            <w:tcW w:w="2405" w:type="dxa"/>
            <w:vMerge w:val="restart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="00D64FD3" w:rsidRPr="000E7358">
              <w:rPr>
                <w:rFonts w:ascii="ＭＳ ゴシック" w:eastAsia="ＭＳ ゴシック" w:hAnsi="ＭＳ ゴシック" w:hint="eastAsia"/>
                <w:sz w:val="24"/>
              </w:rPr>
              <w:t>・看護</w:t>
            </w: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の状況</w:t>
            </w: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="00D64FD3" w:rsidRPr="000E7358">
              <w:rPr>
                <w:rFonts w:ascii="ＭＳ ゴシック" w:eastAsia="ＭＳ ゴシック" w:hAnsi="ＭＳ ゴシック" w:hint="eastAsia"/>
                <w:sz w:val="24"/>
              </w:rPr>
              <w:t>・看護</w:t>
            </w: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の内容</w:t>
            </w:r>
          </w:p>
        </w:tc>
        <w:tc>
          <w:tcPr>
            <w:tcW w:w="4531" w:type="dxa"/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373ECA" w:rsidRPr="000E7358" w:rsidTr="00E57DA7">
        <w:trPr>
          <w:trHeight w:val="520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="00D64FD3" w:rsidRPr="000E7358">
              <w:rPr>
                <w:rFonts w:ascii="ＭＳ ゴシック" w:eastAsia="ＭＳ ゴシック" w:hAnsi="ＭＳ ゴシック" w:hint="eastAsia"/>
                <w:sz w:val="24"/>
              </w:rPr>
              <w:t>・看護</w:t>
            </w: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の日数</w:t>
            </w:r>
          </w:p>
        </w:tc>
        <w:tc>
          <w:tcPr>
            <w:tcW w:w="4531" w:type="dxa"/>
            <w:vAlign w:val="center"/>
          </w:tcPr>
          <w:p w:rsidR="00373ECA" w:rsidRPr="000E7358" w:rsidRDefault="00DF1FE4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週　　　日　・　一か</w:t>
            </w:r>
            <w:r w:rsidR="00373ECA" w:rsidRPr="000E7358">
              <w:rPr>
                <w:rFonts w:ascii="ＭＳ ゴシック" w:eastAsia="ＭＳ ゴシック" w:hAnsi="ＭＳ ゴシック" w:hint="eastAsia"/>
                <w:sz w:val="24"/>
              </w:rPr>
              <w:t>月平均　　　日</w:t>
            </w:r>
          </w:p>
        </w:tc>
      </w:tr>
      <w:tr w:rsidR="00373ECA" w:rsidRPr="000E7358" w:rsidTr="00E57DA7">
        <w:trPr>
          <w:trHeight w:val="543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="00D64FD3" w:rsidRPr="000E7358">
              <w:rPr>
                <w:rFonts w:ascii="ＭＳ ゴシック" w:eastAsia="ＭＳ ゴシック" w:hAnsi="ＭＳ ゴシック" w:hint="eastAsia"/>
                <w:sz w:val="24"/>
              </w:rPr>
              <w:t>・看護</w:t>
            </w: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している時間</w:t>
            </w:r>
          </w:p>
        </w:tc>
        <w:tc>
          <w:tcPr>
            <w:tcW w:w="4531" w:type="dxa"/>
            <w:vAlign w:val="center"/>
          </w:tcPr>
          <w:p w:rsidR="00373ECA" w:rsidRPr="000E7358" w:rsidRDefault="00861E37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 xml:space="preserve">　　　時　　分　～　　　　時　　分</w:t>
            </w:r>
          </w:p>
        </w:tc>
      </w:tr>
      <w:tr w:rsidR="00373ECA" w:rsidRPr="000E7358" w:rsidTr="00E57DA7">
        <w:trPr>
          <w:trHeight w:val="566"/>
        </w:trPr>
        <w:tc>
          <w:tcPr>
            <w:tcW w:w="2405" w:type="dxa"/>
            <w:vMerge/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48" w:type="dxa"/>
            <w:vAlign w:val="center"/>
          </w:tcPr>
          <w:p w:rsidR="00373ECA" w:rsidRPr="000E7358" w:rsidRDefault="00373ECA" w:rsidP="00373EC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="00D64FD3" w:rsidRPr="000E7358">
              <w:rPr>
                <w:rFonts w:ascii="ＭＳ ゴシック" w:eastAsia="ＭＳ ゴシック" w:hAnsi="ＭＳ ゴシック" w:hint="eastAsia"/>
                <w:sz w:val="24"/>
              </w:rPr>
              <w:t>・看護</w:t>
            </w:r>
            <w:r w:rsidRPr="000E7358">
              <w:rPr>
                <w:rFonts w:ascii="ＭＳ ゴシック" w:eastAsia="ＭＳ ゴシック" w:hAnsi="ＭＳ ゴシック" w:hint="eastAsia"/>
                <w:sz w:val="24"/>
              </w:rPr>
              <w:t>している場所</w:t>
            </w:r>
          </w:p>
        </w:tc>
        <w:tc>
          <w:tcPr>
            <w:tcW w:w="4531" w:type="dxa"/>
            <w:vAlign w:val="center"/>
          </w:tcPr>
          <w:p w:rsidR="00373ECA" w:rsidRPr="000E7358" w:rsidRDefault="00373ECA" w:rsidP="00373EC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</w:tbl>
    <w:p w:rsidR="00E55CED" w:rsidRPr="000E7358" w:rsidRDefault="00E55CED" w:rsidP="00C76F1F">
      <w:pPr>
        <w:rPr>
          <w:rFonts w:ascii="ＭＳ ゴシック" w:eastAsia="ＭＳ ゴシック" w:hAnsi="ＭＳ ゴシック"/>
        </w:rPr>
      </w:pPr>
    </w:p>
    <w:p w:rsidR="00661CA9" w:rsidRPr="000E7358" w:rsidRDefault="00DB7ED0" w:rsidP="00C76F1F">
      <w:pPr>
        <w:rPr>
          <w:rFonts w:ascii="ＭＳ ゴシック" w:eastAsia="ＭＳ ゴシック" w:hAnsi="ＭＳ ゴシック"/>
        </w:rPr>
      </w:pPr>
      <w:r w:rsidRPr="000E7358">
        <w:rPr>
          <w:rFonts w:ascii="ＭＳ ゴシック" w:eastAsia="ＭＳ ゴシック" w:hAnsi="ＭＳ ゴシック" w:hint="eastAsia"/>
        </w:rPr>
        <w:t>※添付書類　　　・</w:t>
      </w:r>
      <w:r w:rsidR="00E57DA7">
        <w:rPr>
          <w:rFonts w:ascii="ＭＳ ゴシック" w:eastAsia="ＭＳ ゴシック" w:hAnsi="ＭＳ ゴシック" w:hint="eastAsia"/>
        </w:rPr>
        <w:t>要</w:t>
      </w:r>
      <w:r w:rsidRPr="000E7358">
        <w:rPr>
          <w:rFonts w:ascii="ＭＳ ゴシック" w:eastAsia="ＭＳ ゴシック" w:hAnsi="ＭＳ ゴシック" w:hint="eastAsia"/>
        </w:rPr>
        <w:t>介護認定を受けている方の介護・・・</w:t>
      </w:r>
      <w:r w:rsidR="00E57DA7">
        <w:rPr>
          <w:rFonts w:ascii="ＭＳ ゴシック" w:eastAsia="ＭＳ ゴシック" w:hAnsi="ＭＳ ゴシック" w:hint="eastAsia"/>
        </w:rPr>
        <w:t>介護保険証の写し</w:t>
      </w:r>
    </w:p>
    <w:p w:rsidR="00373ECA" w:rsidRPr="000E7358" w:rsidRDefault="00373ECA" w:rsidP="00C76F1F">
      <w:pPr>
        <w:rPr>
          <w:rFonts w:ascii="ＭＳ ゴシック" w:eastAsia="ＭＳ ゴシック" w:hAnsi="ＭＳ ゴシック"/>
        </w:rPr>
      </w:pPr>
      <w:r w:rsidRPr="000E7358">
        <w:rPr>
          <w:rFonts w:ascii="ＭＳ ゴシック" w:eastAsia="ＭＳ ゴシック" w:hAnsi="ＭＳ ゴシック" w:hint="eastAsia"/>
        </w:rPr>
        <w:t xml:space="preserve">　　　　　　　　・障害者手帳</w:t>
      </w:r>
      <w:r w:rsidR="00DB7ED0" w:rsidRPr="000E7358">
        <w:rPr>
          <w:rFonts w:ascii="ＭＳ ゴシック" w:eastAsia="ＭＳ ゴシック" w:hAnsi="ＭＳ ゴシック" w:hint="eastAsia"/>
        </w:rPr>
        <w:t>・療育手帳を持っている方の介護</w:t>
      </w:r>
      <w:r w:rsidRPr="000E7358">
        <w:rPr>
          <w:rFonts w:ascii="ＭＳ ゴシック" w:eastAsia="ＭＳ ゴシック" w:hAnsi="ＭＳ ゴシック" w:hint="eastAsia"/>
        </w:rPr>
        <w:t>・・・障害者手帳</w:t>
      </w:r>
      <w:r w:rsidR="00DB7ED0" w:rsidRPr="000E7358">
        <w:rPr>
          <w:rFonts w:ascii="ＭＳ ゴシック" w:eastAsia="ＭＳ ゴシック" w:hAnsi="ＭＳ ゴシック" w:hint="eastAsia"/>
        </w:rPr>
        <w:t>・療育手帳</w:t>
      </w:r>
      <w:r w:rsidR="00E57DA7">
        <w:rPr>
          <w:rFonts w:ascii="ＭＳ ゴシック" w:eastAsia="ＭＳ ゴシック" w:hAnsi="ＭＳ ゴシック" w:hint="eastAsia"/>
        </w:rPr>
        <w:t>の写し</w:t>
      </w:r>
    </w:p>
    <w:p w:rsidR="00373ECA" w:rsidRPr="000E7358" w:rsidRDefault="00DB7ED0" w:rsidP="00C76F1F">
      <w:pPr>
        <w:rPr>
          <w:rFonts w:ascii="ＭＳ ゴシック" w:eastAsia="ＭＳ ゴシック" w:hAnsi="ＭＳ ゴシック"/>
        </w:rPr>
      </w:pPr>
      <w:r w:rsidRPr="000E7358">
        <w:rPr>
          <w:rFonts w:ascii="ＭＳ ゴシック" w:eastAsia="ＭＳ ゴシック" w:hAnsi="ＭＳ ゴシック" w:hint="eastAsia"/>
        </w:rPr>
        <w:t xml:space="preserve">　　　　　　　　・傷病の方の看護・・</w:t>
      </w:r>
      <w:r w:rsidR="00373ECA" w:rsidRPr="000E7358">
        <w:rPr>
          <w:rFonts w:ascii="ＭＳ ゴシック" w:eastAsia="ＭＳ ゴシック" w:hAnsi="ＭＳ ゴシック" w:hint="eastAsia"/>
        </w:rPr>
        <w:t>・</w:t>
      </w:r>
      <w:r w:rsidRPr="000E7358">
        <w:rPr>
          <w:rFonts w:ascii="ＭＳ ゴシック" w:eastAsia="ＭＳ ゴシック" w:hAnsi="ＭＳ ゴシック" w:hint="eastAsia"/>
        </w:rPr>
        <w:t>医師の</w:t>
      </w:r>
      <w:r w:rsidR="00373ECA" w:rsidRPr="000E7358">
        <w:rPr>
          <w:rFonts w:ascii="ＭＳ ゴシック" w:eastAsia="ＭＳ ゴシック" w:hAnsi="ＭＳ ゴシック" w:hint="eastAsia"/>
        </w:rPr>
        <w:t>診断書</w:t>
      </w:r>
      <w:r w:rsidRPr="000E7358">
        <w:rPr>
          <w:rFonts w:ascii="ＭＳ ゴシック" w:eastAsia="ＭＳ ゴシック" w:hAnsi="ＭＳ ゴシック" w:hint="eastAsia"/>
        </w:rPr>
        <w:t>（発行から３か月以内のもの）</w:t>
      </w:r>
    </w:p>
    <w:p w:rsidR="00373ECA" w:rsidRPr="000E7358" w:rsidRDefault="00373ECA" w:rsidP="00863FCB">
      <w:pPr>
        <w:spacing w:beforeLines="50" w:before="180"/>
        <w:rPr>
          <w:rFonts w:ascii="ＭＳ ゴシック" w:eastAsia="ＭＳ ゴシック" w:hAnsi="ＭＳ ゴシック"/>
          <w:lang w:eastAsia="zh-TW"/>
        </w:rPr>
      </w:pPr>
      <w:r w:rsidRPr="00863FCB">
        <w:rPr>
          <w:rFonts w:ascii="ＭＳ ゴシック" w:eastAsia="ＭＳ ゴシック" w:hAnsi="ＭＳ ゴシック" w:hint="eastAsia"/>
          <w:w w:val="90"/>
          <w:kern w:val="0"/>
          <w:fitText w:val="10500" w:id="1221211136"/>
        </w:rPr>
        <w:t>※この申立書の内容に虚偽または事実と異なることがある場合には、取り消しとなることがありますのでご了承ください</w:t>
      </w:r>
      <w:r w:rsidRPr="00863FCB">
        <w:rPr>
          <w:rFonts w:ascii="ＭＳ ゴシック" w:eastAsia="ＭＳ ゴシック" w:hAnsi="ＭＳ ゴシック" w:hint="eastAsia"/>
          <w:spacing w:val="61"/>
          <w:w w:val="90"/>
          <w:kern w:val="0"/>
          <w:fitText w:val="10500" w:id="1221211136"/>
        </w:rPr>
        <w:t>。</w:t>
      </w:r>
    </w:p>
    <w:sectPr w:rsidR="00373ECA" w:rsidRPr="000E7358" w:rsidSect="001D25E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2D" w:rsidRDefault="00EC462D">
      <w:r>
        <w:separator/>
      </w:r>
    </w:p>
  </w:endnote>
  <w:endnote w:type="continuationSeparator" w:id="0">
    <w:p w:rsidR="00EC462D" w:rsidRDefault="00E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2D" w:rsidRDefault="00EC462D">
      <w:r>
        <w:separator/>
      </w:r>
    </w:p>
  </w:footnote>
  <w:footnote w:type="continuationSeparator" w:id="0">
    <w:p w:rsidR="00EC462D" w:rsidRDefault="00EC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0"/>
    <w:multiLevelType w:val="hybridMultilevel"/>
    <w:tmpl w:val="A2CC031A"/>
    <w:lvl w:ilvl="0" w:tplc="4B96431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F8864D7"/>
    <w:multiLevelType w:val="hybridMultilevel"/>
    <w:tmpl w:val="50E6DC72"/>
    <w:lvl w:ilvl="0" w:tplc="CDC2301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34E1BEF"/>
    <w:multiLevelType w:val="hybridMultilevel"/>
    <w:tmpl w:val="84B22598"/>
    <w:lvl w:ilvl="0" w:tplc="B36256B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ED27DAF"/>
    <w:multiLevelType w:val="hybridMultilevel"/>
    <w:tmpl w:val="38D477BE"/>
    <w:lvl w:ilvl="0" w:tplc="5538D0C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6785470"/>
    <w:multiLevelType w:val="hybridMultilevel"/>
    <w:tmpl w:val="555874D4"/>
    <w:lvl w:ilvl="0" w:tplc="803C0F90">
      <w:start w:val="1"/>
      <w:numFmt w:val="decimalEnclosedCircle"/>
      <w:lvlText w:val="%1"/>
      <w:lvlJc w:val="left"/>
      <w:pPr>
        <w:tabs>
          <w:tab w:val="num" w:pos="1678"/>
        </w:tabs>
        <w:ind w:left="16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5" w15:restartNumberingAfterBreak="0">
    <w:nsid w:val="3CF303CD"/>
    <w:multiLevelType w:val="hybridMultilevel"/>
    <w:tmpl w:val="64FC8CF4"/>
    <w:lvl w:ilvl="0" w:tplc="53E4E75C">
      <w:start w:val="1"/>
      <w:numFmt w:val="decimalEnclosedCircle"/>
      <w:lvlText w:val="%1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41FA478C"/>
    <w:multiLevelType w:val="hybridMultilevel"/>
    <w:tmpl w:val="5A945C1C"/>
    <w:lvl w:ilvl="0" w:tplc="B970A0F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89531B4"/>
    <w:multiLevelType w:val="hybridMultilevel"/>
    <w:tmpl w:val="A93CF07C"/>
    <w:lvl w:ilvl="0" w:tplc="AB5437C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55E0B"/>
    <w:multiLevelType w:val="hybridMultilevel"/>
    <w:tmpl w:val="BFCEDAA8"/>
    <w:lvl w:ilvl="0" w:tplc="BC82765A">
      <w:start w:val="1"/>
      <w:numFmt w:val="decimal"/>
      <w:lvlText w:val="%1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9" w15:restartNumberingAfterBreak="0">
    <w:nsid w:val="5498165F"/>
    <w:multiLevelType w:val="hybridMultilevel"/>
    <w:tmpl w:val="28E2D93E"/>
    <w:lvl w:ilvl="0" w:tplc="AD2869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7872EFF"/>
    <w:multiLevelType w:val="hybridMultilevel"/>
    <w:tmpl w:val="212AD4FE"/>
    <w:lvl w:ilvl="0" w:tplc="9B8495BE">
      <w:start w:val="4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8571EAB"/>
    <w:multiLevelType w:val="hybridMultilevel"/>
    <w:tmpl w:val="2A0459AE"/>
    <w:lvl w:ilvl="0" w:tplc="657EF05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AA7554B"/>
    <w:multiLevelType w:val="hybridMultilevel"/>
    <w:tmpl w:val="A64C40C2"/>
    <w:lvl w:ilvl="0" w:tplc="4422480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C2F1195"/>
    <w:multiLevelType w:val="hybridMultilevel"/>
    <w:tmpl w:val="092296BA"/>
    <w:lvl w:ilvl="0" w:tplc="CA76988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4D02EE2"/>
    <w:multiLevelType w:val="hybridMultilevel"/>
    <w:tmpl w:val="D266382E"/>
    <w:lvl w:ilvl="0" w:tplc="9A3C823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790C11D8"/>
    <w:multiLevelType w:val="hybridMultilevel"/>
    <w:tmpl w:val="B804EEFE"/>
    <w:lvl w:ilvl="0" w:tplc="F15052C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BBD6777"/>
    <w:multiLevelType w:val="hybridMultilevel"/>
    <w:tmpl w:val="15DE490E"/>
    <w:lvl w:ilvl="0" w:tplc="CD06FBA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D835FE6"/>
    <w:multiLevelType w:val="hybridMultilevel"/>
    <w:tmpl w:val="BFBC2926"/>
    <w:lvl w:ilvl="0" w:tplc="239C7D2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7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0"/>
    <w:rsid w:val="000059DA"/>
    <w:rsid w:val="00013D1B"/>
    <w:rsid w:val="00017B9C"/>
    <w:rsid w:val="000239D5"/>
    <w:rsid w:val="00027BA9"/>
    <w:rsid w:val="000323B5"/>
    <w:rsid w:val="00032714"/>
    <w:rsid w:val="00043FF7"/>
    <w:rsid w:val="0005025F"/>
    <w:rsid w:val="000652AE"/>
    <w:rsid w:val="00073DE2"/>
    <w:rsid w:val="000C425B"/>
    <w:rsid w:val="000D3E0D"/>
    <w:rsid w:val="000E2E2A"/>
    <w:rsid w:val="000E7358"/>
    <w:rsid w:val="00105F53"/>
    <w:rsid w:val="00116E51"/>
    <w:rsid w:val="00117D50"/>
    <w:rsid w:val="001255C9"/>
    <w:rsid w:val="00125A48"/>
    <w:rsid w:val="00144CE3"/>
    <w:rsid w:val="001532E8"/>
    <w:rsid w:val="0017348B"/>
    <w:rsid w:val="001A011F"/>
    <w:rsid w:val="001A3DC0"/>
    <w:rsid w:val="001B106D"/>
    <w:rsid w:val="001B27F5"/>
    <w:rsid w:val="001D25E4"/>
    <w:rsid w:val="001D5D0B"/>
    <w:rsid w:val="001F11E0"/>
    <w:rsid w:val="001F3D10"/>
    <w:rsid w:val="00201516"/>
    <w:rsid w:val="00223C49"/>
    <w:rsid w:val="002323FE"/>
    <w:rsid w:val="002341E2"/>
    <w:rsid w:val="0025112F"/>
    <w:rsid w:val="00265801"/>
    <w:rsid w:val="002664E1"/>
    <w:rsid w:val="00273049"/>
    <w:rsid w:val="002839CD"/>
    <w:rsid w:val="00293278"/>
    <w:rsid w:val="002A4846"/>
    <w:rsid w:val="002A6350"/>
    <w:rsid w:val="002A6DB4"/>
    <w:rsid w:val="002F4677"/>
    <w:rsid w:val="002F7AB7"/>
    <w:rsid w:val="003103F0"/>
    <w:rsid w:val="00311885"/>
    <w:rsid w:val="00317FDA"/>
    <w:rsid w:val="00334576"/>
    <w:rsid w:val="00334B16"/>
    <w:rsid w:val="003427BF"/>
    <w:rsid w:val="00350E16"/>
    <w:rsid w:val="00365720"/>
    <w:rsid w:val="00373ECA"/>
    <w:rsid w:val="00386645"/>
    <w:rsid w:val="00393985"/>
    <w:rsid w:val="00395A51"/>
    <w:rsid w:val="003C5730"/>
    <w:rsid w:val="003D4614"/>
    <w:rsid w:val="003D4B17"/>
    <w:rsid w:val="003F6583"/>
    <w:rsid w:val="00424246"/>
    <w:rsid w:val="0043617B"/>
    <w:rsid w:val="00456DB2"/>
    <w:rsid w:val="00456DCF"/>
    <w:rsid w:val="00474856"/>
    <w:rsid w:val="0048493F"/>
    <w:rsid w:val="00484D23"/>
    <w:rsid w:val="00495D5A"/>
    <w:rsid w:val="00496879"/>
    <w:rsid w:val="004A3A32"/>
    <w:rsid w:val="004A5F8D"/>
    <w:rsid w:val="004A6E14"/>
    <w:rsid w:val="004B1F26"/>
    <w:rsid w:val="004F2B0E"/>
    <w:rsid w:val="00502B19"/>
    <w:rsid w:val="005102CF"/>
    <w:rsid w:val="00527516"/>
    <w:rsid w:val="00534FEF"/>
    <w:rsid w:val="005438C5"/>
    <w:rsid w:val="00554E14"/>
    <w:rsid w:val="005771FD"/>
    <w:rsid w:val="00581E4E"/>
    <w:rsid w:val="005849CE"/>
    <w:rsid w:val="005909E8"/>
    <w:rsid w:val="00596498"/>
    <w:rsid w:val="005A7CDA"/>
    <w:rsid w:val="005B3C72"/>
    <w:rsid w:val="005B41BF"/>
    <w:rsid w:val="005B5B5A"/>
    <w:rsid w:val="005D1C26"/>
    <w:rsid w:val="005F58BA"/>
    <w:rsid w:val="00600639"/>
    <w:rsid w:val="00605220"/>
    <w:rsid w:val="00646E28"/>
    <w:rsid w:val="00653B84"/>
    <w:rsid w:val="00661CA9"/>
    <w:rsid w:val="00662BDF"/>
    <w:rsid w:val="00665BD8"/>
    <w:rsid w:val="0067187A"/>
    <w:rsid w:val="00673A62"/>
    <w:rsid w:val="0068287F"/>
    <w:rsid w:val="00695B05"/>
    <w:rsid w:val="006A0F27"/>
    <w:rsid w:val="006C69ED"/>
    <w:rsid w:val="006F5776"/>
    <w:rsid w:val="0070754D"/>
    <w:rsid w:val="0072104A"/>
    <w:rsid w:val="00730D23"/>
    <w:rsid w:val="007417D5"/>
    <w:rsid w:val="007436E6"/>
    <w:rsid w:val="007719C2"/>
    <w:rsid w:val="007959CC"/>
    <w:rsid w:val="007A4908"/>
    <w:rsid w:val="007A5B89"/>
    <w:rsid w:val="007C3DE6"/>
    <w:rsid w:val="007E6683"/>
    <w:rsid w:val="00807DA4"/>
    <w:rsid w:val="008109D6"/>
    <w:rsid w:val="00825F30"/>
    <w:rsid w:val="00840615"/>
    <w:rsid w:val="00855F6C"/>
    <w:rsid w:val="00861E37"/>
    <w:rsid w:val="00863FCB"/>
    <w:rsid w:val="008779BF"/>
    <w:rsid w:val="00877D00"/>
    <w:rsid w:val="008A3CA2"/>
    <w:rsid w:val="008A5519"/>
    <w:rsid w:val="008C4472"/>
    <w:rsid w:val="008D3DEC"/>
    <w:rsid w:val="008D72ED"/>
    <w:rsid w:val="008E3B1F"/>
    <w:rsid w:val="008E52ED"/>
    <w:rsid w:val="008E571A"/>
    <w:rsid w:val="008F6504"/>
    <w:rsid w:val="00910739"/>
    <w:rsid w:val="009166A7"/>
    <w:rsid w:val="009218C9"/>
    <w:rsid w:val="00926567"/>
    <w:rsid w:val="00936D25"/>
    <w:rsid w:val="00937355"/>
    <w:rsid w:val="00941E4D"/>
    <w:rsid w:val="009520D3"/>
    <w:rsid w:val="009616FB"/>
    <w:rsid w:val="00961AF5"/>
    <w:rsid w:val="00961DCE"/>
    <w:rsid w:val="00981F21"/>
    <w:rsid w:val="009868FC"/>
    <w:rsid w:val="009937E4"/>
    <w:rsid w:val="0099441E"/>
    <w:rsid w:val="009A1B53"/>
    <w:rsid w:val="009F79E8"/>
    <w:rsid w:val="00A12060"/>
    <w:rsid w:val="00A21C92"/>
    <w:rsid w:val="00A359FE"/>
    <w:rsid w:val="00A47D2F"/>
    <w:rsid w:val="00A52ECE"/>
    <w:rsid w:val="00A7258B"/>
    <w:rsid w:val="00A76F07"/>
    <w:rsid w:val="00A84905"/>
    <w:rsid w:val="00AB5979"/>
    <w:rsid w:val="00AB6FB0"/>
    <w:rsid w:val="00AE4477"/>
    <w:rsid w:val="00B02EE4"/>
    <w:rsid w:val="00B1140F"/>
    <w:rsid w:val="00B21D71"/>
    <w:rsid w:val="00B43EF7"/>
    <w:rsid w:val="00B678D7"/>
    <w:rsid w:val="00B67EB1"/>
    <w:rsid w:val="00B84C1D"/>
    <w:rsid w:val="00BA154E"/>
    <w:rsid w:val="00BB2B9A"/>
    <w:rsid w:val="00BB4F94"/>
    <w:rsid w:val="00BB78E6"/>
    <w:rsid w:val="00BE130F"/>
    <w:rsid w:val="00BE7E96"/>
    <w:rsid w:val="00BF696A"/>
    <w:rsid w:val="00BF7EA5"/>
    <w:rsid w:val="00C05F47"/>
    <w:rsid w:val="00C06851"/>
    <w:rsid w:val="00C0737B"/>
    <w:rsid w:val="00C213C5"/>
    <w:rsid w:val="00C30D79"/>
    <w:rsid w:val="00C4444D"/>
    <w:rsid w:val="00C44760"/>
    <w:rsid w:val="00C50C41"/>
    <w:rsid w:val="00C651CF"/>
    <w:rsid w:val="00C710B3"/>
    <w:rsid w:val="00C710D3"/>
    <w:rsid w:val="00C76F1F"/>
    <w:rsid w:val="00C849E1"/>
    <w:rsid w:val="00C968BC"/>
    <w:rsid w:val="00CA0901"/>
    <w:rsid w:val="00CB78E0"/>
    <w:rsid w:val="00CD212E"/>
    <w:rsid w:val="00CD40BB"/>
    <w:rsid w:val="00CE03D9"/>
    <w:rsid w:val="00D05B04"/>
    <w:rsid w:val="00D07314"/>
    <w:rsid w:val="00D102B6"/>
    <w:rsid w:val="00D24BF8"/>
    <w:rsid w:val="00D271A1"/>
    <w:rsid w:val="00D52059"/>
    <w:rsid w:val="00D64FD3"/>
    <w:rsid w:val="00DA13CB"/>
    <w:rsid w:val="00DB1C38"/>
    <w:rsid w:val="00DB7ED0"/>
    <w:rsid w:val="00DC3881"/>
    <w:rsid w:val="00DE180A"/>
    <w:rsid w:val="00DE3BB1"/>
    <w:rsid w:val="00DF1FE4"/>
    <w:rsid w:val="00E179B7"/>
    <w:rsid w:val="00E22F3B"/>
    <w:rsid w:val="00E40464"/>
    <w:rsid w:val="00E46953"/>
    <w:rsid w:val="00E50237"/>
    <w:rsid w:val="00E55CED"/>
    <w:rsid w:val="00E57DA7"/>
    <w:rsid w:val="00E62C8F"/>
    <w:rsid w:val="00E64C9B"/>
    <w:rsid w:val="00E70EDC"/>
    <w:rsid w:val="00E71A4C"/>
    <w:rsid w:val="00E86D44"/>
    <w:rsid w:val="00EA525F"/>
    <w:rsid w:val="00EC462D"/>
    <w:rsid w:val="00EE4D80"/>
    <w:rsid w:val="00F1370B"/>
    <w:rsid w:val="00F311C2"/>
    <w:rsid w:val="00F3219E"/>
    <w:rsid w:val="00F447B2"/>
    <w:rsid w:val="00F52B8C"/>
    <w:rsid w:val="00F943D3"/>
    <w:rsid w:val="00F974CF"/>
    <w:rsid w:val="00FB568B"/>
    <w:rsid w:val="00FB7B40"/>
    <w:rsid w:val="00FC6C27"/>
    <w:rsid w:val="00FD1ADE"/>
    <w:rsid w:val="00FE600D"/>
    <w:rsid w:val="00FF782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D93CA-AFAA-4398-83DE-296866F1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21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4C9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4C9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73DE2"/>
    <w:pPr>
      <w:jc w:val="center"/>
    </w:pPr>
    <w:rPr>
      <w:sz w:val="24"/>
    </w:rPr>
  </w:style>
  <w:style w:type="paragraph" w:styleId="a8">
    <w:name w:val="Closing"/>
    <w:basedOn w:val="a"/>
    <w:rsid w:val="00073DE2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2DFFC8C6</Template>
  <TotalTime>2</TotalTime>
  <Pages>1</Pages>
  <Words>474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保育園入園事務取扱要領</vt:lpstr>
      <vt:lpstr>保育園入園事務取扱要領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保育園入園事務取扱要領</dc:title>
  <dc:subject/>
  <dc:creator>0455</dc:creator>
  <cp:keywords/>
  <cp:lastModifiedBy>岡田 早千恵</cp:lastModifiedBy>
  <cp:revision>2</cp:revision>
  <cp:lastPrinted>2019-07-04T09:20:00Z</cp:lastPrinted>
  <dcterms:created xsi:type="dcterms:W3CDTF">2020-10-02T00:36:00Z</dcterms:created>
  <dcterms:modified xsi:type="dcterms:W3CDTF">2020-10-02T00:36:00Z</dcterms:modified>
</cp:coreProperties>
</file>