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F" w:rsidRPr="002C7B0F" w:rsidRDefault="002C7B0F" w:rsidP="002C7B0F">
      <w:pPr>
        <w:jc w:val="center"/>
        <w:rPr>
          <w:sz w:val="36"/>
          <w:szCs w:val="36"/>
        </w:rPr>
      </w:pPr>
      <w:r w:rsidRPr="002C7B0F">
        <w:rPr>
          <w:rFonts w:hint="eastAsia"/>
          <w:sz w:val="36"/>
          <w:szCs w:val="36"/>
        </w:rPr>
        <w:t>委任状</w:t>
      </w:r>
    </w:p>
    <w:p w:rsidR="002C7B0F" w:rsidRDefault="002C7B0F"/>
    <w:p w:rsidR="009216CA" w:rsidRPr="009216CA" w:rsidRDefault="009216CA" w:rsidP="009216CA">
      <w:pPr>
        <w:ind w:firstLineChars="1400" w:firstLine="4536"/>
        <w:rPr>
          <w:sz w:val="28"/>
          <w:szCs w:val="28"/>
        </w:rPr>
      </w:pPr>
      <w:r w:rsidRPr="009216CA">
        <w:rPr>
          <w:rFonts w:hint="eastAsia"/>
          <w:sz w:val="28"/>
          <w:szCs w:val="28"/>
        </w:rPr>
        <w:t xml:space="preserve">令和　　年　　月　　</w:t>
      </w:r>
      <w:r>
        <w:rPr>
          <w:rFonts w:hint="eastAsia"/>
          <w:sz w:val="28"/>
          <w:szCs w:val="28"/>
        </w:rPr>
        <w:t>日</w:t>
      </w:r>
    </w:p>
    <w:p w:rsidR="009216CA" w:rsidRDefault="009216CA"/>
    <w:p w:rsidR="002C7B0F" w:rsidRDefault="002C7B0F">
      <w:pPr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 xml:space="preserve">委任者　</w:t>
      </w:r>
      <w:r>
        <w:rPr>
          <w:rFonts w:hint="eastAsia"/>
          <w:sz w:val="28"/>
          <w:szCs w:val="28"/>
        </w:rPr>
        <w:t xml:space="preserve">　</w:t>
      </w:r>
      <w:r w:rsidRPr="002C7B0F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C7B0F" w:rsidRPr="002C7B0F" w:rsidRDefault="00BB2FA8" w:rsidP="002C7B0F">
      <w:pPr>
        <w:ind w:firstLineChars="500" w:firstLine="16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</w:t>
      </w:r>
      <w:bookmarkStart w:id="0" w:name="_GoBack"/>
      <w:bookmarkEnd w:id="0"/>
    </w:p>
    <w:p w:rsidR="002C7B0F" w:rsidRDefault="002C7B0F">
      <w:pPr>
        <w:rPr>
          <w:sz w:val="28"/>
          <w:szCs w:val="28"/>
        </w:rPr>
      </w:pPr>
    </w:p>
    <w:p w:rsidR="002C7B0F" w:rsidRPr="002C7B0F" w:rsidRDefault="002C7B0F">
      <w:pPr>
        <w:rPr>
          <w:sz w:val="28"/>
          <w:szCs w:val="28"/>
        </w:rPr>
      </w:pPr>
    </w:p>
    <w:p w:rsidR="002C7B0F" w:rsidRPr="002C7B0F" w:rsidRDefault="002C7B0F" w:rsidP="002C7B0F">
      <w:pPr>
        <w:ind w:firstLineChars="100" w:firstLine="324"/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>私は施設等利用費の受領を下記の口座名義人に委任します。</w:t>
      </w:r>
    </w:p>
    <w:p w:rsidR="002C7B0F" w:rsidRPr="002C7B0F" w:rsidRDefault="002C7B0F">
      <w:pPr>
        <w:rPr>
          <w:sz w:val="28"/>
          <w:szCs w:val="28"/>
        </w:rPr>
      </w:pPr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受任者（口座名義人）　</w:t>
      </w:r>
      <w:r w:rsidRPr="002C7B0F">
        <w:rPr>
          <w:rFonts w:hint="eastAsia"/>
          <w:sz w:val="28"/>
          <w:szCs w:val="28"/>
          <w:u w:val="single"/>
        </w:rPr>
        <w:t xml:space="preserve">　　　　　　　</w:t>
      </w:r>
      <w:r w:rsidR="005063C5">
        <w:rPr>
          <w:rFonts w:hint="eastAsia"/>
          <w:sz w:val="28"/>
          <w:szCs w:val="28"/>
          <w:u w:val="single"/>
        </w:rPr>
        <w:t xml:space="preserve">　　　</w:t>
      </w:r>
      <w:r w:rsidRPr="002C7B0F">
        <w:rPr>
          <w:rFonts w:hint="eastAsia"/>
          <w:sz w:val="28"/>
          <w:szCs w:val="28"/>
          <w:u w:val="single"/>
        </w:rPr>
        <w:t xml:space="preserve">　　　</w:t>
      </w:r>
    </w:p>
    <w:p w:rsidR="00135919" w:rsidRPr="002C7B0F" w:rsidRDefault="005063C5" w:rsidP="005063C5">
      <w:pPr>
        <w:spacing w:beforeLines="50" w:before="22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委任者との関係　　　　</w:t>
      </w:r>
      <w:r w:rsidRPr="005063C5">
        <w:rPr>
          <w:rFonts w:hint="eastAsia"/>
          <w:sz w:val="28"/>
          <w:szCs w:val="28"/>
          <w:u w:val="single"/>
        </w:rPr>
        <w:t xml:space="preserve">　　　　　　　　　　</w:t>
      </w:r>
    </w:p>
    <w:sectPr w:rsidR="00135919" w:rsidRPr="002C7B0F" w:rsidSect="008E3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C1" w:rsidRDefault="00192EC1" w:rsidP="00192EC1">
      <w:r>
        <w:separator/>
      </w:r>
    </w:p>
  </w:endnote>
  <w:endnote w:type="continuationSeparator" w:id="0">
    <w:p w:rsidR="00192EC1" w:rsidRDefault="00192EC1" w:rsidP="001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Default="00192E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Default="00192E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Default="00192E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C1" w:rsidRDefault="00192EC1" w:rsidP="00192EC1">
      <w:r>
        <w:separator/>
      </w:r>
    </w:p>
  </w:footnote>
  <w:footnote w:type="continuationSeparator" w:id="0">
    <w:p w:rsidR="00192EC1" w:rsidRDefault="00192EC1" w:rsidP="0019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Default="00192E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Pr="00192EC1" w:rsidRDefault="00192EC1">
    <w:pPr>
      <w:pStyle w:val="a5"/>
      <w:rPr>
        <w:rFonts w:ascii="HG丸ｺﾞｼｯｸM-PRO" w:eastAsia="HG丸ｺﾞｼｯｸM-PRO" w:hAnsi="HG丸ｺﾞｼｯｸM-PRO"/>
      </w:rPr>
    </w:pPr>
    <w:r w:rsidRPr="00192EC1">
      <w:rPr>
        <w:rFonts w:ascii="HG丸ｺﾞｼｯｸM-PRO" w:eastAsia="HG丸ｺﾞｼｯｸM-PRO" w:hAnsi="HG丸ｺﾞｼｯｸM-PRO" w:hint="eastAsia"/>
      </w:rPr>
      <w:t>振込先口座が認定保護者以外の場合のみ提出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Default="00192E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F"/>
    <w:rsid w:val="00135919"/>
    <w:rsid w:val="00192EC1"/>
    <w:rsid w:val="002C7B0F"/>
    <w:rsid w:val="005063C5"/>
    <w:rsid w:val="007918F9"/>
    <w:rsid w:val="008E3D88"/>
    <w:rsid w:val="009216CA"/>
    <w:rsid w:val="00B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64EEF"/>
  <w15:chartTrackingRefBased/>
  <w15:docId w15:val="{9CA7A145-2CC2-490F-94DB-2039FDF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EC1"/>
  </w:style>
  <w:style w:type="paragraph" w:styleId="a7">
    <w:name w:val="footer"/>
    <w:basedOn w:val="a"/>
    <w:link w:val="a8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2C924684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2020-03-09T02:43:00Z</cp:lastPrinted>
  <dcterms:created xsi:type="dcterms:W3CDTF">2021-03-03T02:56:00Z</dcterms:created>
  <dcterms:modified xsi:type="dcterms:W3CDTF">2021-03-03T02:56:00Z</dcterms:modified>
</cp:coreProperties>
</file>