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216" w:rsidRDefault="00D10216" w:rsidP="00D10216">
      <w:pPr>
        <w:rPr>
          <w:sz w:val="22"/>
          <w:szCs w:val="22"/>
        </w:rPr>
      </w:pPr>
      <w:r w:rsidRPr="008830FD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３</w:t>
      </w:r>
      <w:r w:rsidRPr="008830FD">
        <w:rPr>
          <w:rFonts w:hint="eastAsia"/>
          <w:sz w:val="22"/>
          <w:szCs w:val="22"/>
        </w:rPr>
        <w:t>（第</w:t>
      </w:r>
      <w:r>
        <w:rPr>
          <w:rFonts w:hint="eastAsia"/>
          <w:sz w:val="22"/>
          <w:szCs w:val="22"/>
        </w:rPr>
        <w:t>２</w:t>
      </w:r>
      <w:r w:rsidRPr="008830FD">
        <w:rPr>
          <w:rFonts w:hint="eastAsia"/>
          <w:sz w:val="22"/>
          <w:szCs w:val="22"/>
        </w:rPr>
        <w:t>条</w:t>
      </w:r>
      <w:r w:rsidR="00CD2F7B">
        <w:rPr>
          <w:rFonts w:hint="eastAsia"/>
          <w:sz w:val="22"/>
          <w:szCs w:val="22"/>
        </w:rPr>
        <w:t>、</w:t>
      </w:r>
      <w:r w:rsidR="00221E83">
        <w:rPr>
          <w:rFonts w:hint="eastAsia"/>
          <w:sz w:val="22"/>
          <w:szCs w:val="22"/>
        </w:rPr>
        <w:t>第３条</w:t>
      </w:r>
      <w:r w:rsidR="005A596B" w:rsidRPr="005A596B">
        <w:rPr>
          <w:rFonts w:hint="eastAsia"/>
          <w:sz w:val="22"/>
          <w:szCs w:val="22"/>
        </w:rPr>
        <w:t>、第９条関係</w:t>
      </w:r>
      <w:r w:rsidRPr="008830FD">
        <w:rPr>
          <w:rFonts w:hint="eastAsia"/>
          <w:sz w:val="22"/>
          <w:szCs w:val="22"/>
        </w:rPr>
        <w:t>）</w:t>
      </w:r>
    </w:p>
    <w:tbl>
      <w:tblPr>
        <w:tblW w:w="0" w:type="auto"/>
        <w:jc w:val="center"/>
        <w:tblBorders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0"/>
      </w:tblGrid>
      <w:tr w:rsidR="00D10216" w:rsidRPr="008830FD">
        <w:trPr>
          <w:trHeight w:val="13291"/>
          <w:jc w:val="center"/>
        </w:trPr>
        <w:tc>
          <w:tcPr>
            <w:tcW w:w="9520" w:type="dxa"/>
          </w:tcPr>
          <w:p w:rsidR="00D10216" w:rsidRPr="00BE304E" w:rsidRDefault="00D10216" w:rsidP="00BE304E">
            <w:pPr>
              <w:spacing w:line="0" w:lineRule="atLeast"/>
              <w:rPr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40"/>
              <w:gridCol w:w="3040"/>
              <w:gridCol w:w="3041"/>
            </w:tblGrid>
            <w:tr w:rsidR="00BE304E" w:rsidRPr="008830FD">
              <w:trPr>
                <w:trHeight w:val="585"/>
                <w:jc w:val="center"/>
              </w:trPr>
              <w:tc>
                <w:tcPr>
                  <w:tcW w:w="91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E304E" w:rsidRPr="008830FD" w:rsidRDefault="004B443A" w:rsidP="00BE304E">
                  <w:pPr>
                    <w:tabs>
                      <w:tab w:val="left" w:pos="279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営業所の平面図及び写真並びに</w:t>
                  </w:r>
                  <w:bookmarkStart w:id="0" w:name="_GoBack"/>
                  <w:bookmarkEnd w:id="0"/>
                  <w:r w:rsidR="005A596B" w:rsidRPr="005A596B">
                    <w:rPr>
                      <w:rFonts w:hint="eastAsia"/>
                      <w:sz w:val="22"/>
                      <w:szCs w:val="22"/>
                    </w:rPr>
                    <w:t>付近見取図</w:t>
                  </w:r>
                </w:p>
              </w:tc>
            </w:tr>
            <w:tr w:rsidR="00D10216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0216" w:rsidRPr="008830FD" w:rsidRDefault="00BE304E" w:rsidP="00BE304E">
                  <w:pPr>
                    <w:tabs>
                      <w:tab w:val="left" w:pos="2790"/>
                    </w:tabs>
                    <w:ind w:left="-81" w:firstLineChars="38" w:firstLine="84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【平面図】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10216" w:rsidRPr="008830FD" w:rsidRDefault="00D10216" w:rsidP="00376503">
                  <w:pPr>
                    <w:tabs>
                      <w:tab w:val="left" w:pos="2790"/>
                    </w:tabs>
                    <w:ind w:leftChars="-8" w:left="-4" w:rightChars="-47" w:right="-99" w:hangingChars="6" w:hanging="13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D10216" w:rsidRPr="00BE304E" w:rsidRDefault="00D10216" w:rsidP="00D10216">
                  <w:pPr>
                    <w:tabs>
                      <w:tab w:val="left" w:pos="2790"/>
                    </w:tabs>
                    <w:rPr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D10216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0216" w:rsidRPr="008830FD" w:rsidRDefault="00D10216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0216" w:rsidRPr="008830FD" w:rsidRDefault="00D10216" w:rsidP="00376503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10216" w:rsidRPr="008830FD" w:rsidRDefault="00BE304E" w:rsidP="00BE304E">
                  <w:pPr>
                    <w:tabs>
                      <w:tab w:val="left" w:pos="2790"/>
                    </w:tabs>
                    <w:wordWrap w:val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面積　　　　　　㎡　</w:t>
                  </w:r>
                </w:p>
              </w:tc>
            </w:tr>
            <w:tr w:rsidR="007D590D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D590D" w:rsidRPr="008830FD" w:rsidRDefault="007D590D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590D" w:rsidRPr="008830FD" w:rsidRDefault="007D590D" w:rsidP="00376503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D590D" w:rsidRPr="008830FD" w:rsidRDefault="007D590D" w:rsidP="00D10216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BE304E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E304E" w:rsidRPr="008830FD" w:rsidRDefault="00BE304E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04E" w:rsidRPr="008830FD" w:rsidRDefault="00BE304E" w:rsidP="00376503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E304E" w:rsidRPr="008830FD" w:rsidRDefault="00BE304E" w:rsidP="00D10216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BE304E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E304E" w:rsidRPr="008830FD" w:rsidRDefault="00BE304E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04E" w:rsidRPr="008830FD" w:rsidRDefault="00BE304E" w:rsidP="00376503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E304E" w:rsidRPr="008830FD" w:rsidRDefault="00BE304E" w:rsidP="00D10216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D10216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0216" w:rsidRPr="008830FD" w:rsidRDefault="00D10216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0216" w:rsidRPr="008830FD" w:rsidRDefault="00D10216" w:rsidP="00376503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10216" w:rsidRPr="008830FD" w:rsidRDefault="00D10216" w:rsidP="00D10216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76503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6503" w:rsidRPr="008830FD" w:rsidRDefault="00376503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6503" w:rsidRPr="008830FD" w:rsidRDefault="00376503" w:rsidP="00376503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76503" w:rsidRPr="008830FD" w:rsidRDefault="00376503" w:rsidP="00D10216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76503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6503" w:rsidRPr="008830FD" w:rsidRDefault="00376503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6503" w:rsidRPr="008830FD" w:rsidRDefault="00376503" w:rsidP="00376503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76503" w:rsidRPr="008830FD" w:rsidRDefault="00376503" w:rsidP="00D10216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76503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6503" w:rsidRPr="008830FD" w:rsidRDefault="00376503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6503" w:rsidRPr="008830FD" w:rsidRDefault="00376503" w:rsidP="00376503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76503" w:rsidRPr="008830FD" w:rsidRDefault="00376503" w:rsidP="00D10216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D10216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D10216" w:rsidRPr="008830FD" w:rsidRDefault="00D10216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D10216" w:rsidRPr="008830FD" w:rsidRDefault="00D10216" w:rsidP="00376503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D10216" w:rsidRPr="008830FD" w:rsidRDefault="00D10216" w:rsidP="00D10216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376503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6503" w:rsidRPr="008830FD" w:rsidRDefault="00BE304E" w:rsidP="00BE304E">
                  <w:pPr>
                    <w:tabs>
                      <w:tab w:val="left" w:pos="2790"/>
                    </w:tabs>
                    <w:ind w:left="-81" w:firstLineChars="38" w:firstLine="84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【付近見取図】</w:t>
                  </w:r>
                </w:p>
              </w:tc>
              <w:tc>
                <w:tcPr>
                  <w:tcW w:w="30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376503" w:rsidRPr="008830FD" w:rsidRDefault="00376503" w:rsidP="00376503">
                  <w:pPr>
                    <w:tabs>
                      <w:tab w:val="left" w:pos="2790"/>
                    </w:tabs>
                    <w:ind w:leftChars="-8" w:left="-6" w:rightChars="-47" w:right="-99" w:hangingChars="5" w:hanging="1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nil"/>
                    <w:bottom w:val="nil"/>
                  </w:tcBorders>
                  <w:vAlign w:val="center"/>
                </w:tcPr>
                <w:p w:rsidR="00376503" w:rsidRPr="008830FD" w:rsidRDefault="00376503" w:rsidP="00D10216">
                  <w:pPr>
                    <w:tabs>
                      <w:tab w:val="left" w:pos="2790"/>
                    </w:tabs>
                    <w:wordWrap w:val="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BE304E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E304E" w:rsidRPr="008830FD" w:rsidRDefault="00BE304E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6081" w:type="dxa"/>
                  <w:gridSpan w:val="2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E304E" w:rsidRPr="008830FD" w:rsidRDefault="00BE304E" w:rsidP="00D10216">
                  <w:pPr>
                    <w:tabs>
                      <w:tab w:val="left" w:pos="2790"/>
                    </w:tabs>
                    <w:wordWrap w:val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線　　　　　駅下車　バス・徒歩　　　分　</w:t>
                  </w:r>
                </w:p>
              </w:tc>
            </w:tr>
            <w:tr w:rsidR="00BE304E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E304E" w:rsidRPr="008830FD" w:rsidRDefault="00BE304E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04E" w:rsidRPr="008830FD" w:rsidRDefault="00BE304E" w:rsidP="00376503">
                  <w:pPr>
                    <w:tabs>
                      <w:tab w:val="left" w:pos="2790"/>
                    </w:tabs>
                    <w:ind w:leftChars="-8" w:left="-6" w:rightChars="-47" w:right="-99" w:hangingChars="5" w:hanging="1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E304E" w:rsidRPr="008830FD" w:rsidRDefault="00BE304E" w:rsidP="00D10216">
                  <w:pPr>
                    <w:tabs>
                      <w:tab w:val="left" w:pos="2790"/>
                    </w:tabs>
                    <w:wordWrap w:val="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BE304E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E304E" w:rsidRPr="008830FD" w:rsidRDefault="00BE304E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304E" w:rsidRPr="008830FD" w:rsidRDefault="00BE304E" w:rsidP="00376503">
                  <w:pPr>
                    <w:tabs>
                      <w:tab w:val="left" w:pos="2790"/>
                    </w:tabs>
                    <w:ind w:leftChars="-8" w:left="-6" w:rightChars="-47" w:right="-99" w:hangingChars="5" w:hanging="1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BE304E" w:rsidRPr="008830FD" w:rsidRDefault="00BE304E" w:rsidP="00D10216">
                  <w:pPr>
                    <w:tabs>
                      <w:tab w:val="left" w:pos="2790"/>
                    </w:tabs>
                    <w:wordWrap w:val="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376503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6503" w:rsidRPr="008830FD" w:rsidRDefault="00376503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6503" w:rsidRPr="008830FD" w:rsidRDefault="00376503" w:rsidP="00376503">
                  <w:pPr>
                    <w:tabs>
                      <w:tab w:val="left" w:pos="2790"/>
                    </w:tabs>
                    <w:ind w:leftChars="-8" w:left="-6" w:rightChars="-47" w:right="-99" w:hangingChars="5" w:hanging="1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76503" w:rsidRPr="008830FD" w:rsidRDefault="00376503" w:rsidP="00D10216">
                  <w:pPr>
                    <w:tabs>
                      <w:tab w:val="left" w:pos="2790"/>
                    </w:tabs>
                    <w:wordWrap w:val="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7D590D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D590D" w:rsidRPr="008830FD" w:rsidRDefault="007D590D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D590D" w:rsidRPr="008830FD" w:rsidRDefault="007D590D" w:rsidP="00376503">
                  <w:pPr>
                    <w:tabs>
                      <w:tab w:val="left" w:pos="2790"/>
                    </w:tabs>
                    <w:ind w:leftChars="-8" w:left="-6" w:rightChars="-47" w:right="-99" w:hangingChars="5" w:hanging="1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7D590D" w:rsidRPr="008830FD" w:rsidRDefault="007D590D" w:rsidP="00D10216">
                  <w:pPr>
                    <w:tabs>
                      <w:tab w:val="left" w:pos="2790"/>
                    </w:tabs>
                    <w:wordWrap w:val="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376503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6503" w:rsidRPr="008830FD" w:rsidRDefault="00376503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6503" w:rsidRPr="008830FD" w:rsidRDefault="00376503" w:rsidP="00376503">
                  <w:pPr>
                    <w:tabs>
                      <w:tab w:val="left" w:pos="2790"/>
                    </w:tabs>
                    <w:ind w:leftChars="-8" w:left="-6" w:rightChars="-47" w:right="-99" w:hangingChars="5" w:hanging="1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76503" w:rsidRPr="008830FD" w:rsidRDefault="00376503" w:rsidP="00D10216">
                  <w:pPr>
                    <w:tabs>
                      <w:tab w:val="left" w:pos="2790"/>
                    </w:tabs>
                    <w:wordWrap w:val="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376503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76503" w:rsidRPr="008830FD" w:rsidRDefault="00376503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76503" w:rsidRPr="008830FD" w:rsidRDefault="00376503" w:rsidP="00376503">
                  <w:pPr>
                    <w:tabs>
                      <w:tab w:val="left" w:pos="2790"/>
                    </w:tabs>
                    <w:ind w:leftChars="-8" w:left="-6" w:rightChars="-47" w:right="-99" w:hangingChars="5" w:hanging="1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376503" w:rsidRPr="008830FD" w:rsidRDefault="00376503" w:rsidP="00D10216">
                  <w:pPr>
                    <w:tabs>
                      <w:tab w:val="left" w:pos="2790"/>
                    </w:tabs>
                    <w:wordWrap w:val="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D10216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10216" w:rsidRPr="008830FD" w:rsidRDefault="00D10216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10216" w:rsidRPr="008830FD" w:rsidRDefault="00D10216" w:rsidP="00376503">
                  <w:pPr>
                    <w:tabs>
                      <w:tab w:val="left" w:pos="2790"/>
                    </w:tabs>
                    <w:ind w:leftChars="-8" w:left="-6" w:rightChars="-47" w:right="-99" w:hangingChars="5" w:hanging="1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D10216" w:rsidRPr="008830FD" w:rsidRDefault="00D10216" w:rsidP="00D10216">
                  <w:pPr>
                    <w:tabs>
                      <w:tab w:val="left" w:pos="2790"/>
                    </w:tabs>
                    <w:wordWrap w:val="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D10216" w:rsidRPr="008830FD">
              <w:trPr>
                <w:trHeight w:val="585"/>
                <w:jc w:val="center"/>
              </w:trPr>
              <w:tc>
                <w:tcPr>
                  <w:tcW w:w="3040" w:type="dxa"/>
                  <w:tcBorders>
                    <w:top w:val="nil"/>
                    <w:right w:val="nil"/>
                  </w:tcBorders>
                  <w:shd w:val="clear" w:color="auto" w:fill="auto"/>
                  <w:vAlign w:val="center"/>
                </w:tcPr>
                <w:p w:rsidR="00D10216" w:rsidRPr="008830FD" w:rsidRDefault="00D10216" w:rsidP="00D10216">
                  <w:pPr>
                    <w:tabs>
                      <w:tab w:val="left" w:pos="2790"/>
                    </w:tabs>
                    <w:ind w:left="-81" w:firstLineChars="38" w:firstLine="84"/>
                    <w:jc w:val="distribute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D10216" w:rsidRPr="008830FD" w:rsidRDefault="00D10216" w:rsidP="00376503">
                  <w:pPr>
                    <w:tabs>
                      <w:tab w:val="left" w:pos="2790"/>
                    </w:tabs>
                    <w:ind w:leftChars="-8" w:left="-8" w:rightChars="-47" w:right="-99" w:hangingChars="4" w:hanging="9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41" w:type="dxa"/>
                  <w:tcBorders>
                    <w:top w:val="nil"/>
                    <w:left w:val="nil"/>
                  </w:tcBorders>
                  <w:vAlign w:val="center"/>
                </w:tcPr>
                <w:p w:rsidR="00D10216" w:rsidRPr="008830FD" w:rsidRDefault="00D10216" w:rsidP="00D10216">
                  <w:pPr>
                    <w:tabs>
                      <w:tab w:val="left" w:pos="279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10216" w:rsidRPr="00BE304E" w:rsidRDefault="00D10216" w:rsidP="00BE304E">
            <w:pPr>
              <w:tabs>
                <w:tab w:val="left" w:pos="2790"/>
              </w:tabs>
              <w:spacing w:line="0" w:lineRule="atLeast"/>
              <w:rPr>
                <w:sz w:val="16"/>
                <w:szCs w:val="16"/>
              </w:rPr>
            </w:pPr>
          </w:p>
          <w:p w:rsidR="00D10216" w:rsidRPr="000642A2" w:rsidRDefault="00BE304E" w:rsidP="00BE304E">
            <w:pPr>
              <w:tabs>
                <w:tab w:val="left" w:pos="279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（注）１　平面図は、間口及び奥行の寸法、机の配置状況等を記入すること。</w:t>
            </w:r>
          </w:p>
          <w:p w:rsidR="00D10216" w:rsidRPr="00BE304E" w:rsidRDefault="00BE304E" w:rsidP="00BE304E">
            <w:pPr>
              <w:tabs>
                <w:tab w:val="left" w:pos="279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２　営業所の写真は、外部及び内部の状態が</w:t>
            </w:r>
            <w:r w:rsidR="00CD2F7B">
              <w:rPr>
                <w:rFonts w:hint="eastAsia"/>
                <w:sz w:val="22"/>
                <w:szCs w:val="22"/>
              </w:rPr>
              <w:t>分かる</w:t>
            </w:r>
            <w:r>
              <w:rPr>
                <w:rFonts w:hint="eastAsia"/>
                <w:sz w:val="22"/>
                <w:szCs w:val="22"/>
              </w:rPr>
              <w:t>もの数枚を添付すること。</w:t>
            </w:r>
          </w:p>
          <w:p w:rsidR="00BE304E" w:rsidRPr="00BE304E" w:rsidRDefault="00BE304E" w:rsidP="00BE304E">
            <w:pPr>
              <w:tabs>
                <w:tab w:val="left" w:pos="2790"/>
              </w:tabs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３　付近見取図は、最寄りの駅から主な目標を入れて</w:t>
            </w:r>
            <w:r w:rsidR="00CD2F7B">
              <w:rPr>
                <w:rFonts w:hint="eastAsia"/>
                <w:sz w:val="22"/>
                <w:szCs w:val="22"/>
              </w:rPr>
              <w:t>分か</w:t>
            </w:r>
            <w:r>
              <w:rPr>
                <w:rFonts w:hint="eastAsia"/>
                <w:sz w:val="22"/>
                <w:szCs w:val="22"/>
              </w:rPr>
              <w:t>りやすく記入すること。</w:t>
            </w:r>
          </w:p>
          <w:p w:rsidR="00BE304E" w:rsidRPr="000642A2" w:rsidRDefault="00BE304E" w:rsidP="00BE304E">
            <w:pPr>
              <w:tabs>
                <w:tab w:val="left" w:pos="2790"/>
              </w:tabs>
              <w:rPr>
                <w:sz w:val="22"/>
                <w:szCs w:val="22"/>
              </w:rPr>
            </w:pPr>
          </w:p>
        </w:tc>
      </w:tr>
    </w:tbl>
    <w:p w:rsidR="008830FD" w:rsidRPr="008830FD" w:rsidRDefault="00D10216" w:rsidP="007F002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8830FD" w:rsidRPr="008830FD" w:rsidSect="008830FD">
      <w:pgSz w:w="11907" w:h="16840" w:code="9"/>
      <w:pgMar w:top="1077" w:right="1134" w:bottom="1077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29" w:rsidRDefault="007F0029" w:rsidP="007F0029">
      <w:r>
        <w:separator/>
      </w:r>
    </w:p>
  </w:endnote>
  <w:endnote w:type="continuationSeparator" w:id="0">
    <w:p w:rsidR="007F0029" w:rsidRDefault="007F0029" w:rsidP="007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29" w:rsidRDefault="007F0029" w:rsidP="007F0029">
      <w:r>
        <w:separator/>
      </w:r>
    </w:p>
  </w:footnote>
  <w:footnote w:type="continuationSeparator" w:id="0">
    <w:p w:rsidR="007F0029" w:rsidRDefault="007F0029" w:rsidP="007F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0FF4"/>
    <w:multiLevelType w:val="hybridMultilevel"/>
    <w:tmpl w:val="88B286DA"/>
    <w:lvl w:ilvl="0" w:tplc="02C6D9A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0D20E3"/>
    <w:multiLevelType w:val="hybridMultilevel"/>
    <w:tmpl w:val="981E5BE6"/>
    <w:lvl w:ilvl="0" w:tplc="6450AAB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2210908"/>
    <w:multiLevelType w:val="hybridMultilevel"/>
    <w:tmpl w:val="93CC658C"/>
    <w:lvl w:ilvl="0" w:tplc="06C87352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1216BE0"/>
    <w:multiLevelType w:val="hybridMultilevel"/>
    <w:tmpl w:val="70665B24"/>
    <w:lvl w:ilvl="0" w:tplc="7D4E8032">
      <w:numFmt w:val="bullet"/>
      <w:lvlText w:val="※"/>
      <w:lvlJc w:val="left"/>
      <w:pPr>
        <w:tabs>
          <w:tab w:val="num" w:pos="279"/>
        </w:tabs>
        <w:ind w:left="2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59"/>
        </w:tabs>
        <w:ind w:left="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79"/>
        </w:tabs>
        <w:ind w:left="1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99"/>
        </w:tabs>
        <w:ind w:left="1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19"/>
        </w:tabs>
        <w:ind w:left="2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39"/>
        </w:tabs>
        <w:ind w:left="2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59"/>
        </w:tabs>
        <w:ind w:left="2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79"/>
        </w:tabs>
        <w:ind w:left="3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99"/>
        </w:tabs>
        <w:ind w:left="369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B7"/>
    <w:rsid w:val="00047E05"/>
    <w:rsid w:val="000642A2"/>
    <w:rsid w:val="0006488E"/>
    <w:rsid w:val="000E2FA4"/>
    <w:rsid w:val="000E3849"/>
    <w:rsid w:val="000E3D0C"/>
    <w:rsid w:val="001826E8"/>
    <w:rsid w:val="001A344C"/>
    <w:rsid w:val="001B260A"/>
    <w:rsid w:val="001F54F7"/>
    <w:rsid w:val="00202279"/>
    <w:rsid w:val="00207A2F"/>
    <w:rsid w:val="00221E83"/>
    <w:rsid w:val="00236A35"/>
    <w:rsid w:val="00241CAD"/>
    <w:rsid w:val="002E38B9"/>
    <w:rsid w:val="00317AC6"/>
    <w:rsid w:val="0035111C"/>
    <w:rsid w:val="00354130"/>
    <w:rsid w:val="00360500"/>
    <w:rsid w:val="00376503"/>
    <w:rsid w:val="003A2350"/>
    <w:rsid w:val="003B0449"/>
    <w:rsid w:val="003C074B"/>
    <w:rsid w:val="003C1029"/>
    <w:rsid w:val="003D0F16"/>
    <w:rsid w:val="003E4380"/>
    <w:rsid w:val="003E6196"/>
    <w:rsid w:val="0041567B"/>
    <w:rsid w:val="00454258"/>
    <w:rsid w:val="00465751"/>
    <w:rsid w:val="00474822"/>
    <w:rsid w:val="004B443A"/>
    <w:rsid w:val="004C1052"/>
    <w:rsid w:val="004C6920"/>
    <w:rsid w:val="004E4622"/>
    <w:rsid w:val="005556E1"/>
    <w:rsid w:val="0057113D"/>
    <w:rsid w:val="00582633"/>
    <w:rsid w:val="00590139"/>
    <w:rsid w:val="005A48E7"/>
    <w:rsid w:val="005A596B"/>
    <w:rsid w:val="005C236A"/>
    <w:rsid w:val="006104AC"/>
    <w:rsid w:val="00622F93"/>
    <w:rsid w:val="00624752"/>
    <w:rsid w:val="006304C5"/>
    <w:rsid w:val="00675244"/>
    <w:rsid w:val="006A1F02"/>
    <w:rsid w:val="007305B7"/>
    <w:rsid w:val="00766937"/>
    <w:rsid w:val="007809DF"/>
    <w:rsid w:val="007D590D"/>
    <w:rsid w:val="007F0029"/>
    <w:rsid w:val="008830FD"/>
    <w:rsid w:val="008938CC"/>
    <w:rsid w:val="00936105"/>
    <w:rsid w:val="00960CF3"/>
    <w:rsid w:val="009E5E63"/>
    <w:rsid w:val="00A22B78"/>
    <w:rsid w:val="00A32AD5"/>
    <w:rsid w:val="00A37354"/>
    <w:rsid w:val="00A65236"/>
    <w:rsid w:val="00AC27F5"/>
    <w:rsid w:val="00B05DDB"/>
    <w:rsid w:val="00B14CD5"/>
    <w:rsid w:val="00B27558"/>
    <w:rsid w:val="00B73156"/>
    <w:rsid w:val="00B978FE"/>
    <w:rsid w:val="00BE10D1"/>
    <w:rsid w:val="00BE304E"/>
    <w:rsid w:val="00C015DC"/>
    <w:rsid w:val="00C401FC"/>
    <w:rsid w:val="00C92786"/>
    <w:rsid w:val="00CD2F7B"/>
    <w:rsid w:val="00D10216"/>
    <w:rsid w:val="00D34CB1"/>
    <w:rsid w:val="00E01034"/>
    <w:rsid w:val="00E374ED"/>
    <w:rsid w:val="00EC2FC0"/>
    <w:rsid w:val="00EC7413"/>
    <w:rsid w:val="00ED7A84"/>
    <w:rsid w:val="00F03F74"/>
    <w:rsid w:val="00F74A5E"/>
    <w:rsid w:val="00FC7053"/>
    <w:rsid w:val="00FC7AEA"/>
    <w:rsid w:val="00FD2695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DAD614"/>
  <w15:docId w15:val="{F02E423E-F8C3-4FAA-B9F7-7FB6C916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8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0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7113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00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00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00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00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133B0839</Template>
  <TotalTime>7</TotalTime>
  <Pages>1</Pages>
  <Words>167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0101</dc:creator>
  <cp:keywords/>
  <dc:description/>
  <cp:lastModifiedBy>清水 由佳里</cp:lastModifiedBy>
  <cp:revision>5</cp:revision>
  <cp:lastPrinted>2020-03-27T07:36:00Z</cp:lastPrinted>
  <dcterms:created xsi:type="dcterms:W3CDTF">2020-03-23T23:15:00Z</dcterms:created>
  <dcterms:modified xsi:type="dcterms:W3CDTF">2020-03-27T07:43:00Z</dcterms:modified>
</cp:coreProperties>
</file>